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17" w:rsidRPr="00371F03" w:rsidRDefault="008C4317" w:rsidP="000579F6">
      <w:pPr>
        <w:pStyle w:val="5"/>
        <w:shd w:val="clear" w:color="auto" w:fill="auto"/>
        <w:spacing w:line="360" w:lineRule="auto"/>
      </w:pPr>
      <w:r w:rsidRPr="00371F03">
        <w:t>МБДОУ «Детский сад № 2 «Буратино» с.Драченино»</w:t>
      </w:r>
    </w:p>
    <w:p w:rsidR="008C4317" w:rsidRPr="00371F03" w:rsidRDefault="008C4317" w:rsidP="000579F6">
      <w:pPr>
        <w:pStyle w:val="5"/>
        <w:shd w:val="clear" w:color="auto" w:fill="auto"/>
        <w:spacing w:line="360" w:lineRule="auto"/>
      </w:pPr>
    </w:p>
    <w:p w:rsidR="008C4317" w:rsidRPr="00371F03" w:rsidRDefault="008C4317" w:rsidP="000579F6">
      <w:pPr>
        <w:pStyle w:val="5"/>
        <w:shd w:val="clear" w:color="auto" w:fill="auto"/>
        <w:spacing w:line="360" w:lineRule="auto"/>
      </w:pPr>
    </w:p>
    <w:p w:rsidR="008C4317" w:rsidRPr="00371F03" w:rsidRDefault="008C4317" w:rsidP="000579F6">
      <w:pPr>
        <w:pStyle w:val="5"/>
        <w:shd w:val="clear" w:color="auto" w:fill="auto"/>
        <w:spacing w:line="360" w:lineRule="auto"/>
        <w:sectPr w:rsidR="008C4317" w:rsidRPr="00371F03" w:rsidSect="000579F6">
          <w:footerReference w:type="default" r:id="rId7"/>
          <w:pgSz w:w="11909" w:h="16838"/>
          <w:pgMar w:top="1024" w:right="1555" w:bottom="1024" w:left="1939" w:header="0" w:footer="3" w:gutter="0"/>
          <w:cols w:space="720"/>
          <w:noEndnote/>
          <w:titlePg/>
          <w:docGrid w:linePitch="360"/>
        </w:sect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sectPr w:rsidR="008C4317" w:rsidRPr="00371F03">
          <w:type w:val="continuous"/>
          <w:pgSz w:w="11909" w:h="16838"/>
          <w:pgMar w:top="0" w:right="0" w:bottom="0" w:left="0" w:header="0" w:footer="3" w:gutter="0"/>
          <w:cols w:space="720"/>
          <w:noEndnote/>
          <w:docGrid w:linePitch="360"/>
        </w:sectPr>
      </w:pPr>
    </w:p>
    <w:p w:rsidR="008C4317" w:rsidRPr="00371F03" w:rsidRDefault="008C4317" w:rsidP="000579F6">
      <w:pPr>
        <w:pStyle w:val="Bodytext20"/>
        <w:shd w:val="clear" w:color="auto" w:fill="auto"/>
        <w:spacing w:line="360" w:lineRule="auto"/>
        <w:rPr>
          <w:sz w:val="26"/>
          <w:szCs w:val="26"/>
        </w:rPr>
      </w:pPr>
      <w:r w:rsidRPr="00371F03">
        <w:rPr>
          <w:color w:val="000000"/>
          <w:sz w:val="26"/>
          <w:szCs w:val="26"/>
          <w:lang w:eastAsia="ru-RU"/>
        </w:rPr>
        <w:t>Принята на</w:t>
      </w:r>
    </w:p>
    <w:p w:rsidR="008C4317" w:rsidRPr="00371F03" w:rsidRDefault="008C4317" w:rsidP="000579F6">
      <w:pPr>
        <w:pStyle w:val="Bodytext20"/>
        <w:shd w:val="clear" w:color="auto" w:fill="auto"/>
        <w:spacing w:line="360" w:lineRule="auto"/>
        <w:rPr>
          <w:sz w:val="26"/>
          <w:szCs w:val="26"/>
        </w:rPr>
      </w:pPr>
      <w:r w:rsidRPr="00371F03">
        <w:rPr>
          <w:color w:val="000000"/>
          <w:sz w:val="26"/>
          <w:szCs w:val="26"/>
          <w:lang w:eastAsia="ru-RU"/>
        </w:rPr>
        <w:t xml:space="preserve">Педагогическом совете (протокол № </w:t>
      </w:r>
      <w:r w:rsidRPr="00371F03">
        <w:rPr>
          <w:sz w:val="26"/>
          <w:szCs w:val="26"/>
        </w:rPr>
        <w:t>_</w:t>
      </w:r>
      <w:r>
        <w:rPr>
          <w:sz w:val="26"/>
          <w:szCs w:val="26"/>
        </w:rPr>
        <w:t>___</w:t>
      </w:r>
      <w:r w:rsidRPr="00371F03">
        <w:rPr>
          <w:sz w:val="26"/>
          <w:szCs w:val="26"/>
        </w:rPr>
        <w:t xml:space="preserve"> </w:t>
      </w:r>
      <w:r w:rsidRPr="00371F03">
        <w:rPr>
          <w:color w:val="000000"/>
          <w:sz w:val="26"/>
          <w:szCs w:val="26"/>
          <w:lang w:eastAsia="ru-RU"/>
        </w:rPr>
        <w:t xml:space="preserve"> от </w:t>
      </w:r>
      <w:r w:rsidRPr="00371F03">
        <w:rPr>
          <w:sz w:val="26"/>
          <w:szCs w:val="26"/>
        </w:rPr>
        <w:t>______________</w:t>
      </w:r>
      <w:r w:rsidRPr="00371F03">
        <w:rPr>
          <w:color w:val="000000"/>
          <w:sz w:val="26"/>
          <w:szCs w:val="26"/>
          <w:lang w:eastAsia="ru-RU"/>
        </w:rPr>
        <w:t>.)</w:t>
      </w:r>
    </w:p>
    <w:p w:rsidR="008C4317" w:rsidRPr="00371F03" w:rsidRDefault="008C4317" w:rsidP="000579F6">
      <w:pPr>
        <w:pStyle w:val="Bodytext20"/>
        <w:shd w:val="clear" w:color="auto" w:fill="auto"/>
        <w:spacing w:line="360" w:lineRule="auto"/>
        <w:ind w:left="40"/>
        <w:jc w:val="both"/>
        <w:rPr>
          <w:sz w:val="26"/>
          <w:szCs w:val="26"/>
        </w:rPr>
      </w:pPr>
      <w:r w:rsidRPr="00371F03">
        <w:rPr>
          <w:color w:val="000000"/>
          <w:sz w:val="26"/>
          <w:szCs w:val="26"/>
          <w:lang w:eastAsia="ru-RU"/>
        </w:rPr>
        <w:t>Утверждаю:</w:t>
      </w:r>
    </w:p>
    <w:p w:rsidR="008C4317" w:rsidRPr="00371F03" w:rsidRDefault="008C4317" w:rsidP="000579F6">
      <w:pPr>
        <w:pStyle w:val="Bodytext20"/>
        <w:shd w:val="clear" w:color="auto" w:fill="auto"/>
        <w:spacing w:line="360" w:lineRule="auto"/>
        <w:ind w:left="40"/>
        <w:jc w:val="both"/>
        <w:rPr>
          <w:sz w:val="26"/>
          <w:szCs w:val="26"/>
        </w:rPr>
      </w:pPr>
      <w:r w:rsidRPr="00371F03">
        <w:rPr>
          <w:color w:val="000000"/>
          <w:sz w:val="26"/>
          <w:szCs w:val="26"/>
          <w:lang w:eastAsia="ru-RU"/>
        </w:rPr>
        <w:t>Заведующий М</w:t>
      </w:r>
      <w:r w:rsidRPr="00371F03">
        <w:rPr>
          <w:sz w:val="26"/>
          <w:szCs w:val="26"/>
        </w:rPr>
        <w:t>БДОУ</w:t>
      </w:r>
    </w:p>
    <w:p w:rsidR="008C4317" w:rsidRPr="00371F03" w:rsidRDefault="008C4317" w:rsidP="000579F6">
      <w:pPr>
        <w:pStyle w:val="Bodytext20"/>
        <w:shd w:val="clear" w:color="auto" w:fill="auto"/>
        <w:tabs>
          <w:tab w:val="center" w:leader="underscore" w:pos="1816"/>
          <w:tab w:val="right" w:pos="2872"/>
        </w:tabs>
        <w:spacing w:line="360" w:lineRule="auto"/>
        <w:ind w:left="40"/>
        <w:jc w:val="both"/>
        <w:rPr>
          <w:sz w:val="26"/>
          <w:szCs w:val="26"/>
        </w:rPr>
      </w:pPr>
      <w:r w:rsidRPr="00371F03">
        <w:rPr>
          <w:color w:val="000000"/>
          <w:sz w:val="26"/>
          <w:szCs w:val="26"/>
          <w:lang w:eastAsia="ru-RU"/>
        </w:rPr>
        <w:tab/>
      </w:r>
      <w:r w:rsidRPr="00371F03">
        <w:rPr>
          <w:sz w:val="26"/>
          <w:szCs w:val="26"/>
        </w:rPr>
        <w:t>Саитова И.А.</w:t>
      </w:r>
    </w:p>
    <w:p w:rsidR="008C4317" w:rsidRPr="00371F03" w:rsidRDefault="008C4317" w:rsidP="000579F6">
      <w:pPr>
        <w:pStyle w:val="Bodytext20"/>
        <w:shd w:val="clear" w:color="auto" w:fill="auto"/>
        <w:spacing w:line="360" w:lineRule="auto"/>
        <w:ind w:left="40"/>
        <w:jc w:val="both"/>
        <w:rPr>
          <w:sz w:val="26"/>
          <w:szCs w:val="26"/>
        </w:rPr>
        <w:sectPr w:rsidR="008C4317" w:rsidRPr="00371F03">
          <w:type w:val="continuous"/>
          <w:pgSz w:w="11909" w:h="16838"/>
          <w:pgMar w:top="1024" w:right="1320" w:bottom="1024" w:left="1267" w:header="0" w:footer="3" w:gutter="0"/>
          <w:cols w:num="2" w:space="2839"/>
          <w:noEndnote/>
          <w:docGrid w:linePitch="360"/>
        </w:sectPr>
      </w:pPr>
      <w:r>
        <w:rPr>
          <w:color w:val="000000"/>
          <w:sz w:val="26"/>
          <w:szCs w:val="26"/>
          <w:lang w:eastAsia="ru-RU"/>
        </w:rPr>
        <w:t xml:space="preserve">Приказ </w:t>
      </w:r>
      <w:r w:rsidRPr="00371F03">
        <w:rPr>
          <w:color w:val="000000"/>
          <w:sz w:val="26"/>
          <w:szCs w:val="26"/>
          <w:lang w:eastAsia="ru-RU"/>
        </w:rPr>
        <w:t>№</w:t>
      </w:r>
      <w:r>
        <w:rPr>
          <w:sz w:val="26"/>
          <w:szCs w:val="26"/>
        </w:rPr>
        <w:t>___  от__________</w:t>
      </w: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pPr>
    </w:p>
    <w:p w:rsidR="008C4317" w:rsidRPr="00371F03" w:rsidRDefault="008C4317" w:rsidP="000579F6">
      <w:pPr>
        <w:spacing w:line="360" w:lineRule="auto"/>
        <w:rPr>
          <w:rFonts w:ascii="Times New Roman" w:hAnsi="Times New Roman" w:cs="Times New Roman"/>
          <w:sz w:val="26"/>
          <w:szCs w:val="26"/>
        </w:rPr>
        <w:sectPr w:rsidR="008C4317" w:rsidRPr="00371F03">
          <w:type w:val="continuous"/>
          <w:pgSz w:w="11909" w:h="16838"/>
          <w:pgMar w:top="0" w:right="0" w:bottom="0" w:left="0" w:header="0" w:footer="3" w:gutter="0"/>
          <w:cols w:space="720"/>
          <w:noEndnote/>
          <w:docGrid w:linePitch="360"/>
        </w:sectPr>
      </w:pPr>
    </w:p>
    <w:p w:rsidR="008C4317" w:rsidRPr="00371F03" w:rsidRDefault="008C4317" w:rsidP="000579F6">
      <w:pPr>
        <w:pStyle w:val="Heading10"/>
        <w:keepNext/>
        <w:keepLines/>
        <w:shd w:val="clear" w:color="auto" w:fill="auto"/>
        <w:spacing w:after="0" w:line="360" w:lineRule="auto"/>
        <w:rPr>
          <w:sz w:val="26"/>
          <w:szCs w:val="26"/>
        </w:rPr>
      </w:pPr>
      <w:bookmarkStart w:id="0" w:name="bookmark0"/>
    </w:p>
    <w:p w:rsidR="008C4317" w:rsidRPr="00371F03" w:rsidRDefault="008C4317" w:rsidP="000579F6">
      <w:pPr>
        <w:pStyle w:val="Heading10"/>
        <w:keepNext/>
        <w:keepLines/>
        <w:shd w:val="clear" w:color="auto" w:fill="auto"/>
        <w:spacing w:after="0" w:line="360" w:lineRule="auto"/>
        <w:rPr>
          <w:sz w:val="26"/>
          <w:szCs w:val="26"/>
        </w:rPr>
      </w:pPr>
    </w:p>
    <w:p w:rsidR="008C4317" w:rsidRPr="00371F03" w:rsidRDefault="008C4317" w:rsidP="000579F6">
      <w:pPr>
        <w:pStyle w:val="Heading10"/>
        <w:keepNext/>
        <w:keepLines/>
        <w:shd w:val="clear" w:color="auto" w:fill="auto"/>
        <w:spacing w:after="0" w:line="360" w:lineRule="auto"/>
        <w:rPr>
          <w:sz w:val="26"/>
          <w:szCs w:val="26"/>
        </w:rPr>
      </w:pPr>
      <w:r w:rsidRPr="00371F03">
        <w:rPr>
          <w:color w:val="000000"/>
          <w:sz w:val="26"/>
          <w:szCs w:val="26"/>
          <w:lang w:eastAsia="ru-RU"/>
        </w:rPr>
        <w:t xml:space="preserve">Рабочая программа воспитателя подготовительной к школе группы </w:t>
      </w:r>
      <w:bookmarkEnd w:id="0"/>
    </w:p>
    <w:p w:rsidR="008C4317" w:rsidRPr="00371F03" w:rsidRDefault="008C4317" w:rsidP="000579F6">
      <w:pPr>
        <w:pStyle w:val="Heading20"/>
        <w:keepNext/>
        <w:keepLines/>
        <w:shd w:val="clear" w:color="auto" w:fill="auto"/>
        <w:spacing w:before="0" w:line="360" w:lineRule="auto"/>
        <w:ind w:right="20"/>
      </w:pPr>
      <w:bookmarkStart w:id="1" w:name="bookmark1"/>
    </w:p>
    <w:p w:rsidR="008C4317" w:rsidRPr="00371F03" w:rsidRDefault="008C4317" w:rsidP="000579F6">
      <w:pPr>
        <w:pStyle w:val="Heading20"/>
        <w:keepNext/>
        <w:keepLines/>
        <w:shd w:val="clear" w:color="auto" w:fill="auto"/>
        <w:spacing w:before="0" w:line="360" w:lineRule="auto"/>
        <w:ind w:right="20"/>
      </w:pPr>
      <w:r w:rsidRPr="00371F03">
        <w:rPr>
          <w:color w:val="000000"/>
          <w:lang w:eastAsia="ru-RU"/>
        </w:rPr>
        <w:t>Составители:</w:t>
      </w:r>
      <w:bookmarkEnd w:id="1"/>
    </w:p>
    <w:p w:rsidR="008C4317" w:rsidRPr="00371F03" w:rsidRDefault="008C4317" w:rsidP="000579F6">
      <w:pPr>
        <w:pStyle w:val="5"/>
        <w:shd w:val="clear" w:color="auto" w:fill="auto"/>
        <w:spacing w:line="360" w:lineRule="auto"/>
        <w:ind w:left="3640" w:right="23"/>
        <w:jc w:val="right"/>
        <w:rPr>
          <w:rStyle w:val="1"/>
        </w:rPr>
      </w:pPr>
      <w:r w:rsidRPr="00371F03">
        <w:rPr>
          <w:rStyle w:val="1"/>
        </w:rPr>
        <w:t>Кашлева Л.А.</w:t>
      </w:r>
    </w:p>
    <w:p w:rsidR="008C4317" w:rsidRPr="00371F03" w:rsidRDefault="008C4317" w:rsidP="000579F6">
      <w:pPr>
        <w:pStyle w:val="5"/>
        <w:shd w:val="clear" w:color="auto" w:fill="auto"/>
        <w:spacing w:line="360" w:lineRule="auto"/>
        <w:ind w:left="3640" w:right="23"/>
        <w:jc w:val="right"/>
        <w:rPr>
          <w:rStyle w:val="1"/>
        </w:rPr>
      </w:pPr>
      <w:r w:rsidRPr="00371F03">
        <w:rPr>
          <w:rStyle w:val="1"/>
        </w:rPr>
        <w:t>Иванова О.Н.</w:t>
      </w: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5"/>
        <w:shd w:val="clear" w:color="auto" w:fill="auto"/>
        <w:spacing w:line="360" w:lineRule="auto"/>
        <w:ind w:left="3640" w:right="20"/>
        <w:jc w:val="right"/>
        <w:rPr>
          <w:rStyle w:val="1"/>
        </w:rPr>
      </w:pPr>
    </w:p>
    <w:p w:rsidR="008C4317" w:rsidRPr="00371F03" w:rsidRDefault="008C4317" w:rsidP="000579F6">
      <w:pPr>
        <w:pStyle w:val="Bodytext30"/>
        <w:shd w:val="clear" w:color="auto" w:fill="auto"/>
        <w:spacing w:after="0" w:line="360" w:lineRule="auto"/>
        <w:ind w:firstLine="0"/>
        <w:jc w:val="center"/>
      </w:pPr>
      <w:r w:rsidRPr="00371F03">
        <w:rPr>
          <w:color w:val="000000"/>
          <w:lang w:eastAsia="ru-RU"/>
        </w:rPr>
        <w:t>Содержание</w:t>
      </w:r>
    </w:p>
    <w:p w:rsidR="008C4317" w:rsidRPr="00371F03" w:rsidRDefault="008C4317" w:rsidP="000579F6">
      <w:pPr>
        <w:pStyle w:val="Tableofcontents20"/>
        <w:numPr>
          <w:ilvl w:val="0"/>
          <w:numId w:val="1"/>
        </w:numPr>
        <w:shd w:val="clear" w:color="auto" w:fill="auto"/>
        <w:tabs>
          <w:tab w:val="left" w:pos="711"/>
          <w:tab w:val="left" w:leader="dot" w:pos="7917"/>
        </w:tabs>
        <w:spacing w:before="0" w:line="360" w:lineRule="auto"/>
        <w:ind w:left="20"/>
      </w:pPr>
      <w:r w:rsidRPr="00371F03">
        <w:fldChar w:fldCharType="begin"/>
      </w:r>
      <w:r w:rsidRPr="00371F03">
        <w:instrText xml:space="preserve"> TOC \o "1-5" \h \z </w:instrText>
      </w:r>
      <w:r w:rsidRPr="00371F03">
        <w:fldChar w:fldCharType="separate"/>
      </w:r>
      <w:hyperlink w:anchor="bookmark2" w:tooltip="Current Document">
        <w:r w:rsidRPr="00371F03">
          <w:rPr>
            <w:color w:val="000000"/>
            <w:lang w:eastAsia="ru-RU"/>
          </w:rPr>
          <w:t>Целевой раздел</w:t>
        </w:r>
        <w:r w:rsidRPr="00371F03">
          <w:rPr>
            <w:color w:val="000000"/>
            <w:lang w:eastAsia="ru-RU"/>
          </w:rPr>
          <w:tab/>
        </w:r>
      </w:hyperlink>
      <w:r>
        <w:rPr>
          <w:color w:val="000000"/>
          <w:lang w:eastAsia="ru-RU"/>
        </w:rPr>
        <w:t>4</w:t>
      </w:r>
    </w:p>
    <w:p w:rsidR="008C4317" w:rsidRPr="00371F03" w:rsidRDefault="008C4317" w:rsidP="000579F6">
      <w:pPr>
        <w:pStyle w:val="TOC2"/>
        <w:numPr>
          <w:ilvl w:val="0"/>
          <w:numId w:val="2"/>
        </w:numPr>
        <w:shd w:val="clear" w:color="auto" w:fill="auto"/>
        <w:tabs>
          <w:tab w:val="left" w:pos="711"/>
          <w:tab w:val="left" w:leader="dot" w:pos="7917"/>
        </w:tabs>
        <w:spacing w:line="360" w:lineRule="auto"/>
        <w:ind w:left="20"/>
      </w:pPr>
      <w:hyperlink w:anchor="bookmark3" w:tooltip="Current Document">
        <w:r w:rsidRPr="00371F03">
          <w:rPr>
            <w:color w:val="000000"/>
            <w:lang w:eastAsia="ru-RU"/>
          </w:rPr>
          <w:t>Пояснительная записка</w:t>
        </w:r>
        <w:r w:rsidRPr="00371F03">
          <w:rPr>
            <w:color w:val="000000"/>
            <w:lang w:eastAsia="ru-RU"/>
          </w:rPr>
          <w:tab/>
          <w:t xml:space="preserve"> </w:t>
        </w:r>
      </w:hyperlink>
    </w:p>
    <w:p w:rsidR="008C4317" w:rsidRPr="00371F03" w:rsidRDefault="008C4317" w:rsidP="000579F6">
      <w:pPr>
        <w:pStyle w:val="TOC2"/>
        <w:numPr>
          <w:ilvl w:val="0"/>
          <w:numId w:val="3"/>
        </w:numPr>
        <w:shd w:val="clear" w:color="auto" w:fill="auto"/>
        <w:tabs>
          <w:tab w:val="left" w:pos="719"/>
          <w:tab w:val="left" w:pos="5291"/>
        </w:tabs>
        <w:spacing w:line="360" w:lineRule="auto"/>
        <w:ind w:left="20"/>
      </w:pPr>
      <w:r w:rsidRPr="00371F03">
        <w:rPr>
          <w:color w:val="000000"/>
          <w:lang w:eastAsia="ru-RU"/>
        </w:rPr>
        <w:t>Цели и задачи реализации</w:t>
      </w:r>
      <w:r w:rsidRPr="00371F03">
        <w:rPr>
          <w:color w:val="000000"/>
          <w:lang w:eastAsia="ru-RU"/>
        </w:rPr>
        <w:tab/>
        <w:t>рабочей программы</w:t>
      </w:r>
    </w:p>
    <w:p w:rsidR="008C4317" w:rsidRPr="00371F03" w:rsidRDefault="008C4317" w:rsidP="000579F6">
      <w:pPr>
        <w:pStyle w:val="TOC2"/>
        <w:shd w:val="clear" w:color="auto" w:fill="auto"/>
        <w:tabs>
          <w:tab w:val="left" w:leader="dot" w:pos="7917"/>
        </w:tabs>
        <w:spacing w:line="360" w:lineRule="auto"/>
        <w:ind w:left="780"/>
      </w:pPr>
      <w:hyperlink w:anchor="bookmark5" w:tooltip="Current Document">
        <w:r w:rsidRPr="00371F03">
          <w:rPr>
            <w:color w:val="000000"/>
            <w:lang w:eastAsia="ru-RU"/>
          </w:rPr>
          <w:t>воспитателя</w:t>
        </w:r>
        <w:r w:rsidRPr="00371F03">
          <w:rPr>
            <w:color w:val="000000"/>
            <w:lang w:eastAsia="ru-RU"/>
          </w:rPr>
          <w:tab/>
          <w:t xml:space="preserve"> </w:t>
        </w:r>
      </w:hyperlink>
    </w:p>
    <w:p w:rsidR="008C4317" w:rsidRPr="00371F03" w:rsidRDefault="008C4317" w:rsidP="000579F6">
      <w:pPr>
        <w:pStyle w:val="TOC2"/>
        <w:numPr>
          <w:ilvl w:val="0"/>
          <w:numId w:val="3"/>
        </w:numPr>
        <w:shd w:val="clear" w:color="auto" w:fill="auto"/>
        <w:tabs>
          <w:tab w:val="left" w:pos="738"/>
        </w:tabs>
        <w:spacing w:line="360" w:lineRule="auto"/>
        <w:ind w:left="20"/>
      </w:pPr>
      <w:r w:rsidRPr="00371F03">
        <w:rPr>
          <w:color w:val="000000"/>
          <w:lang w:eastAsia="ru-RU"/>
        </w:rPr>
        <w:t>При</w:t>
      </w:r>
      <w:r w:rsidRPr="00371F03">
        <w:rPr>
          <w:rStyle w:val="Tableofcontents"/>
        </w:rPr>
        <w:t>нци</w:t>
      </w:r>
      <w:r w:rsidRPr="00371F03">
        <w:rPr>
          <w:color w:val="000000"/>
          <w:lang w:eastAsia="ru-RU"/>
        </w:rPr>
        <w:t>пы и подходы формированию рабочей программы</w:t>
      </w:r>
    </w:p>
    <w:p w:rsidR="008C4317" w:rsidRPr="00371F03" w:rsidRDefault="008C4317" w:rsidP="000579F6">
      <w:pPr>
        <w:pStyle w:val="TOC2"/>
        <w:shd w:val="clear" w:color="auto" w:fill="auto"/>
        <w:tabs>
          <w:tab w:val="left" w:leader="dot" w:pos="7917"/>
        </w:tabs>
        <w:spacing w:line="360" w:lineRule="auto"/>
        <w:ind w:left="780"/>
      </w:pPr>
      <w:r w:rsidRPr="00371F03">
        <w:rPr>
          <w:color w:val="000000"/>
          <w:lang w:eastAsia="ru-RU"/>
        </w:rPr>
        <w:t>воспитателя</w:t>
      </w:r>
      <w:r w:rsidRPr="00371F03">
        <w:rPr>
          <w:color w:val="000000"/>
          <w:lang w:eastAsia="ru-RU"/>
        </w:rPr>
        <w:tab/>
        <w:t xml:space="preserve"> </w:t>
      </w:r>
    </w:p>
    <w:p w:rsidR="008C4317" w:rsidRPr="00371F03" w:rsidRDefault="008C4317" w:rsidP="000579F6">
      <w:pPr>
        <w:pStyle w:val="TOC2"/>
        <w:numPr>
          <w:ilvl w:val="0"/>
          <w:numId w:val="3"/>
        </w:numPr>
        <w:shd w:val="clear" w:color="auto" w:fill="auto"/>
        <w:tabs>
          <w:tab w:val="left" w:pos="729"/>
        </w:tabs>
        <w:spacing w:line="360" w:lineRule="auto"/>
        <w:ind w:left="20"/>
      </w:pPr>
      <w:r w:rsidRPr="00371F03">
        <w:rPr>
          <w:color w:val="000000"/>
          <w:lang w:eastAsia="ru-RU"/>
        </w:rPr>
        <w:t>Значимые для разработки и реализации рабочей программы</w:t>
      </w:r>
    </w:p>
    <w:p w:rsidR="008C4317" w:rsidRPr="00371F03" w:rsidRDefault="008C4317" w:rsidP="000579F6">
      <w:pPr>
        <w:pStyle w:val="TOC2"/>
        <w:shd w:val="clear" w:color="auto" w:fill="auto"/>
        <w:tabs>
          <w:tab w:val="left" w:leader="dot" w:pos="7917"/>
        </w:tabs>
        <w:spacing w:line="360" w:lineRule="auto"/>
        <w:ind w:left="780"/>
      </w:pPr>
      <w:r w:rsidRPr="00371F03">
        <w:rPr>
          <w:color w:val="000000"/>
          <w:lang w:eastAsia="ru-RU"/>
        </w:rPr>
        <w:t>воспитателя характеристики</w:t>
      </w:r>
      <w:r w:rsidRPr="00371F03">
        <w:rPr>
          <w:color w:val="000000"/>
          <w:lang w:eastAsia="ru-RU"/>
        </w:rPr>
        <w:tab/>
        <w:t xml:space="preserve"> </w:t>
      </w:r>
    </w:p>
    <w:p w:rsidR="008C4317" w:rsidRPr="00371F03" w:rsidRDefault="008C4317" w:rsidP="000579F6">
      <w:pPr>
        <w:pStyle w:val="TOC2"/>
        <w:numPr>
          <w:ilvl w:val="0"/>
          <w:numId w:val="2"/>
        </w:numPr>
        <w:shd w:val="clear" w:color="auto" w:fill="auto"/>
        <w:tabs>
          <w:tab w:val="left" w:pos="711"/>
          <w:tab w:val="left" w:pos="5291"/>
        </w:tabs>
        <w:spacing w:line="360" w:lineRule="auto"/>
        <w:ind w:left="20"/>
      </w:pPr>
      <w:r w:rsidRPr="00371F03">
        <w:rPr>
          <w:color w:val="000000"/>
          <w:lang w:eastAsia="ru-RU"/>
        </w:rPr>
        <w:t>Планируемые результаты как</w:t>
      </w:r>
      <w:r w:rsidRPr="00371F03">
        <w:rPr>
          <w:color w:val="000000"/>
          <w:lang w:eastAsia="ru-RU"/>
        </w:rPr>
        <w:tab/>
        <w:t>ориентиры освоения</w:t>
      </w:r>
    </w:p>
    <w:p w:rsidR="008C4317" w:rsidRPr="00371F03" w:rsidRDefault="008C4317" w:rsidP="000579F6">
      <w:pPr>
        <w:pStyle w:val="TOC2"/>
        <w:shd w:val="clear" w:color="auto" w:fill="auto"/>
        <w:tabs>
          <w:tab w:val="right" w:leader="dot" w:pos="8603"/>
        </w:tabs>
        <w:spacing w:line="360" w:lineRule="auto"/>
        <w:ind w:left="780"/>
      </w:pPr>
      <w:r w:rsidRPr="00371F03">
        <w:rPr>
          <w:color w:val="000000"/>
          <w:lang w:eastAsia="ru-RU"/>
        </w:rPr>
        <w:t>воспитанниками рабочей программы воспитателя</w:t>
      </w:r>
      <w:r w:rsidRPr="00371F03">
        <w:rPr>
          <w:color w:val="000000"/>
          <w:lang w:eastAsia="ru-RU"/>
        </w:rPr>
        <w:tab/>
        <w:t xml:space="preserve"> </w:t>
      </w:r>
    </w:p>
    <w:p w:rsidR="008C4317" w:rsidRPr="00371F03" w:rsidRDefault="008C4317" w:rsidP="000579F6">
      <w:pPr>
        <w:pStyle w:val="Tableofcontents20"/>
        <w:numPr>
          <w:ilvl w:val="0"/>
          <w:numId w:val="1"/>
        </w:numPr>
        <w:shd w:val="clear" w:color="auto" w:fill="auto"/>
        <w:tabs>
          <w:tab w:val="left" w:pos="711"/>
          <w:tab w:val="right" w:leader="dot" w:pos="8603"/>
        </w:tabs>
        <w:spacing w:before="0" w:line="360" w:lineRule="auto"/>
        <w:ind w:left="20"/>
      </w:pPr>
      <w:r w:rsidRPr="00371F03">
        <w:rPr>
          <w:color w:val="000000"/>
          <w:lang w:eastAsia="ru-RU"/>
        </w:rPr>
        <w:t>Содержательный раздел</w:t>
      </w:r>
      <w:r w:rsidRPr="00371F03">
        <w:rPr>
          <w:color w:val="000000"/>
          <w:lang w:eastAsia="ru-RU"/>
        </w:rPr>
        <w:tab/>
      </w:r>
      <w:r>
        <w:rPr>
          <w:color w:val="000000"/>
          <w:lang w:eastAsia="ru-RU"/>
        </w:rPr>
        <w:t>12</w:t>
      </w:r>
    </w:p>
    <w:p w:rsidR="008C4317" w:rsidRPr="00371F03" w:rsidRDefault="008C4317" w:rsidP="000579F6">
      <w:pPr>
        <w:pStyle w:val="TOC2"/>
        <w:numPr>
          <w:ilvl w:val="0"/>
          <w:numId w:val="4"/>
        </w:numPr>
        <w:shd w:val="clear" w:color="auto" w:fill="auto"/>
        <w:tabs>
          <w:tab w:val="left" w:pos="711"/>
          <w:tab w:val="left" w:pos="5291"/>
        </w:tabs>
        <w:spacing w:line="360" w:lineRule="auto"/>
        <w:ind w:left="20"/>
      </w:pPr>
      <w:r w:rsidRPr="00371F03">
        <w:rPr>
          <w:color w:val="000000"/>
          <w:lang w:eastAsia="ru-RU"/>
        </w:rPr>
        <w:t>Образовательная деятельность</w:t>
      </w:r>
      <w:r w:rsidRPr="00371F03">
        <w:rPr>
          <w:color w:val="000000"/>
          <w:lang w:eastAsia="ru-RU"/>
        </w:rPr>
        <w:tab/>
        <w:t>в соответствии с</w:t>
      </w:r>
    </w:p>
    <w:p w:rsidR="008C4317" w:rsidRPr="00371F03" w:rsidRDefault="008C4317" w:rsidP="000579F6">
      <w:pPr>
        <w:pStyle w:val="TOC2"/>
        <w:shd w:val="clear" w:color="auto" w:fill="auto"/>
        <w:tabs>
          <w:tab w:val="left" w:pos="5425"/>
        </w:tabs>
        <w:spacing w:line="360" w:lineRule="auto"/>
        <w:ind w:left="780"/>
      </w:pPr>
      <w:r w:rsidRPr="00371F03">
        <w:rPr>
          <w:color w:val="000000"/>
          <w:lang w:eastAsia="ru-RU"/>
        </w:rPr>
        <w:t>направлениями развития ребенка (в</w:t>
      </w:r>
      <w:r w:rsidRPr="00371F03">
        <w:rPr>
          <w:color w:val="000000"/>
          <w:lang w:eastAsia="ru-RU"/>
        </w:rPr>
        <w:tab/>
        <w:t>пяти образовательных</w:t>
      </w:r>
    </w:p>
    <w:p w:rsidR="008C4317" w:rsidRPr="00371F03" w:rsidRDefault="008C4317" w:rsidP="000579F6">
      <w:pPr>
        <w:pStyle w:val="TOC2"/>
        <w:shd w:val="clear" w:color="auto" w:fill="auto"/>
        <w:tabs>
          <w:tab w:val="right" w:leader="dot" w:pos="8603"/>
        </w:tabs>
        <w:spacing w:line="360" w:lineRule="auto"/>
        <w:ind w:left="780"/>
      </w:pPr>
      <w:r w:rsidRPr="00371F03">
        <w:rPr>
          <w:color w:val="000000"/>
          <w:lang w:eastAsia="ru-RU"/>
        </w:rPr>
        <w:t>областях)</w:t>
      </w:r>
      <w:r w:rsidRPr="00371F03">
        <w:rPr>
          <w:color w:val="000000"/>
          <w:lang w:eastAsia="ru-RU"/>
        </w:rPr>
        <w:tab/>
        <w:t xml:space="preserve"> </w:t>
      </w:r>
    </w:p>
    <w:p w:rsidR="008C4317" w:rsidRPr="00371F03" w:rsidRDefault="008C4317" w:rsidP="000579F6">
      <w:pPr>
        <w:pStyle w:val="TOC2"/>
        <w:numPr>
          <w:ilvl w:val="0"/>
          <w:numId w:val="4"/>
        </w:numPr>
        <w:shd w:val="clear" w:color="auto" w:fill="auto"/>
        <w:tabs>
          <w:tab w:val="left" w:pos="711"/>
          <w:tab w:val="left" w:pos="5291"/>
        </w:tabs>
        <w:spacing w:line="360" w:lineRule="auto"/>
        <w:ind w:left="20"/>
      </w:pPr>
      <w:r w:rsidRPr="00371F03">
        <w:rPr>
          <w:color w:val="000000"/>
          <w:lang w:eastAsia="ru-RU"/>
        </w:rPr>
        <w:t>Вариативные формы, способы,</w:t>
      </w:r>
      <w:r w:rsidRPr="00371F03">
        <w:rPr>
          <w:color w:val="000000"/>
          <w:lang w:eastAsia="ru-RU"/>
        </w:rPr>
        <w:tab/>
        <w:t>методы и средства</w:t>
      </w:r>
    </w:p>
    <w:p w:rsidR="008C4317" w:rsidRDefault="008C4317" w:rsidP="000579F6">
      <w:pPr>
        <w:pStyle w:val="TOC2"/>
        <w:shd w:val="clear" w:color="auto" w:fill="auto"/>
        <w:tabs>
          <w:tab w:val="right" w:pos="8603"/>
        </w:tabs>
        <w:spacing w:line="360" w:lineRule="auto"/>
        <w:ind w:left="780" w:right="20"/>
        <w:jc w:val="left"/>
        <w:rPr>
          <w:color w:val="000000"/>
          <w:lang w:eastAsia="ru-RU"/>
        </w:rPr>
      </w:pPr>
      <w:r w:rsidRPr="00371F03">
        <w:rPr>
          <w:color w:val="000000"/>
          <w:lang w:eastAsia="ru-RU"/>
        </w:rPr>
        <w:t>реализации рабочей программы воспитателя с учетом возрастных и индивидуальных особенностей воспитанников.</w:t>
      </w:r>
      <w:r w:rsidRPr="00371F03">
        <w:rPr>
          <w:color w:val="000000"/>
          <w:lang w:eastAsia="ru-RU"/>
        </w:rPr>
        <w:tab/>
      </w:r>
    </w:p>
    <w:p w:rsidR="008C4317" w:rsidRPr="00147E34" w:rsidRDefault="008C4317" w:rsidP="00147E34">
      <w:pPr>
        <w:rPr>
          <w:rFonts w:ascii="Times New Roman" w:hAnsi="Times New Roman" w:cs="Times New Roman"/>
          <w:lang w:eastAsia="en-US"/>
        </w:rPr>
      </w:pPr>
      <w:r w:rsidRPr="00147E34">
        <w:rPr>
          <w:rFonts w:ascii="Times New Roman" w:hAnsi="Times New Roman" w:cs="Times New Roman"/>
        </w:rPr>
        <w:t>2.3</w:t>
      </w:r>
      <w:r w:rsidRPr="00147E34">
        <w:rPr>
          <w:rFonts w:ascii="Times New Roman" w:hAnsi="Times New Roman" w:cs="Times New Roman"/>
          <w:lang w:eastAsia="en-US"/>
        </w:rPr>
        <w:t xml:space="preserve"> </w:t>
      </w:r>
      <w:r>
        <w:rPr>
          <w:rFonts w:ascii="Times New Roman" w:hAnsi="Times New Roman" w:cs="Times New Roman"/>
          <w:lang w:eastAsia="en-US"/>
        </w:rPr>
        <w:t xml:space="preserve">       </w:t>
      </w:r>
      <w:r w:rsidRPr="00147E34">
        <w:rPr>
          <w:rFonts w:ascii="Times New Roman" w:hAnsi="Times New Roman" w:cs="Times New Roman"/>
          <w:lang w:eastAsia="en-US"/>
        </w:rPr>
        <w:t xml:space="preserve">Образовательная деятельность по профессиональной коррекции нарушений </w:t>
      </w:r>
      <w:r>
        <w:rPr>
          <w:rFonts w:ascii="Times New Roman" w:hAnsi="Times New Roman" w:cs="Times New Roman"/>
          <w:lang w:eastAsia="en-US"/>
        </w:rPr>
        <w:t xml:space="preserve">   </w:t>
      </w:r>
      <w:r w:rsidRPr="00147E34">
        <w:rPr>
          <w:rFonts w:ascii="Times New Roman" w:hAnsi="Times New Roman" w:cs="Times New Roman"/>
          <w:lang w:eastAsia="en-US"/>
        </w:rPr>
        <w:t>развития детей Специальные условия для получения образования детьми с нарушением речи</w:t>
      </w:r>
    </w:p>
    <w:p w:rsidR="008C4317" w:rsidRPr="00371F03" w:rsidRDefault="008C4317" w:rsidP="00147E34">
      <w:pPr>
        <w:pStyle w:val="TOC2"/>
        <w:shd w:val="clear" w:color="auto" w:fill="auto"/>
        <w:tabs>
          <w:tab w:val="right" w:pos="8603"/>
        </w:tabs>
        <w:spacing w:line="360" w:lineRule="auto"/>
        <w:ind w:right="20"/>
        <w:jc w:val="left"/>
      </w:pPr>
    </w:p>
    <w:p w:rsidR="008C4317" w:rsidRPr="00371F03" w:rsidRDefault="008C4317" w:rsidP="00147E34">
      <w:pPr>
        <w:pStyle w:val="TOC2"/>
        <w:shd w:val="clear" w:color="auto" w:fill="auto"/>
        <w:tabs>
          <w:tab w:val="left" w:pos="711"/>
        </w:tabs>
        <w:spacing w:line="360" w:lineRule="auto"/>
        <w:ind w:left="20"/>
      </w:pPr>
      <w:r>
        <w:rPr>
          <w:color w:val="000000"/>
          <w:lang w:eastAsia="ru-RU"/>
        </w:rPr>
        <w:t xml:space="preserve">2.4.     </w:t>
      </w:r>
      <w:r w:rsidRPr="00371F03">
        <w:rPr>
          <w:color w:val="000000"/>
          <w:lang w:eastAsia="ru-RU"/>
        </w:rPr>
        <w:t>Особенности образовательной деятельности разных видов и</w:t>
      </w:r>
    </w:p>
    <w:p w:rsidR="008C4317" w:rsidRPr="00371F03" w:rsidRDefault="008C4317" w:rsidP="000579F6">
      <w:pPr>
        <w:pStyle w:val="TOC2"/>
        <w:shd w:val="clear" w:color="auto" w:fill="auto"/>
        <w:tabs>
          <w:tab w:val="right" w:leader="dot" w:pos="8603"/>
        </w:tabs>
        <w:spacing w:line="360" w:lineRule="auto"/>
        <w:ind w:left="780"/>
      </w:pPr>
      <w:r>
        <w:rPr>
          <w:color w:val="000000"/>
          <w:lang w:eastAsia="ru-RU"/>
        </w:rPr>
        <w:t>культурных практик</w:t>
      </w:r>
      <w:r>
        <w:rPr>
          <w:color w:val="000000"/>
          <w:lang w:eastAsia="ru-RU"/>
        </w:rPr>
        <w:tab/>
        <w:t xml:space="preserve"> </w:t>
      </w:r>
    </w:p>
    <w:p w:rsidR="008C4317" w:rsidRPr="00371F03" w:rsidRDefault="008C4317" w:rsidP="00147E34">
      <w:pPr>
        <w:pStyle w:val="TOC2"/>
        <w:shd w:val="clear" w:color="auto" w:fill="auto"/>
        <w:tabs>
          <w:tab w:val="left" w:pos="711"/>
          <w:tab w:val="right" w:pos="8603"/>
        </w:tabs>
        <w:spacing w:line="360" w:lineRule="auto"/>
        <w:ind w:left="20"/>
      </w:pPr>
      <w:r>
        <w:t xml:space="preserve">2.5      </w:t>
      </w:r>
      <w:hyperlink w:anchor="bookmark13" w:tooltip="Current Document">
        <w:r w:rsidRPr="00371F03">
          <w:rPr>
            <w:color w:val="000000"/>
            <w:lang w:eastAsia="ru-RU"/>
          </w:rPr>
          <w:t xml:space="preserve">Способы и направления поддержки детской инициативы </w:t>
        </w:r>
        <w:r w:rsidRPr="00371F03">
          <w:rPr>
            <w:color w:val="000000"/>
            <w:lang w:eastAsia="ru-RU"/>
          </w:rPr>
          <w:tab/>
        </w:r>
      </w:hyperlink>
    </w:p>
    <w:p w:rsidR="008C4317" w:rsidRPr="00371F03" w:rsidRDefault="008C4317" w:rsidP="00147E34">
      <w:pPr>
        <w:pStyle w:val="TOC2"/>
        <w:shd w:val="clear" w:color="auto" w:fill="auto"/>
        <w:tabs>
          <w:tab w:val="left" w:pos="711"/>
        </w:tabs>
        <w:spacing w:line="360" w:lineRule="auto"/>
      </w:pPr>
      <w:r>
        <w:rPr>
          <w:color w:val="000000"/>
          <w:lang w:eastAsia="ru-RU"/>
        </w:rPr>
        <w:t xml:space="preserve">2.6       </w:t>
      </w:r>
      <w:r w:rsidRPr="00371F03">
        <w:rPr>
          <w:color w:val="000000"/>
          <w:lang w:eastAsia="ru-RU"/>
        </w:rPr>
        <w:t>Особенности взаимодействия педагогического коллектива с</w:t>
      </w:r>
    </w:p>
    <w:p w:rsidR="008C4317" w:rsidRPr="00371F03" w:rsidRDefault="008C4317" w:rsidP="000579F6">
      <w:pPr>
        <w:pStyle w:val="TOC2"/>
        <w:shd w:val="clear" w:color="auto" w:fill="auto"/>
        <w:tabs>
          <w:tab w:val="right" w:leader="dot" w:pos="8603"/>
        </w:tabs>
        <w:spacing w:line="360" w:lineRule="auto"/>
        <w:ind w:left="780"/>
      </w:pPr>
      <w:r w:rsidRPr="00371F03">
        <w:rPr>
          <w:color w:val="000000"/>
          <w:lang w:eastAsia="ru-RU"/>
        </w:rPr>
        <w:t>семьями воспитанников</w:t>
      </w:r>
      <w:r w:rsidRPr="00371F03">
        <w:rPr>
          <w:color w:val="000000"/>
          <w:lang w:eastAsia="ru-RU"/>
        </w:rPr>
        <w:tab/>
        <w:t xml:space="preserve"> </w:t>
      </w:r>
    </w:p>
    <w:p w:rsidR="008C4317" w:rsidRPr="00371F03" w:rsidRDefault="008C4317" w:rsidP="00147E34">
      <w:pPr>
        <w:pStyle w:val="TOC2"/>
        <w:shd w:val="clear" w:color="auto" w:fill="auto"/>
        <w:tabs>
          <w:tab w:val="left" w:pos="711"/>
        </w:tabs>
        <w:spacing w:line="360" w:lineRule="auto"/>
        <w:ind w:left="20"/>
      </w:pPr>
      <w:r>
        <w:rPr>
          <w:color w:val="000000"/>
          <w:lang w:eastAsia="ru-RU"/>
        </w:rPr>
        <w:t xml:space="preserve">2.7       </w:t>
      </w:r>
      <w:r w:rsidRPr="00371F03">
        <w:rPr>
          <w:color w:val="000000"/>
          <w:lang w:eastAsia="ru-RU"/>
        </w:rPr>
        <w:t>Иные характеристики содержания рабочей программы</w:t>
      </w:r>
    </w:p>
    <w:p w:rsidR="008C4317" w:rsidRPr="00371F03" w:rsidRDefault="008C4317" w:rsidP="000579F6">
      <w:pPr>
        <w:pStyle w:val="TOC2"/>
        <w:shd w:val="clear" w:color="auto" w:fill="auto"/>
        <w:tabs>
          <w:tab w:val="right" w:leader="dot" w:pos="8603"/>
        </w:tabs>
        <w:spacing w:line="360" w:lineRule="auto"/>
        <w:ind w:left="780"/>
      </w:pPr>
      <w:r w:rsidRPr="00371F03">
        <w:rPr>
          <w:color w:val="000000"/>
          <w:lang w:eastAsia="ru-RU"/>
        </w:rPr>
        <w:t>воспитателя</w:t>
      </w:r>
      <w:r w:rsidRPr="00371F03">
        <w:rPr>
          <w:color w:val="000000"/>
          <w:lang w:eastAsia="ru-RU"/>
        </w:rPr>
        <w:tab/>
        <w:t xml:space="preserve"> </w:t>
      </w:r>
    </w:p>
    <w:p w:rsidR="008C4317" w:rsidRPr="00371F03" w:rsidRDefault="008C4317" w:rsidP="000579F6">
      <w:pPr>
        <w:pStyle w:val="Tableofcontents20"/>
        <w:numPr>
          <w:ilvl w:val="0"/>
          <w:numId w:val="1"/>
        </w:numPr>
        <w:shd w:val="clear" w:color="auto" w:fill="auto"/>
        <w:tabs>
          <w:tab w:val="left" w:pos="711"/>
          <w:tab w:val="right" w:leader="dot" w:pos="8603"/>
        </w:tabs>
        <w:spacing w:before="0" w:line="360" w:lineRule="auto"/>
        <w:ind w:left="20"/>
      </w:pPr>
      <w:r w:rsidRPr="00371F03">
        <w:rPr>
          <w:color w:val="000000"/>
          <w:lang w:eastAsia="ru-RU"/>
        </w:rPr>
        <w:t>Организационный раздел</w:t>
      </w:r>
      <w:r w:rsidRPr="00371F03">
        <w:rPr>
          <w:color w:val="000000"/>
          <w:lang w:eastAsia="ru-RU"/>
        </w:rPr>
        <w:tab/>
      </w:r>
      <w:r w:rsidRPr="00371F03">
        <w:fldChar w:fldCharType="end"/>
      </w:r>
    </w:p>
    <w:p w:rsidR="008C4317" w:rsidRPr="00371F03" w:rsidRDefault="008C4317" w:rsidP="000579F6">
      <w:pPr>
        <w:pStyle w:val="5"/>
        <w:numPr>
          <w:ilvl w:val="0"/>
          <w:numId w:val="5"/>
        </w:numPr>
        <w:shd w:val="clear" w:color="auto" w:fill="auto"/>
        <w:tabs>
          <w:tab w:val="left" w:pos="711"/>
          <w:tab w:val="left" w:pos="783"/>
        </w:tabs>
        <w:spacing w:line="360" w:lineRule="auto"/>
        <w:ind w:left="20"/>
        <w:jc w:val="both"/>
      </w:pPr>
      <w:r w:rsidRPr="00371F03">
        <w:rPr>
          <w:color w:val="000000"/>
          <w:lang w:eastAsia="ru-RU"/>
        </w:rPr>
        <w:t>Материально-техническое обеспечение рабочей программы</w:t>
      </w:r>
    </w:p>
    <w:p w:rsidR="008C4317" w:rsidRPr="00371F03" w:rsidRDefault="008C4317" w:rsidP="000579F6">
      <w:pPr>
        <w:pStyle w:val="TOC2"/>
        <w:shd w:val="clear" w:color="auto" w:fill="auto"/>
        <w:tabs>
          <w:tab w:val="right" w:leader="dot" w:pos="8144"/>
        </w:tabs>
        <w:spacing w:line="360" w:lineRule="auto"/>
        <w:ind w:left="760"/>
      </w:pPr>
      <w:r w:rsidRPr="00371F03">
        <w:fldChar w:fldCharType="begin"/>
      </w:r>
      <w:r w:rsidRPr="00371F03">
        <w:instrText xml:space="preserve"> TOC \o "1-5" \h \z </w:instrText>
      </w:r>
      <w:r w:rsidRPr="00371F03">
        <w:fldChar w:fldCharType="separate"/>
      </w:r>
      <w:r w:rsidRPr="00371F03">
        <w:rPr>
          <w:color w:val="000000"/>
          <w:lang w:eastAsia="ru-RU"/>
        </w:rPr>
        <w:t>воспитателя</w:t>
      </w:r>
      <w:r w:rsidRPr="00371F03">
        <w:rPr>
          <w:color w:val="000000"/>
          <w:lang w:eastAsia="ru-RU"/>
        </w:rPr>
        <w:tab/>
        <w:t xml:space="preserve"> </w:t>
      </w:r>
    </w:p>
    <w:p w:rsidR="008C4317" w:rsidRPr="00371F03" w:rsidRDefault="008C4317" w:rsidP="000579F6">
      <w:pPr>
        <w:pStyle w:val="TOC2"/>
        <w:numPr>
          <w:ilvl w:val="0"/>
          <w:numId w:val="5"/>
        </w:numPr>
        <w:shd w:val="clear" w:color="auto" w:fill="auto"/>
        <w:tabs>
          <w:tab w:val="left" w:pos="701"/>
          <w:tab w:val="center" w:pos="5592"/>
          <w:tab w:val="right" w:pos="8144"/>
        </w:tabs>
        <w:spacing w:line="360" w:lineRule="auto"/>
      </w:pPr>
      <w:r w:rsidRPr="00371F03">
        <w:rPr>
          <w:color w:val="000000"/>
          <w:lang w:eastAsia="ru-RU"/>
        </w:rPr>
        <w:t>Обеспеченность методическими</w:t>
      </w:r>
      <w:r w:rsidRPr="00371F03">
        <w:rPr>
          <w:color w:val="000000"/>
          <w:lang w:eastAsia="ru-RU"/>
        </w:rPr>
        <w:tab/>
        <w:t>материалами</w:t>
      </w:r>
      <w:r w:rsidRPr="00371F03">
        <w:rPr>
          <w:color w:val="000000"/>
          <w:lang w:eastAsia="ru-RU"/>
        </w:rPr>
        <w:tab/>
        <w:t>и средствами</w:t>
      </w:r>
    </w:p>
    <w:p w:rsidR="008C4317" w:rsidRPr="00371F03" w:rsidRDefault="008C4317" w:rsidP="000579F6">
      <w:pPr>
        <w:pStyle w:val="TOC2"/>
        <w:shd w:val="clear" w:color="auto" w:fill="auto"/>
        <w:tabs>
          <w:tab w:val="right" w:leader="dot" w:pos="8144"/>
        </w:tabs>
        <w:spacing w:line="360" w:lineRule="auto"/>
        <w:ind w:left="760"/>
      </w:pPr>
      <w:r w:rsidRPr="00371F03">
        <w:rPr>
          <w:color w:val="000000"/>
          <w:lang w:eastAsia="ru-RU"/>
        </w:rPr>
        <w:t>обучения и воспитания</w:t>
      </w:r>
      <w:r w:rsidRPr="00371F03">
        <w:rPr>
          <w:color w:val="000000"/>
          <w:lang w:eastAsia="ru-RU"/>
        </w:rPr>
        <w:tab/>
      </w:r>
    </w:p>
    <w:p w:rsidR="008C4317" w:rsidRPr="00371F03" w:rsidRDefault="008C4317" w:rsidP="000579F6">
      <w:pPr>
        <w:pStyle w:val="TOC2"/>
        <w:numPr>
          <w:ilvl w:val="0"/>
          <w:numId w:val="5"/>
        </w:numPr>
        <w:shd w:val="clear" w:color="auto" w:fill="auto"/>
        <w:tabs>
          <w:tab w:val="left" w:pos="701"/>
          <w:tab w:val="right" w:leader="dot" w:pos="8144"/>
        </w:tabs>
        <w:spacing w:line="360" w:lineRule="auto"/>
      </w:pPr>
      <w:r w:rsidRPr="00371F03">
        <w:rPr>
          <w:color w:val="000000"/>
          <w:lang w:eastAsia="ru-RU"/>
        </w:rPr>
        <w:t>Режим дня</w:t>
      </w:r>
      <w:r w:rsidRPr="00371F03">
        <w:rPr>
          <w:color w:val="000000"/>
          <w:lang w:eastAsia="ru-RU"/>
        </w:rPr>
        <w:tab/>
        <w:t xml:space="preserve"> </w:t>
      </w:r>
    </w:p>
    <w:p w:rsidR="008C4317" w:rsidRPr="00371F03" w:rsidRDefault="008C4317" w:rsidP="000579F6">
      <w:pPr>
        <w:pStyle w:val="TOC2"/>
        <w:numPr>
          <w:ilvl w:val="0"/>
          <w:numId w:val="5"/>
        </w:numPr>
        <w:shd w:val="clear" w:color="auto" w:fill="auto"/>
        <w:tabs>
          <w:tab w:val="left" w:pos="701"/>
          <w:tab w:val="center" w:pos="5592"/>
          <w:tab w:val="right" w:pos="8144"/>
        </w:tabs>
        <w:spacing w:line="360" w:lineRule="auto"/>
      </w:pPr>
      <w:r w:rsidRPr="00371F03">
        <w:rPr>
          <w:color w:val="000000"/>
          <w:lang w:eastAsia="ru-RU"/>
        </w:rPr>
        <w:t>Особенности традиционных</w:t>
      </w:r>
      <w:r w:rsidRPr="00371F03">
        <w:rPr>
          <w:color w:val="000000"/>
          <w:lang w:eastAsia="ru-RU"/>
        </w:rPr>
        <w:tab/>
        <w:t>событий,</w:t>
      </w:r>
      <w:r w:rsidRPr="00371F03">
        <w:rPr>
          <w:color w:val="000000"/>
          <w:lang w:eastAsia="ru-RU"/>
        </w:rPr>
        <w:tab/>
        <w:t>праздников,</w:t>
      </w:r>
    </w:p>
    <w:p w:rsidR="008C4317" w:rsidRPr="00371F03" w:rsidRDefault="008C4317" w:rsidP="000579F6">
      <w:pPr>
        <w:pStyle w:val="TOC2"/>
        <w:shd w:val="clear" w:color="auto" w:fill="auto"/>
        <w:tabs>
          <w:tab w:val="right" w:leader="dot" w:pos="8144"/>
        </w:tabs>
        <w:spacing w:line="360" w:lineRule="auto"/>
        <w:ind w:left="760"/>
      </w:pPr>
      <w:r w:rsidRPr="00371F03">
        <w:rPr>
          <w:color w:val="000000"/>
          <w:lang w:eastAsia="ru-RU"/>
        </w:rPr>
        <w:t>мероприятий</w:t>
      </w:r>
      <w:r w:rsidRPr="00371F03">
        <w:rPr>
          <w:color w:val="000000"/>
          <w:lang w:eastAsia="ru-RU"/>
        </w:rPr>
        <w:tab/>
        <w:t xml:space="preserve"> </w:t>
      </w:r>
    </w:p>
    <w:p w:rsidR="008C4317" w:rsidRPr="00371F03" w:rsidRDefault="008C4317" w:rsidP="000579F6">
      <w:pPr>
        <w:pStyle w:val="TOC2"/>
        <w:numPr>
          <w:ilvl w:val="0"/>
          <w:numId w:val="5"/>
        </w:numPr>
        <w:shd w:val="clear" w:color="auto" w:fill="auto"/>
        <w:tabs>
          <w:tab w:val="left" w:pos="701"/>
        </w:tabs>
        <w:spacing w:line="360" w:lineRule="auto"/>
      </w:pPr>
      <w:r w:rsidRPr="00371F03">
        <w:rPr>
          <w:color w:val="000000"/>
          <w:lang w:eastAsia="ru-RU"/>
        </w:rPr>
        <w:t>Организация развивающей предметно-пространственной</w:t>
      </w:r>
    </w:p>
    <w:p w:rsidR="008C4317" w:rsidRPr="00371F03" w:rsidRDefault="008C4317" w:rsidP="000579F6">
      <w:pPr>
        <w:pStyle w:val="TOC2"/>
        <w:shd w:val="clear" w:color="auto" w:fill="auto"/>
        <w:tabs>
          <w:tab w:val="right" w:leader="dot" w:pos="8144"/>
        </w:tabs>
        <w:spacing w:line="360" w:lineRule="auto"/>
        <w:ind w:left="760"/>
      </w:pPr>
      <w:r w:rsidRPr="00371F03">
        <w:rPr>
          <w:color w:val="000000"/>
          <w:lang w:eastAsia="ru-RU"/>
        </w:rPr>
        <w:t>среды</w:t>
      </w:r>
      <w:r w:rsidRPr="00371F03">
        <w:rPr>
          <w:color w:val="000000"/>
          <w:lang w:eastAsia="ru-RU"/>
        </w:rPr>
        <w:tab/>
        <w:t xml:space="preserve"> </w:t>
      </w:r>
    </w:p>
    <w:p w:rsidR="008C4317" w:rsidRPr="00371F03" w:rsidRDefault="008C4317" w:rsidP="000579F6">
      <w:pPr>
        <w:pStyle w:val="Tableofcontents20"/>
        <w:shd w:val="clear" w:color="auto" w:fill="auto"/>
        <w:tabs>
          <w:tab w:val="right" w:leader="dot" w:pos="8474"/>
        </w:tabs>
        <w:spacing w:before="0" w:line="360" w:lineRule="auto"/>
        <w:ind w:left="760"/>
        <w:sectPr w:rsidR="008C4317" w:rsidRPr="00371F03">
          <w:type w:val="continuous"/>
          <w:pgSz w:w="11909" w:h="16838"/>
          <w:pgMar w:top="1007" w:right="2015" w:bottom="2010" w:left="1281" w:header="0" w:footer="3" w:gutter="0"/>
          <w:cols w:space="720"/>
          <w:noEndnote/>
          <w:docGrid w:linePitch="360"/>
        </w:sectPr>
      </w:pPr>
      <w:r w:rsidRPr="00371F03">
        <w:rPr>
          <w:color w:val="000000"/>
          <w:lang w:eastAsia="ru-RU"/>
        </w:rPr>
        <w:t>Приложения</w:t>
      </w:r>
      <w:r w:rsidRPr="00371F03">
        <w:rPr>
          <w:color w:val="000000"/>
          <w:lang w:eastAsia="ru-RU"/>
        </w:rPr>
        <w:tab/>
      </w:r>
      <w:r w:rsidRPr="00371F03">
        <w:fldChar w:fldCharType="end"/>
      </w:r>
    </w:p>
    <w:p w:rsidR="008C4317" w:rsidRPr="00371F03" w:rsidRDefault="008C4317" w:rsidP="000579F6">
      <w:pPr>
        <w:pStyle w:val="Heading20"/>
        <w:keepNext/>
        <w:keepLines/>
        <w:shd w:val="clear" w:color="auto" w:fill="auto"/>
        <w:tabs>
          <w:tab w:val="left" w:pos="3575"/>
        </w:tabs>
        <w:spacing w:before="0" w:line="360" w:lineRule="auto"/>
        <w:jc w:val="center"/>
      </w:pPr>
      <w:r w:rsidRPr="00371F03">
        <w:rPr>
          <w:color w:val="000000"/>
          <w:lang w:val="en-US" w:eastAsia="ru-RU"/>
        </w:rPr>
        <w:t xml:space="preserve">I </w:t>
      </w:r>
      <w:r w:rsidRPr="00371F03">
        <w:rPr>
          <w:color w:val="000000"/>
          <w:lang w:eastAsia="ru-RU"/>
        </w:rPr>
        <w:t>ЦЕЛЕВОЙ РАЗДЕЛ</w:t>
      </w:r>
    </w:p>
    <w:p w:rsidR="008C4317" w:rsidRPr="00371F03" w:rsidRDefault="008C4317" w:rsidP="000579F6">
      <w:pPr>
        <w:pStyle w:val="Heading20"/>
        <w:keepNext/>
        <w:keepLines/>
        <w:numPr>
          <w:ilvl w:val="0"/>
          <w:numId w:val="6"/>
        </w:numPr>
        <w:shd w:val="clear" w:color="auto" w:fill="auto"/>
        <w:tabs>
          <w:tab w:val="left" w:pos="3475"/>
        </w:tabs>
        <w:spacing w:before="0" w:line="360" w:lineRule="auto"/>
        <w:ind w:left="2940"/>
        <w:jc w:val="both"/>
      </w:pPr>
      <w:bookmarkStart w:id="2" w:name="bookmark3"/>
      <w:r w:rsidRPr="00371F03">
        <w:rPr>
          <w:color w:val="000000"/>
          <w:lang w:eastAsia="ru-RU"/>
        </w:rPr>
        <w:t>Пояснительная записка</w:t>
      </w:r>
      <w:bookmarkEnd w:id="2"/>
    </w:p>
    <w:p w:rsidR="008C4317" w:rsidRPr="00371F03" w:rsidRDefault="008C4317" w:rsidP="000579F6">
      <w:pPr>
        <w:pStyle w:val="Heading20"/>
        <w:keepNext/>
        <w:keepLines/>
        <w:numPr>
          <w:ilvl w:val="0"/>
          <w:numId w:val="7"/>
        </w:numPr>
        <w:shd w:val="clear" w:color="auto" w:fill="auto"/>
        <w:tabs>
          <w:tab w:val="left" w:pos="2107"/>
        </w:tabs>
        <w:spacing w:before="0" w:line="360" w:lineRule="auto"/>
        <w:ind w:left="1360"/>
        <w:jc w:val="both"/>
      </w:pPr>
      <w:bookmarkStart w:id="3" w:name="bookmark4"/>
      <w:r w:rsidRPr="00371F03">
        <w:rPr>
          <w:color w:val="000000"/>
          <w:lang w:eastAsia="ru-RU"/>
        </w:rPr>
        <w:t>Цели и задачи реализации рабочей программы</w:t>
      </w:r>
      <w:bookmarkEnd w:id="3"/>
    </w:p>
    <w:p w:rsidR="008C4317" w:rsidRPr="00371F03" w:rsidRDefault="008C4317" w:rsidP="000579F6">
      <w:pPr>
        <w:pStyle w:val="Heading20"/>
        <w:keepNext/>
        <w:keepLines/>
        <w:shd w:val="clear" w:color="auto" w:fill="auto"/>
        <w:spacing w:before="0" w:line="360" w:lineRule="auto"/>
        <w:jc w:val="center"/>
      </w:pPr>
      <w:bookmarkStart w:id="4" w:name="bookmark5"/>
      <w:r w:rsidRPr="00371F03">
        <w:rPr>
          <w:color w:val="000000"/>
          <w:lang w:eastAsia="ru-RU"/>
        </w:rPr>
        <w:t>воспитателя</w:t>
      </w:r>
      <w:bookmarkEnd w:id="4"/>
    </w:p>
    <w:p w:rsidR="008C4317" w:rsidRPr="00371F03" w:rsidRDefault="008C4317" w:rsidP="000579F6">
      <w:pPr>
        <w:pStyle w:val="5"/>
        <w:shd w:val="clear" w:color="auto" w:fill="auto"/>
        <w:spacing w:line="360" w:lineRule="auto"/>
        <w:ind w:left="20" w:right="20" w:firstLine="700"/>
        <w:jc w:val="both"/>
      </w:pPr>
      <w:r w:rsidRPr="00371F03">
        <w:rPr>
          <w:color w:val="000000"/>
          <w:lang w:eastAsia="ru-RU"/>
        </w:rPr>
        <w:t>Рабочая программа воспитателя подготовительной к школе группы (далее программа) МБДОУ «Детский сад № 2 «Буратино» с. Драченино»  (далее Учреждение) разработана воспитателями МБДОУ «Детский сад № 2 «Буратино» с. Драченино».</w:t>
      </w:r>
    </w:p>
    <w:p w:rsidR="008C4317" w:rsidRPr="00371F03" w:rsidRDefault="008C4317" w:rsidP="000579F6">
      <w:pPr>
        <w:pStyle w:val="5"/>
        <w:shd w:val="clear" w:color="auto" w:fill="auto"/>
        <w:spacing w:line="360" w:lineRule="auto"/>
        <w:ind w:left="20" w:right="20" w:firstLine="700"/>
        <w:jc w:val="both"/>
      </w:pPr>
      <w:r w:rsidRPr="00371F03">
        <w:rPr>
          <w:color w:val="000000"/>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Кроме того, учтены концептуальные положения реализуемой ООП дошкольного образования и примерной общеобразовательной программы дошкольного образования «От рождения до школы» под ред. Н. Е. Вераксы, Т. С. Комаровой, М. А. Васильевой.</w:t>
      </w:r>
    </w:p>
    <w:p w:rsidR="008C4317" w:rsidRPr="00371F03" w:rsidRDefault="008C4317" w:rsidP="000579F6">
      <w:pPr>
        <w:pStyle w:val="5"/>
        <w:shd w:val="clear" w:color="auto" w:fill="auto"/>
        <w:spacing w:line="360" w:lineRule="auto"/>
        <w:ind w:left="20" w:right="20" w:firstLine="700"/>
        <w:jc w:val="both"/>
      </w:pPr>
      <w:r w:rsidRPr="00371F03">
        <w:rPr>
          <w:color w:val="000000"/>
          <w:lang w:eastAsia="ru-RU"/>
        </w:rPr>
        <w:t>Программа разработана на основании следующих нормативно</w:t>
      </w:r>
      <w:r w:rsidRPr="00371F03">
        <w:rPr>
          <w:color w:val="000000"/>
          <w:lang w:eastAsia="ru-RU"/>
        </w:rPr>
        <w:softHyphen/>
        <w:t xml:space="preserve"> правовых документов, регламентирующих функционирование системы дошкольного образования в Российской Федерации:</w:t>
      </w:r>
    </w:p>
    <w:p w:rsidR="008C4317" w:rsidRPr="00371F03" w:rsidRDefault="008C4317" w:rsidP="000579F6">
      <w:pPr>
        <w:pStyle w:val="5"/>
        <w:numPr>
          <w:ilvl w:val="0"/>
          <w:numId w:val="8"/>
        </w:numPr>
        <w:shd w:val="clear" w:color="auto" w:fill="auto"/>
        <w:spacing w:line="360" w:lineRule="auto"/>
        <w:ind w:left="20" w:right="20" w:firstLine="700"/>
        <w:jc w:val="both"/>
      </w:pPr>
      <w:r w:rsidRPr="00371F03">
        <w:rPr>
          <w:color w:val="000000"/>
          <w:lang w:eastAsia="ru-RU"/>
        </w:rPr>
        <w:t xml:space="preserve"> Федеральный закон «Об образовании в Российской Федерации» (от 29.12.2012 года № 273-ФЗ);</w:t>
      </w:r>
    </w:p>
    <w:p w:rsidR="008C4317" w:rsidRPr="00371F03" w:rsidRDefault="008C4317" w:rsidP="000579F6">
      <w:pPr>
        <w:pStyle w:val="5"/>
        <w:numPr>
          <w:ilvl w:val="0"/>
          <w:numId w:val="8"/>
        </w:numPr>
        <w:shd w:val="clear" w:color="auto" w:fill="auto"/>
        <w:tabs>
          <w:tab w:val="left" w:pos="1964"/>
          <w:tab w:val="right" w:pos="3010"/>
          <w:tab w:val="right" w:pos="3495"/>
          <w:tab w:val="center" w:pos="4287"/>
          <w:tab w:val="right" w:pos="5521"/>
          <w:tab w:val="left" w:pos="5838"/>
        </w:tabs>
        <w:spacing w:line="360" w:lineRule="auto"/>
        <w:ind w:left="20" w:right="20" w:firstLine="700"/>
        <w:jc w:val="both"/>
      </w:pPr>
      <w:r w:rsidRPr="00371F03">
        <w:rPr>
          <w:color w:val="000000"/>
          <w:lang w:eastAsia="ru-RU"/>
        </w:rPr>
        <w:t xml:space="preserve"> Федеральный государственный образовательный стандарт дошкольного образования (Приказ Министерства образования и науки РФ от 17.10.2013</w:t>
      </w:r>
      <w:r w:rsidRPr="00371F03">
        <w:rPr>
          <w:color w:val="000000"/>
          <w:lang w:eastAsia="ru-RU"/>
        </w:rPr>
        <w:tab/>
        <w:t>№</w:t>
      </w:r>
      <w:r w:rsidRPr="00371F03">
        <w:rPr>
          <w:color w:val="000000"/>
          <w:lang w:eastAsia="ru-RU"/>
        </w:rPr>
        <w:tab/>
        <w:t>1155</w:t>
      </w:r>
      <w:r w:rsidRPr="00371F03">
        <w:rPr>
          <w:color w:val="000000"/>
          <w:lang w:eastAsia="ru-RU"/>
        </w:rPr>
        <w:tab/>
        <w:t>г.</w:t>
      </w:r>
      <w:r w:rsidRPr="00371F03">
        <w:rPr>
          <w:color w:val="000000"/>
          <w:lang w:eastAsia="ru-RU"/>
        </w:rPr>
        <w:tab/>
        <w:t>Москва</w:t>
      </w:r>
      <w:r w:rsidRPr="00371F03">
        <w:rPr>
          <w:color w:val="000000"/>
          <w:lang w:eastAsia="ru-RU"/>
        </w:rPr>
        <w:tab/>
        <w:t>«Об</w:t>
      </w:r>
      <w:r w:rsidRPr="00371F03">
        <w:rPr>
          <w:color w:val="000000"/>
          <w:lang w:eastAsia="ru-RU"/>
        </w:rPr>
        <w:tab/>
        <w:t>утверждении федерального</w:t>
      </w:r>
    </w:p>
    <w:p w:rsidR="008C4317" w:rsidRPr="00371F03" w:rsidRDefault="008C4317" w:rsidP="000579F6">
      <w:pPr>
        <w:pStyle w:val="5"/>
        <w:shd w:val="clear" w:color="auto" w:fill="auto"/>
        <w:spacing w:line="360" w:lineRule="auto"/>
        <w:ind w:left="20"/>
        <w:jc w:val="left"/>
      </w:pPr>
      <w:r w:rsidRPr="00371F03">
        <w:rPr>
          <w:color w:val="000000"/>
          <w:lang w:eastAsia="ru-RU"/>
        </w:rPr>
        <w:t>государственного образовательного стандарта дошкольного образования);</w:t>
      </w:r>
    </w:p>
    <w:p w:rsidR="008C4317" w:rsidRPr="00371F03" w:rsidRDefault="008C4317" w:rsidP="000579F6">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rPr>
        <w:t>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w:t>
      </w:r>
    </w:p>
    <w:p w:rsidR="008C4317" w:rsidRPr="00371F03" w:rsidRDefault="008C4317" w:rsidP="000579F6">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rPr>
        <w:t>Постановление Главного государственного санитарного врача РФ от 15.05.2013 г. № 26 (Сан ПиН 2.4.1.3049-13);</w:t>
      </w:r>
    </w:p>
    <w:p w:rsidR="008C4317" w:rsidRPr="00371F03" w:rsidRDefault="008C4317" w:rsidP="000579F6">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p w:rsidR="008C4317" w:rsidRPr="00371F03" w:rsidRDefault="008C4317" w:rsidP="000579F6">
      <w:pPr>
        <w:pStyle w:val="5"/>
        <w:numPr>
          <w:ilvl w:val="0"/>
          <w:numId w:val="8"/>
        </w:numPr>
        <w:shd w:val="clear" w:color="auto" w:fill="auto"/>
        <w:tabs>
          <w:tab w:val="left" w:pos="1334"/>
        </w:tabs>
        <w:spacing w:line="360" w:lineRule="auto"/>
        <w:ind w:left="20" w:right="20" w:firstLine="720"/>
        <w:jc w:val="both"/>
      </w:pPr>
      <w:r w:rsidRPr="00371F03">
        <w:rPr>
          <w:color w:val="000000"/>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 2 «Буратино» с. Драченино»</w:t>
      </w:r>
    </w:p>
    <w:p w:rsidR="008C4317" w:rsidRPr="00371F03" w:rsidRDefault="008C4317" w:rsidP="000579F6">
      <w:pPr>
        <w:pStyle w:val="Bodytext30"/>
        <w:shd w:val="clear" w:color="auto" w:fill="auto"/>
        <w:spacing w:after="0" w:line="360" w:lineRule="auto"/>
        <w:ind w:left="20" w:firstLine="720"/>
        <w:jc w:val="both"/>
        <w:rPr>
          <w:color w:val="000000"/>
          <w:lang w:eastAsia="ru-RU"/>
        </w:rPr>
      </w:pPr>
      <w:r w:rsidRPr="00371F03">
        <w:rPr>
          <w:color w:val="000000"/>
          <w:lang w:eastAsia="ru-RU"/>
        </w:rPr>
        <w:t>Цель программы:</w:t>
      </w:r>
    </w:p>
    <w:p w:rsidR="008C4317" w:rsidRPr="00371F03" w:rsidRDefault="008C4317" w:rsidP="000579F6">
      <w:pPr>
        <w:pStyle w:val="Bodytext30"/>
        <w:shd w:val="clear" w:color="auto" w:fill="auto"/>
        <w:spacing w:after="0" w:line="360" w:lineRule="auto"/>
        <w:ind w:left="20" w:firstLine="720"/>
        <w:jc w:val="both"/>
        <w:rPr>
          <w:b w:val="0"/>
        </w:rPr>
      </w:pPr>
      <w:r w:rsidRPr="00371F03">
        <w:rPr>
          <w:b w:val="0"/>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C4317" w:rsidRPr="00371F03" w:rsidRDefault="008C4317" w:rsidP="000579F6">
      <w:pPr>
        <w:pStyle w:val="5"/>
        <w:shd w:val="clear" w:color="auto" w:fill="auto"/>
        <w:spacing w:line="360" w:lineRule="auto"/>
        <w:ind w:left="20" w:right="20" w:firstLine="720"/>
        <w:jc w:val="both"/>
      </w:pPr>
    </w:p>
    <w:p w:rsidR="008C4317" w:rsidRPr="00371F03" w:rsidRDefault="008C4317" w:rsidP="000579F6">
      <w:pPr>
        <w:pStyle w:val="Bodytext30"/>
        <w:shd w:val="clear" w:color="auto" w:fill="auto"/>
        <w:spacing w:after="0" w:line="360" w:lineRule="auto"/>
        <w:ind w:left="20" w:firstLine="720"/>
        <w:jc w:val="both"/>
      </w:pPr>
      <w:r w:rsidRPr="00371F03">
        <w:rPr>
          <w:color w:val="000000"/>
          <w:lang w:eastAsia="ru-RU"/>
        </w:rPr>
        <w:t>Задачи реализации программы:</w:t>
      </w:r>
    </w:p>
    <w:p w:rsidR="008C4317" w:rsidRPr="00371F03" w:rsidRDefault="008C4317" w:rsidP="000579F6">
      <w:pPr>
        <w:pStyle w:val="5"/>
        <w:numPr>
          <w:ilvl w:val="0"/>
          <w:numId w:val="9"/>
        </w:numPr>
        <w:shd w:val="clear" w:color="auto" w:fill="auto"/>
        <w:spacing w:line="360" w:lineRule="auto"/>
        <w:ind w:left="20" w:right="20" w:firstLine="720"/>
        <w:jc w:val="both"/>
      </w:pPr>
      <w:r w:rsidRPr="00371F03">
        <w:rPr>
          <w:color w:val="000000"/>
          <w:lang w:eastAsia="ru-RU"/>
        </w:rPr>
        <w:t xml:space="preserve"> </w:t>
      </w:r>
      <w:r w:rsidRPr="00371F03">
        <w:rPr>
          <w:rStyle w:val="BodytextItalic"/>
        </w:rPr>
        <w:t>Сохранение и укрепление</w:t>
      </w:r>
      <w:r w:rsidRPr="00371F03">
        <w:rPr>
          <w:color w:val="000000"/>
          <w:lang w:eastAsia="ru-RU"/>
        </w:rPr>
        <w:t xml:space="preserve"> физического и психического здоровья детей, а также формирование ценности здорового образа жизни.</w:t>
      </w:r>
    </w:p>
    <w:p w:rsidR="008C4317" w:rsidRPr="00371F03" w:rsidRDefault="008C4317" w:rsidP="000579F6">
      <w:pPr>
        <w:pStyle w:val="5"/>
        <w:numPr>
          <w:ilvl w:val="0"/>
          <w:numId w:val="9"/>
        </w:numPr>
        <w:shd w:val="clear" w:color="auto" w:fill="auto"/>
        <w:spacing w:line="360" w:lineRule="auto"/>
        <w:ind w:left="20" w:right="20" w:firstLine="720"/>
        <w:jc w:val="both"/>
      </w:pPr>
      <w:r w:rsidRPr="00371F03">
        <w:rPr>
          <w:color w:val="000000"/>
          <w:lang w:eastAsia="ru-RU"/>
        </w:rPr>
        <w:t xml:space="preserve"> </w:t>
      </w:r>
      <w:r w:rsidRPr="00371F03">
        <w:rPr>
          <w:rStyle w:val="BodytextItalic"/>
        </w:rPr>
        <w:t>Обеспечение</w:t>
      </w:r>
      <w:r w:rsidRPr="00371F03">
        <w:rPr>
          <w:color w:val="000000"/>
          <w:lang w:eastAsia="ru-RU"/>
        </w:rPr>
        <w:t xml:space="preserve">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4317" w:rsidRPr="00371F03" w:rsidRDefault="008C4317" w:rsidP="000579F6">
      <w:pPr>
        <w:pStyle w:val="5"/>
        <w:numPr>
          <w:ilvl w:val="0"/>
          <w:numId w:val="9"/>
        </w:numPr>
        <w:shd w:val="clear" w:color="auto" w:fill="auto"/>
        <w:spacing w:line="360" w:lineRule="auto"/>
        <w:ind w:left="20" w:right="20" w:firstLine="720"/>
        <w:jc w:val="both"/>
      </w:pPr>
      <w:r w:rsidRPr="00371F03">
        <w:rPr>
          <w:i/>
          <w:color w:val="000000"/>
          <w:lang w:eastAsia="ru-RU"/>
        </w:rPr>
        <w:t>Создание</w:t>
      </w:r>
      <w:r w:rsidRPr="00371F03">
        <w:rPr>
          <w:color w:val="000000"/>
          <w:lang w:eastAsia="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 собой, другими детьми, взрослыми и миром.</w:t>
      </w:r>
    </w:p>
    <w:p w:rsidR="008C4317" w:rsidRPr="00371F03" w:rsidRDefault="008C4317" w:rsidP="000579F6">
      <w:pPr>
        <w:pStyle w:val="5"/>
        <w:numPr>
          <w:ilvl w:val="0"/>
          <w:numId w:val="9"/>
        </w:numPr>
        <w:shd w:val="clear" w:color="auto" w:fill="auto"/>
        <w:spacing w:line="360" w:lineRule="auto"/>
        <w:ind w:left="20" w:right="20" w:firstLine="720"/>
        <w:jc w:val="both"/>
      </w:pPr>
      <w:r w:rsidRPr="00371F03">
        <w:rPr>
          <w:rStyle w:val="BodytextItalic"/>
        </w:rPr>
        <w:t>Формирование</w:t>
      </w:r>
      <w:r w:rsidRPr="00371F03">
        <w:rPr>
          <w:color w:val="000000"/>
          <w:lang w:eastAsia="ru-RU"/>
        </w:rPr>
        <w:t xml:space="preserve"> социокультурной среды, соответствующей возрастным, индивидуальным, психологическим и физиологическим особенностям детей.</w:t>
      </w:r>
    </w:p>
    <w:p w:rsidR="008C4317" w:rsidRPr="00371F03" w:rsidRDefault="008C4317" w:rsidP="000579F6">
      <w:pPr>
        <w:pStyle w:val="5"/>
        <w:numPr>
          <w:ilvl w:val="0"/>
          <w:numId w:val="9"/>
        </w:numPr>
        <w:shd w:val="clear" w:color="auto" w:fill="auto"/>
        <w:spacing w:line="360" w:lineRule="auto"/>
        <w:ind w:right="20" w:firstLine="720"/>
        <w:jc w:val="both"/>
      </w:pPr>
      <w:r w:rsidRPr="00371F03">
        <w:rPr>
          <w:color w:val="000000"/>
          <w:lang w:eastAsia="ru-RU"/>
        </w:rPr>
        <w:t xml:space="preserve"> </w:t>
      </w:r>
      <w:r w:rsidRPr="00371F03">
        <w:rPr>
          <w:rStyle w:val="BodytextItalic"/>
        </w:rPr>
        <w:t>Формирование</w:t>
      </w:r>
      <w:r w:rsidRPr="00371F03">
        <w:rPr>
          <w:color w:val="000000"/>
          <w:lang w:eastAsia="ru-RU"/>
        </w:rPr>
        <w:t xml:space="preserve">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w:t>
      </w:r>
    </w:p>
    <w:p w:rsidR="008C4317" w:rsidRPr="00371F03" w:rsidRDefault="008C4317" w:rsidP="000579F6">
      <w:pPr>
        <w:pStyle w:val="5"/>
        <w:numPr>
          <w:ilvl w:val="0"/>
          <w:numId w:val="9"/>
        </w:numPr>
        <w:shd w:val="clear" w:color="auto" w:fill="auto"/>
        <w:spacing w:line="360" w:lineRule="auto"/>
        <w:ind w:right="20" w:firstLine="720"/>
        <w:jc w:val="both"/>
      </w:pPr>
      <w:r w:rsidRPr="00371F03">
        <w:rPr>
          <w:color w:val="000000"/>
          <w:lang w:eastAsia="ru-RU"/>
        </w:rPr>
        <w:t xml:space="preserve"> </w:t>
      </w:r>
      <w:r w:rsidRPr="00371F03">
        <w:rPr>
          <w:rStyle w:val="BodytextItalic"/>
        </w:rPr>
        <w:t>Вариативность использования</w:t>
      </w:r>
      <w:r w:rsidRPr="00371F03">
        <w:rPr>
          <w:color w:val="000000"/>
          <w:lang w:eastAsia="ru-RU"/>
        </w:rPr>
        <w:t xml:space="preserve">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8C4317" w:rsidRPr="00371F03" w:rsidRDefault="008C4317" w:rsidP="000579F6">
      <w:pPr>
        <w:pStyle w:val="5"/>
        <w:numPr>
          <w:ilvl w:val="0"/>
          <w:numId w:val="9"/>
        </w:numPr>
        <w:shd w:val="clear" w:color="auto" w:fill="auto"/>
        <w:spacing w:line="360" w:lineRule="auto"/>
        <w:ind w:right="20" w:firstLine="720"/>
        <w:jc w:val="both"/>
      </w:pPr>
      <w:r w:rsidRPr="00371F03">
        <w:rPr>
          <w:color w:val="000000"/>
          <w:lang w:eastAsia="ru-RU"/>
        </w:rPr>
        <w:t xml:space="preserve"> </w:t>
      </w:r>
      <w:r w:rsidRPr="00371F03">
        <w:rPr>
          <w:rStyle w:val="BodytextItalic"/>
        </w:rPr>
        <w:t>Обеспечение</w:t>
      </w:r>
      <w:r w:rsidRPr="00371F03">
        <w:rPr>
          <w:color w:val="000000"/>
          <w:lang w:eastAsia="ru-RU"/>
        </w:rPr>
        <w:t xml:space="preserve">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C4317" w:rsidRPr="00371F03" w:rsidRDefault="008C4317">
      <w:pPr>
        <w:rPr>
          <w:rFonts w:ascii="Times New Roman" w:hAnsi="Times New Roman" w:cs="Times New Roman"/>
          <w:sz w:val="26"/>
          <w:szCs w:val="26"/>
        </w:rPr>
      </w:pPr>
    </w:p>
    <w:p w:rsidR="008C4317" w:rsidRPr="00371F03" w:rsidRDefault="008C4317" w:rsidP="00C95223">
      <w:pPr>
        <w:pStyle w:val="Bodytext30"/>
        <w:shd w:val="clear" w:color="auto" w:fill="auto"/>
        <w:tabs>
          <w:tab w:val="left" w:pos="1590"/>
        </w:tabs>
        <w:spacing w:after="0" w:line="360" w:lineRule="auto"/>
        <w:ind w:firstLine="0"/>
        <w:jc w:val="both"/>
      </w:pPr>
    </w:p>
    <w:p w:rsidR="008C4317" w:rsidRPr="00371F03" w:rsidRDefault="008C4317" w:rsidP="00C95223">
      <w:pPr>
        <w:pStyle w:val="Bodytext30"/>
        <w:shd w:val="clear" w:color="auto" w:fill="auto"/>
        <w:tabs>
          <w:tab w:val="left" w:pos="1590"/>
        </w:tabs>
        <w:spacing w:after="0" w:line="360" w:lineRule="auto"/>
        <w:ind w:left="860" w:firstLine="0"/>
        <w:jc w:val="both"/>
      </w:pPr>
      <w:r w:rsidRPr="00371F03">
        <w:t>1.1.2 Принципы и подходы к формированию рабочей программы</w:t>
      </w:r>
    </w:p>
    <w:p w:rsidR="008C4317" w:rsidRPr="00371F03" w:rsidRDefault="008C4317" w:rsidP="00FE0AC2">
      <w:pPr>
        <w:pStyle w:val="Bodytext30"/>
        <w:shd w:val="clear" w:color="auto" w:fill="auto"/>
        <w:spacing w:after="0" w:line="360" w:lineRule="auto"/>
        <w:ind w:left="20" w:firstLine="0"/>
        <w:jc w:val="center"/>
      </w:pPr>
      <w:r w:rsidRPr="00371F03">
        <w:t>воспитателя</w:t>
      </w:r>
    </w:p>
    <w:p w:rsidR="008C4317" w:rsidRPr="00371F03" w:rsidRDefault="008C4317" w:rsidP="00FE0AC2">
      <w:pPr>
        <w:pStyle w:val="Bodytext30"/>
        <w:shd w:val="clear" w:color="auto" w:fill="auto"/>
        <w:spacing w:after="0" w:line="360" w:lineRule="auto"/>
        <w:ind w:firstLine="720"/>
        <w:jc w:val="both"/>
      </w:pPr>
      <w:r w:rsidRPr="00371F03">
        <w:t>Программа построена на следующих принципах</w:t>
      </w:r>
      <w:r w:rsidRPr="00371F03">
        <w:rPr>
          <w:rStyle w:val="Bodytext3NotBold"/>
        </w:rPr>
        <w:t>:</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Поддержка разнообразия детства.</w:t>
      </w:r>
      <w:r w:rsidRPr="00371F03">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Учреждение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Сохранение уникальности и самоценности детства.</w:t>
      </w:r>
      <w:r w:rsidRPr="00371F03">
        <w:t xml:space="preserve"> Этот при</w:t>
      </w:r>
      <w:r w:rsidRPr="00371F03">
        <w:rPr>
          <w:rStyle w:val="2"/>
          <w:u w:val="none"/>
        </w:rPr>
        <w:t>нци</w:t>
      </w:r>
      <w:r w:rsidRPr="00371F03">
        <w:t>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Позитивная социализация</w:t>
      </w:r>
      <w:r w:rsidRPr="00371F03">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Личностно-развивающий и гуманистический характер взаимодействия</w:t>
      </w:r>
      <w:r w:rsidRPr="00371F03">
        <w:t xml:space="preserve"> взрослых (родителей, законных представителей), педагогических и иных работников МБДОУ и детей.</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Содействие и сотрудничество детей и взрослых, признание ребенка полноценным участником (субъектом) образовательных отношений.</w:t>
      </w:r>
      <w:r w:rsidRPr="00371F03">
        <w:t xml:space="preserve"> Этот принцип предполагает активное участие всех субъектов образовательных отношений - как детей, так и взрослых в реализации программы.</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Сотрудничество МБДОУ с семьей.</w:t>
      </w:r>
      <w:r w:rsidRPr="00371F03">
        <w:t xml:space="preserve"> Сотрудничество, открытость в отношении семьи, уважение семейных ценностей и традиций, их учет в образовательной работе.</w:t>
      </w:r>
    </w:p>
    <w:p w:rsidR="008C4317" w:rsidRPr="00371F03" w:rsidRDefault="008C4317" w:rsidP="00FE0AC2">
      <w:pPr>
        <w:pStyle w:val="5"/>
        <w:numPr>
          <w:ilvl w:val="0"/>
          <w:numId w:val="10"/>
        </w:numPr>
        <w:shd w:val="clear" w:color="auto" w:fill="auto"/>
        <w:spacing w:line="360" w:lineRule="auto"/>
        <w:ind w:right="20" w:firstLine="720"/>
        <w:jc w:val="both"/>
      </w:pPr>
      <w:r w:rsidRPr="00371F03">
        <w:rPr>
          <w:rStyle w:val="BodytextItalic"/>
        </w:rPr>
        <w:t>Индивидуализация дошкольного образования</w:t>
      </w:r>
      <w:r w:rsidRPr="00371F03">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Возрастная адекватность образования.</w:t>
      </w:r>
      <w:r w:rsidRPr="00371F03">
        <w:t xml:space="preserve"> Этот принцип предполагает подбор воспитателем содержания и методов дошкольного образования в соответствии с возрастными особенностями детей.</w:t>
      </w:r>
    </w:p>
    <w:p w:rsidR="008C4317" w:rsidRPr="00371F03" w:rsidRDefault="008C4317" w:rsidP="00FE0AC2">
      <w:pPr>
        <w:pStyle w:val="5"/>
        <w:numPr>
          <w:ilvl w:val="0"/>
          <w:numId w:val="10"/>
        </w:numPr>
        <w:shd w:val="clear" w:color="auto" w:fill="auto"/>
        <w:spacing w:line="360" w:lineRule="auto"/>
        <w:ind w:right="20" w:firstLine="720"/>
        <w:jc w:val="both"/>
      </w:pPr>
      <w:r w:rsidRPr="00371F03">
        <w:t xml:space="preserve"> </w:t>
      </w:r>
      <w:r w:rsidRPr="00371F03">
        <w:rPr>
          <w:rStyle w:val="BodytextItalic"/>
        </w:rPr>
        <w:t>Развивающее вариативное образование.</w:t>
      </w:r>
      <w:r w:rsidRPr="00371F03">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w:t>
      </w:r>
    </w:p>
    <w:p w:rsidR="008C4317" w:rsidRPr="00371F03" w:rsidRDefault="008C4317" w:rsidP="00FE0AC2">
      <w:pPr>
        <w:pStyle w:val="Bodytext40"/>
        <w:numPr>
          <w:ilvl w:val="0"/>
          <w:numId w:val="10"/>
        </w:numPr>
        <w:shd w:val="clear" w:color="auto" w:fill="auto"/>
        <w:spacing w:line="360" w:lineRule="auto"/>
        <w:ind w:left="40" w:right="20" w:firstLine="720"/>
      </w:pPr>
      <w:r w:rsidRPr="00371F03">
        <w:rPr>
          <w:rStyle w:val="Bodytext4NotItalic"/>
        </w:rPr>
        <w:t xml:space="preserve"> </w:t>
      </w:r>
      <w:r w:rsidRPr="00371F03">
        <w:t>Полнота содержания и интеграция отдельных образовательных областей.</w:t>
      </w:r>
    </w:p>
    <w:p w:rsidR="008C4317" w:rsidRDefault="008C4317" w:rsidP="00FE0AC2">
      <w:pPr>
        <w:pStyle w:val="Bodytext40"/>
        <w:numPr>
          <w:ilvl w:val="0"/>
          <w:numId w:val="10"/>
        </w:numPr>
        <w:shd w:val="clear" w:color="auto" w:fill="auto"/>
        <w:spacing w:line="360" w:lineRule="auto"/>
        <w:ind w:left="40" w:right="20" w:firstLine="720"/>
      </w:pPr>
      <w:r w:rsidRPr="00371F03">
        <w:rPr>
          <w:rStyle w:val="Bodytext4NotItalic"/>
        </w:rPr>
        <w:t xml:space="preserve"> </w:t>
      </w:r>
      <w:r w:rsidRPr="00371F03">
        <w:t>Инвариантность ценностей и целей при вариативности средств реализации и достижения целей программы.</w:t>
      </w:r>
    </w:p>
    <w:p w:rsidR="008C4317" w:rsidRDefault="008C4317" w:rsidP="000A34AB">
      <w:pPr>
        <w:pStyle w:val="Bodytext40"/>
        <w:numPr>
          <w:ilvl w:val="0"/>
          <w:numId w:val="10"/>
        </w:numPr>
        <w:spacing w:line="360" w:lineRule="auto"/>
        <w:ind w:right="20"/>
      </w:pPr>
      <w:r>
        <w:t xml:space="preserve">Поэтапность логопедического воздействия  как целенаправленный организованный процесс, в котором выделяются различные этапы,  имеющий свои цели, задачи, методы и приемы коррекции. </w:t>
      </w:r>
    </w:p>
    <w:p w:rsidR="008C4317" w:rsidRDefault="008C4317" w:rsidP="000A34AB">
      <w:pPr>
        <w:pStyle w:val="Bodytext40"/>
        <w:numPr>
          <w:ilvl w:val="0"/>
          <w:numId w:val="10"/>
        </w:numPr>
        <w:spacing w:line="360" w:lineRule="auto"/>
        <w:ind w:right="20"/>
      </w:pPr>
      <w:r>
        <w:t xml:space="preserve">Принцип формирования речевых навыков в условиях естественного речевого общения. </w:t>
      </w:r>
    </w:p>
    <w:p w:rsidR="008C4317" w:rsidRPr="00371F03" w:rsidRDefault="008C4317" w:rsidP="000A34AB">
      <w:pPr>
        <w:pStyle w:val="Bodytext40"/>
        <w:shd w:val="clear" w:color="auto" w:fill="auto"/>
        <w:spacing w:line="360" w:lineRule="auto"/>
        <w:ind w:left="760" w:right="20" w:firstLine="0"/>
      </w:pPr>
    </w:p>
    <w:p w:rsidR="008C4317" w:rsidRPr="00371F03" w:rsidRDefault="008C4317" w:rsidP="00FE0AC2">
      <w:pPr>
        <w:pStyle w:val="Bodytext30"/>
        <w:shd w:val="clear" w:color="auto" w:fill="auto"/>
        <w:spacing w:after="0" w:line="360" w:lineRule="auto"/>
        <w:ind w:left="40" w:firstLine="720"/>
        <w:jc w:val="both"/>
      </w:pPr>
      <w:r w:rsidRPr="00371F03">
        <w:t>Подходы к формированию программы следующие:</w:t>
      </w:r>
    </w:p>
    <w:p w:rsidR="008C4317" w:rsidRPr="00371F03" w:rsidRDefault="008C4317" w:rsidP="004250DF">
      <w:pPr>
        <w:pStyle w:val="5"/>
        <w:shd w:val="clear" w:color="auto" w:fill="auto"/>
        <w:tabs>
          <w:tab w:val="right" w:pos="6971"/>
          <w:tab w:val="right" w:pos="9386"/>
        </w:tabs>
        <w:spacing w:line="360" w:lineRule="auto"/>
        <w:ind w:right="20"/>
        <w:jc w:val="both"/>
      </w:pPr>
      <w:r w:rsidRPr="00371F03">
        <w:rPr>
          <w:rStyle w:val="BodytextItalic"/>
        </w:rPr>
        <w:t>1.Системный подход.</w:t>
      </w:r>
      <w:r w:rsidRPr="00371F03">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w:t>
      </w:r>
      <w:r w:rsidRPr="00371F03">
        <w:tab/>
        <w:t>процесса:</w:t>
      </w:r>
      <w:r w:rsidRPr="00371F03">
        <w:tab/>
        <w:t>воспитатель и воспитанник,</w:t>
      </w:r>
      <w:r w:rsidRPr="00371F03">
        <w:tab/>
        <w:t>содержание образования, методы, формы, средства педагогического процесса.</w:t>
      </w:r>
    </w:p>
    <w:p w:rsidR="008C4317" w:rsidRPr="00371F03" w:rsidRDefault="008C4317" w:rsidP="00C95223">
      <w:pPr>
        <w:pStyle w:val="5"/>
        <w:shd w:val="clear" w:color="auto" w:fill="auto"/>
        <w:tabs>
          <w:tab w:val="left" w:pos="1888"/>
        </w:tabs>
        <w:spacing w:line="360" w:lineRule="auto"/>
        <w:ind w:left="40"/>
        <w:jc w:val="both"/>
      </w:pPr>
      <w:r w:rsidRPr="00371F03">
        <w:t xml:space="preserve">2. </w:t>
      </w:r>
      <w:r w:rsidRPr="00371F03">
        <w:rPr>
          <w:rStyle w:val="BodytextItalic"/>
        </w:rPr>
        <w:t>Личностно-ориентированный подход.</w:t>
      </w:r>
      <w:r w:rsidRPr="00371F03">
        <w:t xml:space="preserve"> Личность как цель, субъект, результат и главный критерий эффективности педагогического процесса. Для развития личности создаются условия для саморазвития задатков и творческого потенциала.</w:t>
      </w:r>
    </w:p>
    <w:p w:rsidR="008C4317" w:rsidRPr="00371F03" w:rsidRDefault="008C4317" w:rsidP="00C95223">
      <w:pPr>
        <w:pStyle w:val="5"/>
        <w:shd w:val="clear" w:color="auto" w:fill="auto"/>
        <w:tabs>
          <w:tab w:val="left" w:pos="1888"/>
        </w:tabs>
        <w:spacing w:line="360" w:lineRule="auto"/>
        <w:ind w:left="40"/>
        <w:jc w:val="both"/>
      </w:pPr>
      <w:r w:rsidRPr="00371F03">
        <w:t xml:space="preserve">3. </w:t>
      </w:r>
      <w:r w:rsidRPr="00371F03">
        <w:rPr>
          <w:rStyle w:val="BodytextItalic"/>
        </w:rPr>
        <w:t>Деятельностный подход.</w:t>
      </w:r>
      <w:r w:rsidRPr="00371F03">
        <w:t xml:space="preserve"> Деятельность - основа, средство и условие развития личности, это целесообразное преобразование модели окружающей действительности, заключающееся в выборе и организации деятельности ребенка с позиции субъекта познания труда и общения (активность самого).</w:t>
      </w:r>
    </w:p>
    <w:p w:rsidR="008C4317" w:rsidRPr="00371F03" w:rsidRDefault="008C4317" w:rsidP="00C95223">
      <w:pPr>
        <w:pStyle w:val="5"/>
        <w:shd w:val="clear" w:color="auto" w:fill="auto"/>
        <w:tabs>
          <w:tab w:val="left" w:pos="1888"/>
        </w:tabs>
        <w:spacing w:line="360" w:lineRule="auto"/>
        <w:ind w:left="40"/>
        <w:jc w:val="both"/>
      </w:pPr>
      <w:r w:rsidRPr="00371F03">
        <w:t xml:space="preserve">4. </w:t>
      </w:r>
      <w:r w:rsidRPr="00371F03">
        <w:rPr>
          <w:rStyle w:val="BodytextItalic"/>
        </w:rPr>
        <w:t>Индивидуальный подход</w:t>
      </w:r>
      <w:r w:rsidRPr="00371F03">
        <w:t xml:space="preserve"> заключается в поддержке индивидуальных особенностей каждого ребенка.</w:t>
      </w:r>
    </w:p>
    <w:p w:rsidR="008C4317" w:rsidRPr="00371F03" w:rsidRDefault="008C4317" w:rsidP="00C95223">
      <w:pPr>
        <w:pStyle w:val="5"/>
        <w:shd w:val="clear" w:color="auto" w:fill="auto"/>
        <w:tabs>
          <w:tab w:val="left" w:pos="1888"/>
        </w:tabs>
        <w:spacing w:line="360" w:lineRule="auto"/>
        <w:ind w:left="40"/>
        <w:jc w:val="both"/>
      </w:pPr>
      <w:r w:rsidRPr="00371F03">
        <w:t xml:space="preserve">5. </w:t>
      </w:r>
      <w:r w:rsidRPr="00371F03">
        <w:rPr>
          <w:rStyle w:val="BodytextItalic"/>
        </w:rPr>
        <w:t>Аксиологический (ценностный) подход</w:t>
      </w:r>
      <w:r w:rsidRPr="00371F03">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8C4317" w:rsidRPr="00371F03" w:rsidRDefault="008C4317" w:rsidP="00C95223">
      <w:pPr>
        <w:pStyle w:val="5"/>
        <w:shd w:val="clear" w:color="auto" w:fill="auto"/>
        <w:tabs>
          <w:tab w:val="left" w:pos="1888"/>
        </w:tabs>
        <w:spacing w:line="360" w:lineRule="auto"/>
        <w:ind w:left="40"/>
        <w:jc w:val="both"/>
      </w:pPr>
      <w:r w:rsidRPr="00371F03">
        <w:t xml:space="preserve">6. </w:t>
      </w:r>
      <w:r w:rsidRPr="00371F03">
        <w:rPr>
          <w:rStyle w:val="BodytextItalic"/>
        </w:rPr>
        <w:t>Компетентностный подход.</w:t>
      </w:r>
      <w:r w:rsidRPr="00371F03">
        <w:t xml:space="preserve"> 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8C4317" w:rsidRPr="00371F03" w:rsidRDefault="008C4317" w:rsidP="00C95223">
      <w:pPr>
        <w:pStyle w:val="5"/>
        <w:shd w:val="clear" w:color="auto" w:fill="auto"/>
        <w:tabs>
          <w:tab w:val="left" w:pos="1888"/>
        </w:tabs>
        <w:spacing w:line="360" w:lineRule="auto"/>
        <w:ind w:left="40"/>
        <w:jc w:val="both"/>
      </w:pPr>
      <w:r w:rsidRPr="00371F03">
        <w:t xml:space="preserve">7. </w:t>
      </w:r>
      <w:r w:rsidRPr="00371F03">
        <w:rPr>
          <w:rStyle w:val="BodytextItalic"/>
        </w:rPr>
        <w:t>Культурологический подход</w:t>
      </w:r>
      <w:r w:rsidRPr="00371F03">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и этнические особенности.</w:t>
      </w:r>
    </w:p>
    <w:p w:rsidR="008C4317" w:rsidRPr="00371F03" w:rsidRDefault="008C4317" w:rsidP="00DC34A2">
      <w:pPr>
        <w:pStyle w:val="5"/>
        <w:shd w:val="clear" w:color="auto" w:fill="auto"/>
        <w:tabs>
          <w:tab w:val="left" w:pos="1888"/>
        </w:tabs>
        <w:spacing w:line="360" w:lineRule="auto"/>
        <w:jc w:val="both"/>
      </w:pPr>
    </w:p>
    <w:p w:rsidR="008C4317" w:rsidRPr="00371F03" w:rsidRDefault="008C4317" w:rsidP="00147E34">
      <w:pPr>
        <w:pStyle w:val="Bodytext30"/>
        <w:numPr>
          <w:ilvl w:val="2"/>
          <w:numId w:val="33"/>
        </w:numPr>
        <w:shd w:val="clear" w:color="auto" w:fill="auto"/>
        <w:tabs>
          <w:tab w:val="left" w:pos="1340"/>
        </w:tabs>
        <w:spacing w:after="0" w:line="360" w:lineRule="auto"/>
        <w:jc w:val="both"/>
      </w:pPr>
      <w:r w:rsidRPr="00371F03">
        <w:t>Значимые для разработки и реализации рабочей программы</w:t>
      </w:r>
    </w:p>
    <w:p w:rsidR="008C4317" w:rsidRPr="00371F03" w:rsidRDefault="008C4317" w:rsidP="00C95223">
      <w:pPr>
        <w:pStyle w:val="Bodytext30"/>
        <w:shd w:val="clear" w:color="auto" w:fill="auto"/>
        <w:spacing w:after="0" w:line="360" w:lineRule="auto"/>
        <w:ind w:firstLine="0"/>
        <w:jc w:val="center"/>
      </w:pPr>
      <w:r w:rsidRPr="00371F03">
        <w:t xml:space="preserve">воспитателя характеристики </w:t>
      </w:r>
    </w:p>
    <w:p w:rsidR="008C4317" w:rsidRPr="00371F03" w:rsidRDefault="008C4317" w:rsidP="00C95223">
      <w:pPr>
        <w:pStyle w:val="Bodytext30"/>
        <w:shd w:val="clear" w:color="auto" w:fill="auto"/>
        <w:spacing w:after="0" w:line="360" w:lineRule="auto"/>
        <w:ind w:firstLine="0"/>
        <w:jc w:val="center"/>
      </w:pPr>
      <w:r w:rsidRPr="00371F03">
        <w:t>Характеристика воспитанников: возрастные особенности</w:t>
      </w:r>
    </w:p>
    <w:p w:rsidR="008C4317" w:rsidRPr="00371F03" w:rsidRDefault="008C4317" w:rsidP="00C95223">
      <w:pPr>
        <w:pStyle w:val="ListParagraph"/>
        <w:shd w:val="clear" w:color="auto" w:fill="FFFFFF"/>
        <w:spacing w:after="0" w:line="360" w:lineRule="auto"/>
        <w:ind w:left="1800"/>
        <w:textAlignment w:val="baseline"/>
        <w:rPr>
          <w:b/>
          <w:sz w:val="26"/>
          <w:szCs w:val="26"/>
          <w:lang w:eastAsia="ru-RU"/>
        </w:rPr>
      </w:pPr>
      <w:r w:rsidRPr="00371F03">
        <w:rPr>
          <w:b/>
          <w:sz w:val="26"/>
          <w:szCs w:val="26"/>
          <w:lang w:eastAsia="ru-RU"/>
        </w:rPr>
        <w:t>Характеристика воспитанников:  возрастные особенности</w:t>
      </w:r>
    </w:p>
    <w:p w:rsidR="008C4317" w:rsidRPr="00371F03" w:rsidRDefault="008C4317" w:rsidP="00C95223">
      <w:pPr>
        <w:pStyle w:val="ListParagraph"/>
        <w:shd w:val="clear" w:color="auto" w:fill="FFFFFF"/>
        <w:spacing w:after="0" w:line="360" w:lineRule="auto"/>
        <w:ind w:left="1800"/>
        <w:textAlignment w:val="baseline"/>
        <w:rPr>
          <w:b/>
          <w:sz w:val="26"/>
          <w:szCs w:val="26"/>
          <w:lang w:eastAsia="ru-RU"/>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940"/>
      </w:tblGrid>
      <w:tr w:rsidR="008C4317" w:rsidRPr="00371F03" w:rsidTr="009710CA">
        <w:tc>
          <w:tcPr>
            <w:tcW w:w="2552" w:type="dxa"/>
          </w:tcPr>
          <w:p w:rsidR="008C4317" w:rsidRPr="009710CA" w:rsidRDefault="008C4317" w:rsidP="009710CA">
            <w:pPr>
              <w:pStyle w:val="ListParagraph"/>
              <w:spacing w:after="0" w:line="360" w:lineRule="auto"/>
              <w:ind w:left="0"/>
              <w:textAlignment w:val="baseline"/>
              <w:rPr>
                <w:b/>
                <w:sz w:val="26"/>
                <w:szCs w:val="26"/>
                <w:lang w:eastAsia="ru-RU"/>
              </w:rPr>
            </w:pPr>
            <w:r w:rsidRPr="009710CA">
              <w:rPr>
                <w:b/>
                <w:sz w:val="26"/>
                <w:szCs w:val="26"/>
                <w:lang w:eastAsia="ru-RU"/>
              </w:rPr>
              <w:t>Социальная ситуация развития</w:t>
            </w:r>
          </w:p>
        </w:tc>
        <w:tc>
          <w:tcPr>
            <w:tcW w:w="6940" w:type="dxa"/>
          </w:tcPr>
          <w:p w:rsidR="008C4317" w:rsidRPr="009710CA" w:rsidRDefault="008C4317" w:rsidP="009710CA">
            <w:pPr>
              <w:pStyle w:val="ListParagraph"/>
              <w:spacing w:after="0" w:line="360" w:lineRule="auto"/>
              <w:ind w:left="0"/>
              <w:textAlignment w:val="baseline"/>
              <w:rPr>
                <w:b/>
                <w:sz w:val="26"/>
                <w:szCs w:val="26"/>
                <w:lang w:eastAsia="ru-RU"/>
              </w:rPr>
            </w:pPr>
            <w:r w:rsidRPr="009710CA">
              <w:rPr>
                <w:b/>
                <w:sz w:val="26"/>
                <w:szCs w:val="26"/>
                <w:lang w:eastAsia="ru-RU"/>
              </w:rPr>
              <w:t>Ведущая деятельность ребенка</w:t>
            </w:r>
          </w:p>
        </w:tc>
      </w:tr>
      <w:tr w:rsidR="008C4317" w:rsidRPr="00371F03" w:rsidTr="009710CA">
        <w:tc>
          <w:tcPr>
            <w:tcW w:w="2552" w:type="dxa"/>
          </w:tcPr>
          <w:p w:rsidR="008C4317" w:rsidRPr="009710CA" w:rsidRDefault="008C4317" w:rsidP="009710CA">
            <w:pPr>
              <w:pStyle w:val="ListParagraph"/>
              <w:spacing w:after="0" w:line="360" w:lineRule="auto"/>
              <w:ind w:left="0"/>
              <w:textAlignment w:val="baseline"/>
              <w:rPr>
                <w:sz w:val="26"/>
                <w:szCs w:val="26"/>
                <w:lang w:eastAsia="ru-RU"/>
              </w:rPr>
            </w:pPr>
            <w:r w:rsidRPr="009710CA">
              <w:rPr>
                <w:sz w:val="26"/>
                <w:szCs w:val="26"/>
                <w:lang w:eastAsia="ru-RU"/>
              </w:rPr>
              <w:t>На этапе дошкольного возраста социальная ситуация развития характеризуется тем, что ребенок открывает для себя мир человеческих отношений.  Главная потребность ребенка состоит в том, чтобы войти в мир взрослых, быть как они и действовать вместе с ними. Но реально выполнять функции старших ребенок не может. Поэтому складывается противоречие между его потребностью быть как взрослый и ограниченными реальными возможностями. Данная потребность удовлетворяется в новых видах деятельности, которые осваивает дошкольник.</w:t>
            </w:r>
          </w:p>
        </w:tc>
        <w:tc>
          <w:tcPr>
            <w:tcW w:w="6940" w:type="dxa"/>
          </w:tcPr>
          <w:p w:rsidR="008C4317" w:rsidRPr="009710CA" w:rsidRDefault="008C4317" w:rsidP="009710CA">
            <w:pPr>
              <w:pStyle w:val="ListParagraph"/>
              <w:spacing w:after="0" w:line="360" w:lineRule="auto"/>
              <w:ind w:left="0"/>
              <w:textAlignment w:val="baseline"/>
              <w:rPr>
                <w:sz w:val="26"/>
                <w:szCs w:val="26"/>
                <w:lang w:eastAsia="ru-RU"/>
              </w:rPr>
            </w:pPr>
            <w:r w:rsidRPr="009710CA">
              <w:rPr>
                <w:sz w:val="26"/>
                <w:szCs w:val="26"/>
                <w:lang w:eastAsia="ru-RU"/>
              </w:rPr>
              <w:t xml:space="preserve">Это период наиболее интенсивного освоения смыслов и целей человеческой деятельности, период интенсивной ориентации в них. Главным новообразованием становится новая внутренняя позиция, новый уровень осознания своего места в системе общественных отношений. Если в конце раннего детства ребенок говорит: «Я большой», то к 7 годам он начинает считать себя маленьким. Такое понимание основано на осознании своих возможностей и способностей. Ребенок понимает, что для того, чтобы включиться в мир взрослых, необходимо долго учиться. Конец дошкольного детства знаменует собой стремление занять более взрослую позицию, то есть пойти в школу, выполнять более высоко оцениваемую обществом и более значимую для него деятельность - учебную. В дошкольном детстве значительные изменения происходят во всех сферах психического развития ребенка. Как ни в каком другом возрасте, ребенок осваивает широкий круг деятельности: игровую, трудовую, продуктивную, бытовую, общение; формируется как техническая, так и мотивационно-целевая сторона разных видов деятельности. Главным итогом развития всех видов деятельности являются, с одной стороны, овладение моделированием как центральной умственной способностью, с другой стороны, формирование произвольного поведения. Дошкольник учится ставить более отдаленные цели, опосредованные представлением, и стремиться к их достижению. В познавательной сфере главным достижением является освоение средств и способов познавательной деятельности. Между познавательными процессами устанавливаются тесные взаимосвязи, они всё более и более интеллектуализируются, осознаются, приобретают произвольный, характер. </w:t>
            </w:r>
          </w:p>
        </w:tc>
      </w:tr>
    </w:tbl>
    <w:p w:rsidR="008C4317" w:rsidRPr="00371F03" w:rsidRDefault="008C4317" w:rsidP="00C95223">
      <w:pPr>
        <w:spacing w:line="360" w:lineRule="auto"/>
        <w:rPr>
          <w:rFonts w:ascii="Times New Roman" w:hAnsi="Times New Roman" w:cs="Times New Roman"/>
          <w:sz w:val="26"/>
          <w:szCs w:val="26"/>
        </w:rPr>
      </w:pPr>
    </w:p>
    <w:p w:rsidR="008C4317" w:rsidRPr="00371F03" w:rsidRDefault="008C4317" w:rsidP="009F4B18">
      <w:pPr>
        <w:pStyle w:val="Bodytext50"/>
        <w:shd w:val="clear" w:color="auto" w:fill="auto"/>
        <w:tabs>
          <w:tab w:val="left" w:pos="1384"/>
        </w:tabs>
        <w:spacing w:line="360" w:lineRule="auto"/>
        <w:ind w:left="20" w:right="20" w:firstLine="700"/>
        <w:rPr>
          <w:sz w:val="26"/>
          <w:szCs w:val="26"/>
        </w:rPr>
      </w:pPr>
      <w:r w:rsidRPr="00371F03">
        <w:rPr>
          <w:sz w:val="26"/>
          <w:szCs w:val="26"/>
        </w:rPr>
        <w:t xml:space="preserve">Разработанная программа предусматривает включение воспитанников в процессы ознакомления </w:t>
      </w:r>
      <w:r w:rsidRPr="00371F03">
        <w:rPr>
          <w:rStyle w:val="Bodytext5Italic"/>
          <w:sz w:val="26"/>
          <w:szCs w:val="26"/>
        </w:rPr>
        <w:t xml:space="preserve">с региональными особенностями Кемеровской области. </w:t>
      </w:r>
      <w:r w:rsidRPr="00371F03">
        <w:rPr>
          <w:sz w:val="26"/>
          <w:szCs w:val="26"/>
        </w:rPr>
        <w:t>Основной</w:t>
      </w:r>
      <w:r w:rsidRPr="00371F03">
        <w:rPr>
          <w:sz w:val="26"/>
          <w:szCs w:val="26"/>
        </w:rPr>
        <w:tab/>
        <w:t>целью работы является формирование ценностных ориентаций средствами традиционной народной культуры родного края.</w:t>
      </w:r>
    </w:p>
    <w:p w:rsidR="008C4317" w:rsidRPr="00371F03" w:rsidRDefault="008C4317" w:rsidP="00C95223">
      <w:pPr>
        <w:pStyle w:val="Bodytext50"/>
        <w:numPr>
          <w:ilvl w:val="0"/>
          <w:numId w:val="8"/>
        </w:numPr>
        <w:shd w:val="clear" w:color="auto" w:fill="auto"/>
        <w:tabs>
          <w:tab w:val="left" w:pos="2069"/>
        </w:tabs>
        <w:spacing w:line="360" w:lineRule="auto"/>
        <w:ind w:left="1440"/>
        <w:rPr>
          <w:sz w:val="26"/>
          <w:szCs w:val="26"/>
        </w:rPr>
      </w:pPr>
      <w:r w:rsidRPr="00371F03">
        <w:rPr>
          <w:sz w:val="26"/>
          <w:szCs w:val="26"/>
        </w:rPr>
        <w:t>Природно-климатические и экологические</w:t>
      </w:r>
    </w:p>
    <w:p w:rsidR="008C4317" w:rsidRPr="00371F03" w:rsidRDefault="008C4317" w:rsidP="00C95223">
      <w:pPr>
        <w:pStyle w:val="Bodytext50"/>
        <w:numPr>
          <w:ilvl w:val="0"/>
          <w:numId w:val="8"/>
        </w:numPr>
        <w:shd w:val="clear" w:color="auto" w:fill="auto"/>
        <w:tabs>
          <w:tab w:val="left" w:pos="2069"/>
        </w:tabs>
        <w:spacing w:line="360" w:lineRule="auto"/>
        <w:ind w:left="1440"/>
        <w:rPr>
          <w:sz w:val="26"/>
          <w:szCs w:val="26"/>
        </w:rPr>
      </w:pPr>
      <w:r w:rsidRPr="00371F03">
        <w:rPr>
          <w:sz w:val="26"/>
          <w:szCs w:val="26"/>
        </w:rPr>
        <w:t>Национально- культурные и этнокультурные</w:t>
      </w:r>
    </w:p>
    <w:p w:rsidR="008C4317" w:rsidRPr="00371F03" w:rsidRDefault="008C4317" w:rsidP="00C95223">
      <w:pPr>
        <w:pStyle w:val="Bodytext50"/>
        <w:numPr>
          <w:ilvl w:val="0"/>
          <w:numId w:val="8"/>
        </w:numPr>
        <w:shd w:val="clear" w:color="auto" w:fill="auto"/>
        <w:tabs>
          <w:tab w:val="left" w:pos="2069"/>
        </w:tabs>
        <w:spacing w:line="360" w:lineRule="auto"/>
        <w:ind w:left="1440"/>
        <w:rPr>
          <w:sz w:val="26"/>
          <w:szCs w:val="26"/>
        </w:rPr>
      </w:pPr>
      <w:r w:rsidRPr="00371F03">
        <w:rPr>
          <w:sz w:val="26"/>
          <w:szCs w:val="26"/>
        </w:rPr>
        <w:t>Промышленность</w:t>
      </w:r>
    </w:p>
    <w:p w:rsidR="008C4317" w:rsidRPr="00371F03" w:rsidRDefault="008C4317" w:rsidP="00C95223">
      <w:pPr>
        <w:pStyle w:val="Bodytext50"/>
        <w:numPr>
          <w:ilvl w:val="0"/>
          <w:numId w:val="8"/>
        </w:numPr>
        <w:shd w:val="clear" w:color="auto" w:fill="auto"/>
        <w:tabs>
          <w:tab w:val="left" w:pos="2069"/>
        </w:tabs>
        <w:spacing w:line="360" w:lineRule="auto"/>
        <w:ind w:left="1440"/>
        <w:rPr>
          <w:sz w:val="26"/>
          <w:szCs w:val="26"/>
        </w:rPr>
      </w:pPr>
      <w:r w:rsidRPr="00371F03">
        <w:rPr>
          <w:sz w:val="26"/>
          <w:szCs w:val="26"/>
        </w:rPr>
        <w:t>Культурно - исторические</w:t>
      </w:r>
    </w:p>
    <w:p w:rsidR="008C4317" w:rsidRPr="00371F03" w:rsidRDefault="008C4317" w:rsidP="00C95223">
      <w:pPr>
        <w:pStyle w:val="Bodytext50"/>
        <w:numPr>
          <w:ilvl w:val="0"/>
          <w:numId w:val="8"/>
        </w:numPr>
        <w:shd w:val="clear" w:color="auto" w:fill="auto"/>
        <w:tabs>
          <w:tab w:val="left" w:pos="2069"/>
        </w:tabs>
        <w:spacing w:line="360" w:lineRule="auto"/>
        <w:ind w:left="1440"/>
        <w:rPr>
          <w:sz w:val="26"/>
          <w:szCs w:val="26"/>
        </w:rPr>
      </w:pPr>
      <w:r w:rsidRPr="00371F03">
        <w:rPr>
          <w:sz w:val="26"/>
          <w:szCs w:val="26"/>
        </w:rPr>
        <w:t>Социальные потребности.</w:t>
      </w:r>
    </w:p>
    <w:p w:rsidR="008C4317" w:rsidRPr="00371F03" w:rsidRDefault="008C4317" w:rsidP="009F4B18">
      <w:pPr>
        <w:pStyle w:val="Bodytext50"/>
        <w:shd w:val="clear" w:color="auto" w:fill="auto"/>
        <w:tabs>
          <w:tab w:val="left" w:pos="2069"/>
        </w:tabs>
        <w:spacing w:line="360" w:lineRule="auto"/>
        <w:rPr>
          <w:sz w:val="26"/>
          <w:szCs w:val="26"/>
        </w:rPr>
      </w:pPr>
    </w:p>
    <w:p w:rsidR="008C4317" w:rsidRPr="00371F03" w:rsidRDefault="008C4317" w:rsidP="00147E34">
      <w:pPr>
        <w:pStyle w:val="Heading20"/>
        <w:keepNext/>
        <w:keepLines/>
        <w:numPr>
          <w:ilvl w:val="1"/>
          <w:numId w:val="35"/>
        </w:numPr>
        <w:shd w:val="clear" w:color="auto" w:fill="auto"/>
        <w:tabs>
          <w:tab w:val="left" w:pos="537"/>
        </w:tabs>
        <w:spacing w:before="0" w:line="360" w:lineRule="auto"/>
        <w:jc w:val="both"/>
      </w:pPr>
      <w:bookmarkStart w:id="5" w:name="bookmark6"/>
      <w:r w:rsidRPr="00371F03">
        <w:t>Планируемые результаты как ориентиры освоения воспитанниками</w:t>
      </w:r>
      <w:bookmarkEnd w:id="5"/>
    </w:p>
    <w:p w:rsidR="008C4317" w:rsidRDefault="008C4317" w:rsidP="00C95223">
      <w:pPr>
        <w:pStyle w:val="Heading20"/>
        <w:keepNext/>
        <w:keepLines/>
        <w:shd w:val="clear" w:color="auto" w:fill="auto"/>
        <w:spacing w:before="0" w:line="360" w:lineRule="auto"/>
        <w:ind w:right="20"/>
        <w:jc w:val="center"/>
      </w:pPr>
      <w:bookmarkStart w:id="6" w:name="bookmark7"/>
      <w:r w:rsidRPr="00371F03">
        <w:t xml:space="preserve">рабочей программы воспитателя </w:t>
      </w:r>
    </w:p>
    <w:p w:rsidR="008C4317" w:rsidRPr="00371F03" w:rsidRDefault="008C4317" w:rsidP="00C95223">
      <w:pPr>
        <w:pStyle w:val="Heading20"/>
        <w:keepNext/>
        <w:keepLines/>
        <w:shd w:val="clear" w:color="auto" w:fill="auto"/>
        <w:spacing w:before="0" w:line="360" w:lineRule="auto"/>
        <w:ind w:right="20"/>
        <w:jc w:val="center"/>
      </w:pPr>
      <w:r w:rsidRPr="00371F03">
        <w:t>Целевые ориентиры на этапе завершения освоения программы</w:t>
      </w:r>
      <w:bookmarkEnd w:id="6"/>
    </w:p>
    <w:p w:rsidR="008C4317" w:rsidRPr="00371F03" w:rsidRDefault="008C4317" w:rsidP="00C95223">
      <w:pPr>
        <w:pStyle w:val="Bodytext40"/>
        <w:shd w:val="clear" w:color="auto" w:fill="auto"/>
        <w:spacing w:line="360" w:lineRule="auto"/>
        <w:ind w:left="20"/>
      </w:pPr>
      <w:r w:rsidRPr="00371F03">
        <w:t>К семи годам:</w:t>
      </w:r>
    </w:p>
    <w:p w:rsidR="008C4317" w:rsidRPr="00371F03" w:rsidRDefault="008C4317" w:rsidP="00C95223">
      <w:pPr>
        <w:pStyle w:val="5"/>
        <w:numPr>
          <w:ilvl w:val="0"/>
          <w:numId w:val="13"/>
        </w:numPr>
        <w:shd w:val="clear" w:color="auto" w:fill="auto"/>
        <w:tabs>
          <w:tab w:val="left" w:pos="1384"/>
          <w:tab w:val="right" w:pos="9355"/>
        </w:tabs>
        <w:spacing w:line="360" w:lineRule="auto"/>
        <w:ind w:left="20" w:firstLine="700"/>
        <w:jc w:val="both"/>
      </w:pPr>
      <w:r w:rsidRPr="00371F03">
        <w:t>ребенок</w:t>
      </w:r>
      <w:r w:rsidRPr="00371F03">
        <w:tab/>
        <w:t>овладевает основными культурными способами</w:t>
      </w:r>
    </w:p>
    <w:p w:rsidR="008C4317" w:rsidRPr="00371F03" w:rsidRDefault="008C4317" w:rsidP="00C95223">
      <w:pPr>
        <w:pStyle w:val="5"/>
        <w:shd w:val="clear" w:color="auto" w:fill="auto"/>
        <w:spacing w:line="360" w:lineRule="auto"/>
        <w:ind w:left="20" w:right="20"/>
        <w:jc w:val="both"/>
      </w:pPr>
      <w:r w:rsidRPr="00371F03">
        <w:t>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8C4317" w:rsidRPr="00371F03" w:rsidRDefault="008C4317" w:rsidP="00C95223">
      <w:pPr>
        <w:pStyle w:val="5"/>
        <w:numPr>
          <w:ilvl w:val="0"/>
          <w:numId w:val="13"/>
        </w:numPr>
        <w:shd w:val="clear" w:color="auto" w:fill="auto"/>
        <w:tabs>
          <w:tab w:val="left" w:pos="1384"/>
          <w:tab w:val="right" w:pos="9355"/>
        </w:tabs>
        <w:spacing w:line="360" w:lineRule="auto"/>
        <w:ind w:left="20" w:firstLine="700"/>
        <w:jc w:val="both"/>
      </w:pPr>
      <w:r w:rsidRPr="00371F03">
        <w:t>ребенок</w:t>
      </w:r>
      <w:r w:rsidRPr="00371F03">
        <w:tab/>
        <w:t>положительно относится к миру, другим людям и</w:t>
      </w:r>
    </w:p>
    <w:p w:rsidR="008C4317" w:rsidRPr="00371F03" w:rsidRDefault="008C4317" w:rsidP="00C95223">
      <w:pPr>
        <w:pStyle w:val="5"/>
        <w:shd w:val="clear" w:color="auto" w:fill="auto"/>
        <w:spacing w:line="360" w:lineRule="auto"/>
        <w:ind w:left="20" w:right="20"/>
        <w:jc w:val="both"/>
      </w:pPr>
      <w:r w:rsidRPr="00371F03">
        <w:t>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C4317" w:rsidRPr="00371F03" w:rsidRDefault="008C4317" w:rsidP="00C95223">
      <w:pPr>
        <w:pStyle w:val="5"/>
        <w:numPr>
          <w:ilvl w:val="0"/>
          <w:numId w:val="13"/>
        </w:numPr>
        <w:shd w:val="clear" w:color="auto" w:fill="auto"/>
        <w:tabs>
          <w:tab w:val="left" w:pos="1384"/>
          <w:tab w:val="right" w:pos="9355"/>
        </w:tabs>
        <w:spacing w:line="360" w:lineRule="auto"/>
        <w:ind w:left="20" w:firstLine="700"/>
        <w:jc w:val="both"/>
      </w:pPr>
      <w:r w:rsidRPr="00371F03">
        <w:t>ребенок</w:t>
      </w:r>
      <w:r w:rsidRPr="00371F03">
        <w:tab/>
        <w:t>обладает воображением, которое реализуется в разных</w:t>
      </w:r>
    </w:p>
    <w:p w:rsidR="008C4317" w:rsidRPr="00371F03" w:rsidRDefault="008C4317" w:rsidP="00C95223">
      <w:pPr>
        <w:pStyle w:val="5"/>
        <w:shd w:val="clear" w:color="auto" w:fill="auto"/>
        <w:spacing w:line="360" w:lineRule="auto"/>
        <w:ind w:left="20" w:right="20"/>
        <w:jc w:val="both"/>
      </w:pPr>
      <w:r w:rsidRPr="00371F03">
        <w:t>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C4317" w:rsidRPr="00371F03" w:rsidRDefault="008C4317" w:rsidP="00C95223">
      <w:pPr>
        <w:pStyle w:val="5"/>
        <w:numPr>
          <w:ilvl w:val="0"/>
          <w:numId w:val="13"/>
        </w:numPr>
        <w:shd w:val="clear" w:color="auto" w:fill="auto"/>
        <w:spacing w:line="360" w:lineRule="auto"/>
        <w:ind w:left="20" w:right="20" w:firstLine="700"/>
        <w:jc w:val="both"/>
      </w:pPr>
      <w:r w:rsidRPr="00371F03">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4317" w:rsidRPr="00371F03" w:rsidRDefault="008C4317" w:rsidP="00C95223">
      <w:pPr>
        <w:pStyle w:val="5"/>
        <w:numPr>
          <w:ilvl w:val="0"/>
          <w:numId w:val="13"/>
        </w:numPr>
        <w:shd w:val="clear" w:color="auto" w:fill="auto"/>
        <w:spacing w:line="360" w:lineRule="auto"/>
        <w:ind w:left="20" w:right="20" w:firstLine="700"/>
        <w:jc w:val="both"/>
      </w:pPr>
      <w:r w:rsidRPr="00371F03">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8C4317" w:rsidRPr="00371F03" w:rsidRDefault="008C4317" w:rsidP="00C95223">
      <w:pPr>
        <w:pStyle w:val="5"/>
        <w:numPr>
          <w:ilvl w:val="0"/>
          <w:numId w:val="13"/>
        </w:numPr>
        <w:shd w:val="clear" w:color="auto" w:fill="auto"/>
        <w:spacing w:line="360" w:lineRule="auto"/>
        <w:ind w:left="20" w:right="20" w:firstLine="700"/>
        <w:jc w:val="both"/>
      </w:pPr>
      <w:r w:rsidRPr="00371F03">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8C4317" w:rsidRPr="00371F03" w:rsidRDefault="008C4317" w:rsidP="00C95223">
      <w:pPr>
        <w:pStyle w:val="5"/>
        <w:numPr>
          <w:ilvl w:val="0"/>
          <w:numId w:val="13"/>
        </w:numPr>
        <w:shd w:val="clear" w:color="auto" w:fill="auto"/>
        <w:spacing w:line="360" w:lineRule="auto"/>
        <w:ind w:left="20" w:right="20" w:firstLine="700"/>
        <w:jc w:val="both"/>
        <w:sectPr w:rsidR="008C4317" w:rsidRPr="00371F03" w:rsidSect="00C95223">
          <w:pgSz w:w="11909" w:h="16838"/>
          <w:pgMar w:top="956" w:right="1123" w:bottom="1470" w:left="1190" w:header="0" w:footer="3" w:gutter="0"/>
          <w:cols w:space="720"/>
          <w:noEndnote/>
          <w:docGrid w:linePitch="360"/>
        </w:sectPr>
      </w:pPr>
      <w:r w:rsidRPr="00371F03">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8C4317" w:rsidRPr="00371F03" w:rsidRDefault="008C4317" w:rsidP="00C95223">
      <w:pPr>
        <w:pStyle w:val="Bodytext30"/>
        <w:shd w:val="clear" w:color="auto" w:fill="auto"/>
        <w:spacing w:after="0" w:line="360" w:lineRule="auto"/>
        <w:ind w:firstLine="0"/>
        <w:jc w:val="center"/>
      </w:pPr>
      <w:r w:rsidRPr="00371F03">
        <w:t>II СОДЕРЖАТЕЛЬНЫЙ РАЗДЕЛ</w:t>
      </w:r>
    </w:p>
    <w:p w:rsidR="008C4317" w:rsidRPr="00371F03" w:rsidRDefault="008C4317" w:rsidP="00C95223">
      <w:pPr>
        <w:pStyle w:val="Bodytext30"/>
        <w:numPr>
          <w:ilvl w:val="0"/>
          <w:numId w:val="14"/>
        </w:numPr>
        <w:shd w:val="clear" w:color="auto" w:fill="auto"/>
        <w:tabs>
          <w:tab w:val="left" w:pos="858"/>
        </w:tabs>
        <w:spacing w:after="0" w:line="360" w:lineRule="auto"/>
        <w:ind w:left="1800" w:right="320" w:hanging="720"/>
      </w:pPr>
      <w:r w:rsidRPr="00371F03">
        <w:t>Образовательная деятельность в соответствии с направлениями развития ребенка (в пяти образовательных областях)</w:t>
      </w:r>
    </w:p>
    <w:p w:rsidR="008C4317" w:rsidRPr="00371F03" w:rsidRDefault="008C4317" w:rsidP="00C95223">
      <w:pPr>
        <w:pStyle w:val="5"/>
        <w:shd w:val="clear" w:color="auto" w:fill="auto"/>
        <w:spacing w:line="360" w:lineRule="auto"/>
        <w:ind w:left="20" w:right="20" w:firstLine="720"/>
        <w:jc w:val="both"/>
      </w:pPr>
      <w:r w:rsidRPr="00371F03">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8C4317" w:rsidRPr="00371F03" w:rsidRDefault="008C4317" w:rsidP="00C95223">
      <w:pPr>
        <w:pStyle w:val="5"/>
        <w:numPr>
          <w:ilvl w:val="0"/>
          <w:numId w:val="8"/>
        </w:numPr>
        <w:shd w:val="clear" w:color="auto" w:fill="auto"/>
        <w:spacing w:line="360" w:lineRule="auto"/>
        <w:ind w:left="20" w:firstLine="720"/>
        <w:jc w:val="both"/>
      </w:pPr>
      <w:r w:rsidRPr="00371F03">
        <w:t xml:space="preserve"> социально-коммуникативное развитие;</w:t>
      </w:r>
    </w:p>
    <w:p w:rsidR="008C4317" w:rsidRPr="00371F03" w:rsidRDefault="008C4317" w:rsidP="00C95223">
      <w:pPr>
        <w:pStyle w:val="5"/>
        <w:numPr>
          <w:ilvl w:val="0"/>
          <w:numId w:val="8"/>
        </w:numPr>
        <w:shd w:val="clear" w:color="auto" w:fill="auto"/>
        <w:tabs>
          <w:tab w:val="left" w:pos="1354"/>
        </w:tabs>
        <w:spacing w:line="360" w:lineRule="auto"/>
        <w:ind w:left="20" w:firstLine="720"/>
        <w:jc w:val="both"/>
      </w:pPr>
      <w:r w:rsidRPr="00371F03">
        <w:t>познавательное развитие;</w:t>
      </w:r>
    </w:p>
    <w:p w:rsidR="008C4317" w:rsidRPr="00371F03" w:rsidRDefault="008C4317" w:rsidP="00C95223">
      <w:pPr>
        <w:pStyle w:val="5"/>
        <w:numPr>
          <w:ilvl w:val="0"/>
          <w:numId w:val="8"/>
        </w:numPr>
        <w:shd w:val="clear" w:color="auto" w:fill="auto"/>
        <w:tabs>
          <w:tab w:val="left" w:pos="1354"/>
        </w:tabs>
        <w:spacing w:line="360" w:lineRule="auto"/>
        <w:ind w:left="20" w:firstLine="720"/>
        <w:jc w:val="both"/>
      </w:pPr>
      <w:r w:rsidRPr="00371F03">
        <w:t>речевое развитие;</w:t>
      </w:r>
    </w:p>
    <w:p w:rsidR="008C4317" w:rsidRPr="00371F03" w:rsidRDefault="008C4317" w:rsidP="00C95223">
      <w:pPr>
        <w:pStyle w:val="5"/>
        <w:numPr>
          <w:ilvl w:val="0"/>
          <w:numId w:val="8"/>
        </w:numPr>
        <w:shd w:val="clear" w:color="auto" w:fill="auto"/>
        <w:tabs>
          <w:tab w:val="left" w:pos="1354"/>
        </w:tabs>
        <w:spacing w:line="360" w:lineRule="auto"/>
        <w:ind w:left="20" w:firstLine="720"/>
        <w:jc w:val="both"/>
      </w:pPr>
      <w:r w:rsidRPr="00371F03">
        <w:t>художественно-эстетическое развитие;</w:t>
      </w:r>
    </w:p>
    <w:p w:rsidR="008C4317" w:rsidRPr="00371F03" w:rsidRDefault="008C4317" w:rsidP="00C95223">
      <w:pPr>
        <w:pStyle w:val="5"/>
        <w:numPr>
          <w:ilvl w:val="0"/>
          <w:numId w:val="8"/>
        </w:numPr>
        <w:shd w:val="clear" w:color="auto" w:fill="auto"/>
        <w:tabs>
          <w:tab w:val="left" w:pos="1354"/>
        </w:tabs>
        <w:spacing w:line="360" w:lineRule="auto"/>
        <w:ind w:left="20" w:firstLine="720"/>
        <w:jc w:val="both"/>
      </w:pPr>
      <w:r w:rsidRPr="00371F03">
        <w:t>физическое развитие.</w:t>
      </w:r>
    </w:p>
    <w:p w:rsidR="008C4317" w:rsidRPr="00371F03" w:rsidRDefault="008C4317" w:rsidP="00C95223">
      <w:pPr>
        <w:pStyle w:val="5"/>
        <w:shd w:val="clear" w:color="auto" w:fill="auto"/>
        <w:spacing w:line="360" w:lineRule="auto"/>
        <w:ind w:left="20" w:right="20" w:firstLine="720"/>
        <w:jc w:val="both"/>
      </w:pPr>
      <w:r w:rsidRPr="00371F03">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C4317" w:rsidRPr="00371F03" w:rsidRDefault="008C4317" w:rsidP="00C95223">
      <w:pPr>
        <w:pStyle w:val="5"/>
        <w:shd w:val="clear" w:color="auto" w:fill="auto"/>
        <w:spacing w:line="360" w:lineRule="auto"/>
        <w:ind w:left="20" w:right="20" w:firstLine="720"/>
        <w:jc w:val="both"/>
      </w:pPr>
      <w:r w:rsidRPr="00371F03">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C4317" w:rsidRPr="00371F03" w:rsidRDefault="008C4317" w:rsidP="00C95223">
      <w:pPr>
        <w:pStyle w:val="Bodytext30"/>
        <w:shd w:val="clear" w:color="auto" w:fill="auto"/>
        <w:spacing w:after="0" w:line="360" w:lineRule="auto"/>
        <w:ind w:left="1920" w:firstLine="0"/>
      </w:pPr>
      <w:r w:rsidRPr="00371F03">
        <w:t>Подготовительная к школе группа (от 6 до 7 лет)</w:t>
      </w:r>
    </w:p>
    <w:p w:rsidR="008C4317" w:rsidRPr="00371F03" w:rsidRDefault="008C4317" w:rsidP="00C95223">
      <w:pPr>
        <w:pStyle w:val="Bodytext30"/>
        <w:shd w:val="clear" w:color="auto" w:fill="auto"/>
        <w:spacing w:after="0" w:line="360" w:lineRule="auto"/>
        <w:ind w:right="20" w:firstLine="700"/>
        <w:jc w:val="both"/>
      </w:pPr>
      <w:r w:rsidRPr="00371F03">
        <w:t>Образовательная область «Социально-коммуникативное развитие»</w:t>
      </w:r>
    </w:p>
    <w:p w:rsidR="008C4317" w:rsidRPr="00371F03" w:rsidRDefault="008C4317" w:rsidP="00C95223">
      <w:pPr>
        <w:pStyle w:val="5"/>
        <w:shd w:val="clear" w:color="auto" w:fill="auto"/>
        <w:spacing w:line="360" w:lineRule="auto"/>
        <w:ind w:right="20" w:firstLine="700"/>
        <w:jc w:val="both"/>
      </w:pPr>
      <w:r w:rsidRPr="00371F03">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C4317" w:rsidRPr="00371F03" w:rsidRDefault="008C4317" w:rsidP="00C95223">
      <w:pPr>
        <w:pStyle w:val="5"/>
        <w:shd w:val="clear" w:color="auto" w:fill="auto"/>
        <w:spacing w:line="360" w:lineRule="auto"/>
        <w:ind w:right="20" w:firstLine="700"/>
        <w:jc w:val="both"/>
      </w:pPr>
      <w:r w:rsidRPr="00371F03">
        <w:t>Воспитывать организованность, дисциплинированность, коллективизм, уважение к старшим.</w:t>
      </w:r>
    </w:p>
    <w:p w:rsidR="008C4317" w:rsidRPr="00371F03" w:rsidRDefault="008C4317" w:rsidP="00C95223">
      <w:pPr>
        <w:pStyle w:val="5"/>
        <w:shd w:val="clear" w:color="auto" w:fill="auto"/>
        <w:spacing w:line="360" w:lineRule="auto"/>
        <w:ind w:right="20" w:firstLine="700"/>
        <w:jc w:val="both"/>
      </w:pPr>
      <w:r w:rsidRPr="00371F03">
        <w:t>Воспитывать заботливое отношение к малышам, пожилым людям; учить помогать им.</w:t>
      </w:r>
    </w:p>
    <w:p w:rsidR="008C4317" w:rsidRPr="00371F03" w:rsidRDefault="008C4317" w:rsidP="00C95223">
      <w:pPr>
        <w:pStyle w:val="5"/>
        <w:shd w:val="clear" w:color="auto" w:fill="auto"/>
        <w:spacing w:line="360" w:lineRule="auto"/>
        <w:ind w:right="20" w:firstLine="700"/>
        <w:jc w:val="both"/>
      </w:pPr>
      <w:r w:rsidRPr="00371F03">
        <w:t>Формировать такие качества, как сочувствие, отзывчивость, справедливость, скромность.</w:t>
      </w:r>
    </w:p>
    <w:p w:rsidR="008C4317" w:rsidRPr="00371F03" w:rsidRDefault="008C4317" w:rsidP="00C95223">
      <w:pPr>
        <w:pStyle w:val="5"/>
        <w:shd w:val="clear" w:color="auto" w:fill="auto"/>
        <w:spacing w:line="360" w:lineRule="auto"/>
        <w:ind w:right="20" w:firstLine="700"/>
        <w:jc w:val="both"/>
      </w:pPr>
      <w:r w:rsidRPr="00371F03">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C4317" w:rsidRPr="00371F03" w:rsidRDefault="008C4317" w:rsidP="00C95223">
      <w:pPr>
        <w:pStyle w:val="5"/>
        <w:shd w:val="clear" w:color="auto" w:fill="auto"/>
        <w:spacing w:line="360" w:lineRule="auto"/>
        <w:ind w:right="20" w:firstLine="700"/>
        <w:jc w:val="both"/>
      </w:pPr>
      <w:r w:rsidRPr="00371F03">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8C4317" w:rsidRPr="00371F03" w:rsidRDefault="008C4317" w:rsidP="00C95223">
      <w:pPr>
        <w:pStyle w:val="5"/>
        <w:shd w:val="clear" w:color="auto" w:fill="auto"/>
        <w:spacing w:line="360" w:lineRule="auto"/>
        <w:ind w:right="20" w:firstLine="700"/>
        <w:jc w:val="both"/>
      </w:pPr>
      <w:r w:rsidRPr="00371F03">
        <w:t>Обогащать словарь формулами словесной вежливости (приветствие, прощание, просьбы, извинения).</w:t>
      </w:r>
    </w:p>
    <w:p w:rsidR="008C4317" w:rsidRPr="00371F03" w:rsidRDefault="008C4317" w:rsidP="00C95223">
      <w:pPr>
        <w:pStyle w:val="5"/>
        <w:shd w:val="clear" w:color="auto" w:fill="auto"/>
        <w:spacing w:line="360" w:lineRule="auto"/>
        <w:ind w:right="20" w:firstLine="700"/>
        <w:jc w:val="both"/>
      </w:pPr>
      <w:r w:rsidRPr="00371F03">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C4317" w:rsidRPr="00371F03" w:rsidRDefault="008C4317" w:rsidP="00C95223">
      <w:pPr>
        <w:pStyle w:val="Bodytext30"/>
        <w:shd w:val="clear" w:color="auto" w:fill="auto"/>
        <w:spacing w:after="0" w:line="360" w:lineRule="auto"/>
        <w:ind w:firstLine="700"/>
        <w:jc w:val="both"/>
      </w:pPr>
      <w:r w:rsidRPr="00371F03">
        <w:t>Ребенок в семье и сообществе</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Образ Я. </w:t>
      </w:r>
      <w:r w:rsidRPr="00371F03">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8C4317" w:rsidRPr="00371F03" w:rsidRDefault="008C4317" w:rsidP="00C95223">
      <w:pPr>
        <w:pStyle w:val="5"/>
        <w:shd w:val="clear" w:color="auto" w:fill="auto"/>
        <w:spacing w:line="360" w:lineRule="auto"/>
        <w:ind w:left="20" w:right="20" w:firstLine="700"/>
        <w:jc w:val="both"/>
      </w:pPr>
      <w:r w:rsidRPr="00371F03">
        <w:t>Закреплять традиционные гендерные представления, продолжать развивать в мальчиках и девочках качества, свойственные их полу.</w:t>
      </w:r>
    </w:p>
    <w:p w:rsidR="008C4317" w:rsidRPr="00371F03" w:rsidRDefault="008C4317" w:rsidP="00C95223">
      <w:pPr>
        <w:pStyle w:val="5"/>
        <w:shd w:val="clear" w:color="auto" w:fill="auto"/>
        <w:spacing w:line="360" w:lineRule="auto"/>
        <w:ind w:left="20" w:right="20" w:firstLine="700"/>
        <w:jc w:val="both"/>
      </w:pPr>
      <w:r w:rsidRPr="00371F03">
        <w:rPr>
          <w:rStyle w:val="BodytextBold"/>
        </w:rPr>
        <w:t>Семья</w:t>
      </w:r>
      <w:r w:rsidRPr="00371F03">
        <w:t>.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8C4317" w:rsidRPr="00371F03" w:rsidRDefault="008C4317" w:rsidP="00C95223">
      <w:pPr>
        <w:pStyle w:val="5"/>
        <w:shd w:val="clear" w:color="auto" w:fill="auto"/>
        <w:spacing w:line="360" w:lineRule="auto"/>
        <w:ind w:left="20" w:right="20" w:firstLine="700"/>
        <w:jc w:val="both"/>
      </w:pPr>
      <w:r w:rsidRPr="00371F03">
        <w:t>Закреплять знание домашнего адреса и телефона, имен и отчеств родителей, их профессий.</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Детский сад. </w:t>
      </w:r>
      <w:r w:rsidRPr="00371F03">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8C4317" w:rsidRPr="00371F03" w:rsidRDefault="008C4317" w:rsidP="00C95223">
      <w:pPr>
        <w:pStyle w:val="5"/>
        <w:shd w:val="clear" w:color="auto" w:fill="auto"/>
        <w:spacing w:line="360" w:lineRule="auto"/>
        <w:ind w:left="20" w:right="20" w:firstLine="700"/>
        <w:jc w:val="both"/>
      </w:pPr>
      <w:r w:rsidRPr="00371F03">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C4317" w:rsidRPr="00371F03" w:rsidRDefault="008C4317" w:rsidP="00C95223">
      <w:pPr>
        <w:pStyle w:val="5"/>
        <w:shd w:val="clear" w:color="auto" w:fill="auto"/>
        <w:spacing w:line="360" w:lineRule="auto"/>
        <w:ind w:left="20" w:right="20" w:firstLine="700"/>
        <w:jc w:val="both"/>
      </w:pPr>
      <w:r w:rsidRPr="00371F03">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C4317" w:rsidRPr="00371F03" w:rsidRDefault="008C4317" w:rsidP="00C95223">
      <w:pPr>
        <w:pStyle w:val="Bodytext30"/>
        <w:shd w:val="clear" w:color="auto" w:fill="auto"/>
        <w:spacing w:after="0" w:line="360" w:lineRule="auto"/>
        <w:ind w:left="20" w:firstLine="700"/>
        <w:jc w:val="both"/>
      </w:pPr>
      <w:r w:rsidRPr="00371F03">
        <w:t>Самообслуживание, самостоятельность, трудовое воспитание</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Культурно-гигиенические навыки. </w:t>
      </w:r>
      <w:r w:rsidRPr="00371F03">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8C4317" w:rsidRPr="00371F03" w:rsidRDefault="008C4317" w:rsidP="00C95223">
      <w:pPr>
        <w:pStyle w:val="5"/>
        <w:shd w:val="clear" w:color="auto" w:fill="auto"/>
        <w:spacing w:line="360" w:lineRule="auto"/>
        <w:ind w:left="20" w:right="20" w:firstLine="700"/>
        <w:jc w:val="both"/>
      </w:pPr>
      <w:r w:rsidRPr="00371F03">
        <w:t>Закреплять умения детей аккуратно пользоваться столовыми приборами; правильно вести себя за столом; обращаться с просьбой, благодарить.</w:t>
      </w:r>
    </w:p>
    <w:p w:rsidR="008C4317" w:rsidRPr="00371F03" w:rsidRDefault="008C4317" w:rsidP="00C95223">
      <w:pPr>
        <w:pStyle w:val="5"/>
        <w:shd w:val="clear" w:color="auto" w:fill="auto"/>
        <w:spacing w:line="360" w:lineRule="auto"/>
        <w:ind w:right="20" w:firstLine="700"/>
        <w:jc w:val="both"/>
      </w:pPr>
      <w:r w:rsidRPr="00371F03">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Самообслуживание. </w:t>
      </w:r>
      <w:r w:rsidRPr="00371F03">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C4317" w:rsidRPr="00371F03" w:rsidRDefault="008C4317" w:rsidP="00C95223">
      <w:pPr>
        <w:pStyle w:val="5"/>
        <w:shd w:val="clear" w:color="auto" w:fill="auto"/>
        <w:spacing w:line="360" w:lineRule="auto"/>
        <w:ind w:right="20" w:firstLine="700"/>
        <w:jc w:val="both"/>
      </w:pPr>
      <w:r w:rsidRPr="00371F03">
        <w:t>Закреплять умение самостоятельно, быстро и аккуратно убирать за собой постель после сна.</w:t>
      </w:r>
    </w:p>
    <w:p w:rsidR="008C4317" w:rsidRPr="00371F03" w:rsidRDefault="008C4317" w:rsidP="00C95223">
      <w:pPr>
        <w:pStyle w:val="5"/>
        <w:shd w:val="clear" w:color="auto" w:fill="auto"/>
        <w:spacing w:line="360" w:lineRule="auto"/>
        <w:ind w:right="20" w:firstLine="700"/>
        <w:jc w:val="both"/>
      </w:pPr>
      <w:r w:rsidRPr="00371F03">
        <w:t>Закреплять умение самостоятельно и своевременно готовить материалы и пособия к занятию, без напоминания убирать свое рабочее место.</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Общественно-полезный труд. </w:t>
      </w:r>
      <w:r w:rsidRPr="00371F03">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C4317" w:rsidRPr="00371F03" w:rsidRDefault="008C4317" w:rsidP="00C95223">
      <w:pPr>
        <w:pStyle w:val="5"/>
        <w:shd w:val="clear" w:color="auto" w:fill="auto"/>
        <w:spacing w:line="360" w:lineRule="auto"/>
        <w:ind w:right="20" w:firstLine="700"/>
        <w:jc w:val="both"/>
      </w:pPr>
      <w:r w:rsidRPr="00371F03">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8C4317" w:rsidRPr="00371F03" w:rsidRDefault="008C4317" w:rsidP="00C95223">
      <w:pPr>
        <w:pStyle w:val="5"/>
        <w:shd w:val="clear" w:color="auto" w:fill="auto"/>
        <w:spacing w:line="360" w:lineRule="auto"/>
        <w:ind w:right="20" w:firstLine="700"/>
        <w:jc w:val="both"/>
      </w:pPr>
      <w:r w:rsidRPr="00371F03">
        <w:t>Закреплять умение планировать трудовую деятельность, отбирать необходимые материалы, делать несложные заготовки.</w:t>
      </w:r>
    </w:p>
    <w:p w:rsidR="008C4317" w:rsidRPr="00371F03" w:rsidRDefault="008C4317" w:rsidP="00C95223">
      <w:pPr>
        <w:pStyle w:val="5"/>
        <w:shd w:val="clear" w:color="auto" w:fill="auto"/>
        <w:spacing w:line="360" w:lineRule="auto"/>
        <w:ind w:right="20" w:firstLine="700"/>
        <w:jc w:val="both"/>
      </w:pPr>
      <w:r w:rsidRPr="00371F03">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8C4317" w:rsidRPr="00371F03" w:rsidRDefault="008C4317" w:rsidP="00C95223">
      <w:pPr>
        <w:pStyle w:val="5"/>
        <w:shd w:val="clear" w:color="auto" w:fill="auto"/>
        <w:spacing w:line="360" w:lineRule="auto"/>
        <w:ind w:right="20" w:firstLine="700"/>
        <w:jc w:val="both"/>
      </w:pPr>
      <w:r w:rsidRPr="00371F03">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8C4317" w:rsidRPr="00371F03" w:rsidRDefault="008C4317" w:rsidP="00C95223">
      <w:pPr>
        <w:pStyle w:val="5"/>
        <w:shd w:val="clear" w:color="auto" w:fill="auto"/>
        <w:spacing w:line="360" w:lineRule="auto"/>
        <w:ind w:left="20" w:right="20" w:firstLine="700"/>
        <w:jc w:val="both"/>
      </w:pPr>
      <w:r w:rsidRPr="00371F03">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8C4317" w:rsidRPr="00371F03" w:rsidRDefault="008C4317" w:rsidP="00C95223">
      <w:pPr>
        <w:pStyle w:val="5"/>
        <w:shd w:val="clear" w:color="auto" w:fill="auto"/>
        <w:spacing w:line="360" w:lineRule="auto"/>
        <w:ind w:left="20" w:firstLine="700"/>
        <w:jc w:val="both"/>
      </w:pPr>
      <w:r w:rsidRPr="00371F03">
        <w:t>Прививать интерес к учебной деятельности и желание учиться в школе.</w:t>
      </w:r>
    </w:p>
    <w:p w:rsidR="008C4317" w:rsidRPr="00371F03" w:rsidRDefault="008C4317" w:rsidP="00C95223">
      <w:pPr>
        <w:pStyle w:val="5"/>
        <w:shd w:val="clear" w:color="auto" w:fill="auto"/>
        <w:spacing w:line="360" w:lineRule="auto"/>
        <w:ind w:left="20" w:right="20" w:firstLine="700"/>
        <w:jc w:val="both"/>
      </w:pPr>
      <w:r w:rsidRPr="00371F03">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C4317" w:rsidRPr="00371F03" w:rsidRDefault="008C4317" w:rsidP="00C95223">
      <w:pPr>
        <w:pStyle w:val="5"/>
        <w:shd w:val="clear" w:color="auto" w:fill="auto"/>
        <w:spacing w:line="360" w:lineRule="auto"/>
        <w:ind w:left="20" w:firstLine="700"/>
        <w:jc w:val="both"/>
      </w:pPr>
      <w:r w:rsidRPr="00371F03">
        <w:rPr>
          <w:rStyle w:val="BodytextBold"/>
        </w:rPr>
        <w:t xml:space="preserve">Труд в природе. </w:t>
      </w:r>
      <w:r w:rsidRPr="00371F03">
        <w:t>Закреплять умение самостоятельно и ответственно</w:t>
      </w:r>
    </w:p>
    <w:p w:rsidR="008C4317" w:rsidRPr="00371F03" w:rsidRDefault="008C4317" w:rsidP="00C95223">
      <w:pPr>
        <w:pStyle w:val="5"/>
        <w:shd w:val="clear" w:color="auto" w:fill="auto"/>
        <w:spacing w:line="360" w:lineRule="auto"/>
        <w:ind w:left="20" w:right="20" w:firstLine="700"/>
        <w:jc w:val="both"/>
      </w:pPr>
      <w:r w:rsidRPr="00371F03">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8C4317" w:rsidRPr="00371F03" w:rsidRDefault="008C4317" w:rsidP="00C95223">
      <w:pPr>
        <w:pStyle w:val="5"/>
        <w:shd w:val="clear" w:color="auto" w:fill="auto"/>
        <w:spacing w:line="360" w:lineRule="auto"/>
        <w:ind w:left="20" w:right="20" w:firstLine="700"/>
        <w:jc w:val="both"/>
      </w:pPr>
      <w:r w:rsidRPr="00371F03">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w:t>
      </w:r>
    </w:p>
    <w:p w:rsidR="008C4317" w:rsidRPr="00371F03" w:rsidRDefault="008C4317" w:rsidP="00C95223">
      <w:pPr>
        <w:pStyle w:val="5"/>
        <w:shd w:val="clear" w:color="auto" w:fill="auto"/>
        <w:spacing w:line="360" w:lineRule="auto"/>
        <w:ind w:left="20" w:right="20" w:firstLine="700"/>
        <w:jc w:val="both"/>
      </w:pPr>
      <w:r w:rsidRPr="00371F03">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8C4317" w:rsidRPr="00371F03" w:rsidRDefault="008C4317" w:rsidP="00C95223">
      <w:pPr>
        <w:pStyle w:val="5"/>
        <w:shd w:val="clear" w:color="auto" w:fill="auto"/>
        <w:spacing w:line="360" w:lineRule="auto"/>
        <w:ind w:left="20" w:right="20" w:firstLine="700"/>
        <w:jc w:val="both"/>
      </w:pPr>
      <w:r w:rsidRPr="00371F03">
        <w:rPr>
          <w:rStyle w:val="BodytextBold"/>
        </w:rPr>
        <w:t>Уважение к труду взрослых</w:t>
      </w:r>
      <w:r w:rsidRPr="00371F03">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8C4317" w:rsidRPr="00371F03" w:rsidRDefault="008C4317" w:rsidP="00C95223">
      <w:pPr>
        <w:pStyle w:val="5"/>
        <w:shd w:val="clear" w:color="auto" w:fill="auto"/>
        <w:spacing w:line="360" w:lineRule="auto"/>
        <w:ind w:left="20" w:right="20" w:firstLine="700"/>
        <w:jc w:val="both"/>
      </w:pPr>
      <w:r w:rsidRPr="00371F03">
        <w:t>Развивать интерес к различным профессиям, в частности к профессиям родителей и месту их работ.</w:t>
      </w:r>
    </w:p>
    <w:p w:rsidR="008C4317" w:rsidRPr="00371F03" w:rsidRDefault="008C4317" w:rsidP="00C95223">
      <w:pPr>
        <w:pStyle w:val="Bodytext30"/>
        <w:shd w:val="clear" w:color="auto" w:fill="auto"/>
        <w:spacing w:after="0" w:line="360" w:lineRule="auto"/>
        <w:ind w:left="20" w:firstLine="700"/>
        <w:jc w:val="both"/>
      </w:pPr>
      <w:r w:rsidRPr="00371F03">
        <w:t>Формирование основ безопасности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Безопасное поведение в природе. </w:t>
      </w:r>
      <w:r w:rsidRPr="00371F03">
        <w:t>Формировать основы экологической культуры.</w:t>
      </w:r>
    </w:p>
    <w:p w:rsidR="008C4317" w:rsidRPr="00371F03" w:rsidRDefault="008C4317" w:rsidP="00C95223">
      <w:pPr>
        <w:pStyle w:val="5"/>
        <w:shd w:val="clear" w:color="auto" w:fill="auto"/>
        <w:spacing w:line="360" w:lineRule="auto"/>
        <w:ind w:left="20" w:firstLine="700"/>
        <w:jc w:val="both"/>
      </w:pPr>
      <w:r w:rsidRPr="00371F03">
        <w:t>Продолжать знакомить с правилами поведения на природе.</w:t>
      </w:r>
    </w:p>
    <w:p w:rsidR="008C4317" w:rsidRPr="00371F03" w:rsidRDefault="008C4317" w:rsidP="00C95223">
      <w:pPr>
        <w:pStyle w:val="5"/>
        <w:shd w:val="clear" w:color="auto" w:fill="auto"/>
        <w:spacing w:line="360" w:lineRule="auto"/>
        <w:ind w:left="20" w:right="20" w:firstLine="700"/>
        <w:jc w:val="both"/>
      </w:pPr>
      <w:r w:rsidRPr="00371F03">
        <w:t>Знакомить с Красной книгой, с отдельными представителями животного и растительного мира, занесенными в нее.</w:t>
      </w:r>
    </w:p>
    <w:p w:rsidR="008C4317" w:rsidRPr="00371F03" w:rsidRDefault="008C4317" w:rsidP="00C95223">
      <w:pPr>
        <w:pStyle w:val="5"/>
        <w:shd w:val="clear" w:color="auto" w:fill="auto"/>
        <w:spacing w:line="360" w:lineRule="auto"/>
        <w:ind w:left="20" w:right="20" w:firstLine="700"/>
        <w:jc w:val="both"/>
      </w:pPr>
      <w:r w:rsidRPr="00371F03">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Безопасность на дорогах. </w:t>
      </w:r>
      <w:r w:rsidRPr="00371F03">
        <w:t>Систематизировать знания детей об устройстве улицы, о дорожном движении. Знакомить с понятиями «площадь», «бульвар», «проспект».</w:t>
      </w:r>
    </w:p>
    <w:p w:rsidR="008C4317" w:rsidRPr="00371F03" w:rsidRDefault="008C4317" w:rsidP="00C95223">
      <w:pPr>
        <w:pStyle w:val="5"/>
        <w:shd w:val="clear" w:color="auto" w:fill="auto"/>
        <w:spacing w:line="360" w:lineRule="auto"/>
        <w:ind w:left="20" w:right="20" w:firstLine="700"/>
        <w:jc w:val="both"/>
      </w:pPr>
      <w:r w:rsidRPr="00371F03">
        <w:t>Продолжать знакомить с дорожными знаками — предупреждающими, запрещающими и информационно-указательными.</w:t>
      </w:r>
    </w:p>
    <w:p w:rsidR="008C4317" w:rsidRPr="00371F03" w:rsidRDefault="008C4317" w:rsidP="00C95223">
      <w:pPr>
        <w:pStyle w:val="5"/>
        <w:shd w:val="clear" w:color="auto" w:fill="auto"/>
        <w:spacing w:line="360" w:lineRule="auto"/>
        <w:ind w:left="20" w:right="20" w:firstLine="700"/>
        <w:jc w:val="both"/>
      </w:pPr>
      <w:r w:rsidRPr="00371F03">
        <w:t>Подводить детей к осознанию необходимости соблюдать правила дорожного движения.</w:t>
      </w:r>
    </w:p>
    <w:p w:rsidR="008C4317" w:rsidRPr="00371F03" w:rsidRDefault="008C4317" w:rsidP="00C95223">
      <w:pPr>
        <w:pStyle w:val="5"/>
        <w:shd w:val="clear" w:color="auto" w:fill="auto"/>
        <w:spacing w:line="360" w:lineRule="auto"/>
        <w:ind w:left="20" w:firstLine="700"/>
        <w:jc w:val="both"/>
      </w:pPr>
      <w:r w:rsidRPr="00371F03">
        <w:t>Расширять представления детей о работе ГИБДД.</w:t>
      </w:r>
    </w:p>
    <w:p w:rsidR="008C4317" w:rsidRPr="00371F03" w:rsidRDefault="008C4317" w:rsidP="00C95223">
      <w:pPr>
        <w:pStyle w:val="5"/>
        <w:shd w:val="clear" w:color="auto" w:fill="auto"/>
        <w:spacing w:line="360" w:lineRule="auto"/>
        <w:ind w:left="20" w:right="20" w:firstLine="700"/>
        <w:jc w:val="both"/>
      </w:pPr>
      <w:r w:rsidRPr="00371F03">
        <w:t>Воспитывать культуру поведения на улице и в общественном транспорте.</w:t>
      </w:r>
    </w:p>
    <w:p w:rsidR="008C4317" w:rsidRPr="00371F03" w:rsidRDefault="008C4317" w:rsidP="00C95223">
      <w:pPr>
        <w:pStyle w:val="5"/>
        <w:shd w:val="clear" w:color="auto" w:fill="auto"/>
        <w:spacing w:line="360" w:lineRule="auto"/>
        <w:ind w:left="20" w:right="20" w:firstLine="700"/>
        <w:jc w:val="both"/>
      </w:pPr>
      <w:r w:rsidRPr="00371F03">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Безопасность собственной жизнедеятельности. </w:t>
      </w:r>
      <w:r w:rsidRPr="00371F03">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C4317" w:rsidRPr="00371F03" w:rsidRDefault="008C4317" w:rsidP="00C95223">
      <w:pPr>
        <w:pStyle w:val="5"/>
        <w:shd w:val="clear" w:color="auto" w:fill="auto"/>
        <w:spacing w:line="360" w:lineRule="auto"/>
        <w:ind w:left="20" w:right="20" w:firstLine="700"/>
        <w:jc w:val="both"/>
      </w:pPr>
      <w:r w:rsidRPr="00371F03">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C4317" w:rsidRPr="00371F03" w:rsidRDefault="008C4317" w:rsidP="00C95223">
      <w:pPr>
        <w:pStyle w:val="5"/>
        <w:shd w:val="clear" w:color="auto" w:fill="auto"/>
        <w:spacing w:line="360" w:lineRule="auto"/>
        <w:ind w:left="20" w:right="20" w:firstLine="700"/>
        <w:jc w:val="both"/>
      </w:pPr>
      <w:r w:rsidRPr="00371F03">
        <w:t>Подвести детей к пониманию необходимости соблюдать меры предосторожности, учить оценивать свои возможности по преодолению опасности.</w:t>
      </w:r>
    </w:p>
    <w:p w:rsidR="008C4317" w:rsidRPr="00371F03" w:rsidRDefault="008C4317" w:rsidP="00C95223">
      <w:pPr>
        <w:pStyle w:val="5"/>
        <w:shd w:val="clear" w:color="auto" w:fill="auto"/>
        <w:spacing w:line="360" w:lineRule="auto"/>
        <w:ind w:left="20" w:right="20" w:firstLine="700"/>
        <w:jc w:val="both"/>
      </w:pPr>
      <w:r w:rsidRPr="00371F03">
        <w:t>Формировать у детей навыки поведения в ситуациях: «Один дома», «Потерялся», «Заблудился». Формировать умение обращаться за помощью к взрослым.</w:t>
      </w:r>
    </w:p>
    <w:p w:rsidR="008C4317" w:rsidRPr="00371F03" w:rsidRDefault="008C4317" w:rsidP="00C95223">
      <w:pPr>
        <w:pStyle w:val="5"/>
        <w:shd w:val="clear" w:color="auto" w:fill="auto"/>
        <w:spacing w:line="360" w:lineRule="auto"/>
        <w:ind w:left="20" w:right="20" w:firstLine="700"/>
        <w:jc w:val="both"/>
      </w:pPr>
      <w:r w:rsidRPr="00371F03">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8C4317" w:rsidRPr="00371F03" w:rsidRDefault="008C4317" w:rsidP="00C95223">
      <w:pPr>
        <w:pStyle w:val="5"/>
        <w:shd w:val="clear" w:color="auto" w:fill="auto"/>
        <w:spacing w:line="360" w:lineRule="auto"/>
        <w:ind w:left="20" w:right="460" w:firstLine="700"/>
        <w:jc w:val="left"/>
      </w:pPr>
      <w:r w:rsidRPr="00371F03">
        <w:t>Закреплять умение называть свое имя, фамилию, возраст, домашний адрес, телефон.</w:t>
      </w:r>
    </w:p>
    <w:p w:rsidR="008C4317" w:rsidRPr="00371F03" w:rsidRDefault="008C4317" w:rsidP="00C95223">
      <w:pPr>
        <w:pStyle w:val="Bodytext30"/>
        <w:shd w:val="clear" w:color="auto" w:fill="auto"/>
        <w:spacing w:after="0" w:line="360" w:lineRule="auto"/>
        <w:ind w:left="1980" w:firstLine="0"/>
      </w:pPr>
      <w:r w:rsidRPr="00371F03">
        <w:t>Образовательная область «Познавательное развитие»</w:t>
      </w:r>
    </w:p>
    <w:p w:rsidR="008C4317" w:rsidRPr="00371F03" w:rsidRDefault="008C4317" w:rsidP="00C95223">
      <w:pPr>
        <w:pStyle w:val="5"/>
        <w:shd w:val="clear" w:color="auto" w:fill="auto"/>
        <w:spacing w:line="360" w:lineRule="auto"/>
        <w:ind w:left="20" w:right="20" w:firstLine="700"/>
        <w:jc w:val="both"/>
      </w:pPr>
      <w:r w:rsidRPr="00371F03">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об особенностях ее природы, многообразии стран и народов мира».</w:t>
      </w:r>
    </w:p>
    <w:p w:rsidR="008C4317" w:rsidRPr="00371F03" w:rsidRDefault="008C4317" w:rsidP="00C95223">
      <w:pPr>
        <w:pStyle w:val="Bodytext30"/>
        <w:shd w:val="clear" w:color="auto" w:fill="auto"/>
        <w:spacing w:after="0" w:line="360" w:lineRule="auto"/>
        <w:ind w:left="20" w:firstLine="700"/>
        <w:jc w:val="both"/>
      </w:pPr>
      <w:r w:rsidRPr="00371F03">
        <w:t>Основные цели и задачи</w:t>
      </w:r>
    </w:p>
    <w:p w:rsidR="008C4317" w:rsidRPr="00371F03" w:rsidRDefault="008C4317" w:rsidP="00C95223">
      <w:pPr>
        <w:pStyle w:val="Bodytext30"/>
        <w:shd w:val="clear" w:color="auto" w:fill="auto"/>
        <w:spacing w:after="0" w:line="360" w:lineRule="auto"/>
        <w:ind w:left="20" w:firstLine="700"/>
        <w:jc w:val="both"/>
      </w:pPr>
      <w:r w:rsidRPr="00371F03">
        <w:t>Формирование элементарных математических представлений.</w:t>
      </w:r>
    </w:p>
    <w:p w:rsidR="008C4317" w:rsidRPr="00371F03" w:rsidRDefault="008C4317" w:rsidP="00C95223">
      <w:pPr>
        <w:pStyle w:val="5"/>
        <w:shd w:val="clear" w:color="auto" w:fill="auto"/>
        <w:tabs>
          <w:tab w:val="left" w:pos="985"/>
        </w:tabs>
        <w:spacing w:line="360" w:lineRule="auto"/>
        <w:ind w:left="20" w:right="20"/>
        <w:jc w:val="both"/>
      </w:pPr>
      <w:r w:rsidRPr="00371F03">
        <w:t>Формирование элементарных математических представлений, первичных представлений об основных свойствах и отношениях объектов окружающего мира:</w:t>
      </w:r>
      <w:r w:rsidRPr="00371F03">
        <w:tab/>
        <w:t>форме, цвете, размере, количестве, числе, части и целом,</w:t>
      </w:r>
    </w:p>
    <w:p w:rsidR="008C4317" w:rsidRPr="00371F03" w:rsidRDefault="008C4317" w:rsidP="00C95223">
      <w:pPr>
        <w:pStyle w:val="5"/>
        <w:shd w:val="clear" w:color="auto" w:fill="auto"/>
        <w:spacing w:line="360" w:lineRule="auto"/>
        <w:ind w:left="20"/>
        <w:jc w:val="both"/>
      </w:pPr>
      <w:r w:rsidRPr="00371F03">
        <w:t>пространстве и времени.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Развитие познавательно-исследовательской деятельности</w:t>
      </w:r>
      <w:r w:rsidRPr="00371F03">
        <w:t>.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C4317" w:rsidRPr="00371F03" w:rsidRDefault="008C4317" w:rsidP="00C95223">
      <w:pPr>
        <w:pStyle w:val="5"/>
        <w:shd w:val="clear" w:color="auto" w:fill="auto"/>
        <w:spacing w:line="360" w:lineRule="auto"/>
        <w:ind w:left="20" w:right="20" w:firstLine="700"/>
        <w:jc w:val="both"/>
      </w:pPr>
      <w:r w:rsidRPr="00371F03">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Ознакомление с предметным окружением. </w:t>
      </w:r>
      <w:r w:rsidRPr="00371F03">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8C4317" w:rsidRPr="00371F03" w:rsidRDefault="008C4317" w:rsidP="00C95223">
      <w:pPr>
        <w:pStyle w:val="5"/>
        <w:shd w:val="clear" w:color="auto" w:fill="auto"/>
        <w:spacing w:line="360" w:lineRule="auto"/>
        <w:ind w:left="20" w:right="20" w:firstLine="700"/>
        <w:jc w:val="both"/>
      </w:pPr>
      <w:r w:rsidRPr="00371F03">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8C4317" w:rsidRPr="00371F03" w:rsidRDefault="008C4317" w:rsidP="00C95223">
      <w:pPr>
        <w:pStyle w:val="5"/>
        <w:shd w:val="clear" w:color="auto" w:fill="auto"/>
        <w:tabs>
          <w:tab w:val="right" w:pos="7710"/>
          <w:tab w:val="right" w:pos="9356"/>
        </w:tabs>
        <w:spacing w:line="360" w:lineRule="auto"/>
        <w:ind w:left="20" w:right="20" w:firstLine="700"/>
        <w:jc w:val="both"/>
      </w:pPr>
      <w:r w:rsidRPr="00371F03">
        <w:rPr>
          <w:rStyle w:val="BodytextBold"/>
        </w:rPr>
        <w:t xml:space="preserve">Ознакомление с социальным миром. </w:t>
      </w:r>
      <w:r w:rsidRPr="00371F03">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r w:rsidRPr="00371F03">
        <w:tab/>
        <w:t>Формирование</w:t>
      </w:r>
      <w:r w:rsidRPr="00371F03">
        <w:tab/>
        <w:t>гражданской</w:t>
      </w:r>
    </w:p>
    <w:p w:rsidR="008C4317" w:rsidRPr="00371F03" w:rsidRDefault="008C4317" w:rsidP="00C95223">
      <w:pPr>
        <w:pStyle w:val="5"/>
        <w:shd w:val="clear" w:color="auto" w:fill="auto"/>
        <w:spacing w:line="360" w:lineRule="auto"/>
        <w:ind w:left="20" w:right="20"/>
        <w:jc w:val="both"/>
      </w:pPr>
      <w:r w:rsidRPr="00371F03">
        <w:t>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Ознакомление с миром природы. </w:t>
      </w:r>
      <w:r w:rsidRPr="00371F03">
        <w:t>Ознакомление с природой и природными явлениями. Развитие умения устанавливать причинно</w:t>
      </w:r>
      <w:r w:rsidRPr="00371F03">
        <w:softHyphen/>
      </w:r>
      <w:r>
        <w:t>-</w:t>
      </w:r>
      <w:r w:rsidRPr="00371F03">
        <w:t>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C4317" w:rsidRPr="00371F03" w:rsidRDefault="008C4317" w:rsidP="00C95223">
      <w:pPr>
        <w:pStyle w:val="Bodytext30"/>
        <w:shd w:val="clear" w:color="auto" w:fill="auto"/>
        <w:spacing w:after="0" w:line="360" w:lineRule="auto"/>
        <w:ind w:left="20" w:firstLine="700"/>
        <w:jc w:val="both"/>
      </w:pPr>
      <w:r w:rsidRPr="00371F03">
        <w:t>Содержание психолого-педагогической работы</w:t>
      </w:r>
    </w:p>
    <w:p w:rsidR="008C4317" w:rsidRPr="00371F03" w:rsidRDefault="008C4317" w:rsidP="00C95223">
      <w:pPr>
        <w:pStyle w:val="Bodytext30"/>
        <w:shd w:val="clear" w:color="auto" w:fill="auto"/>
        <w:spacing w:after="0" w:line="360" w:lineRule="auto"/>
        <w:ind w:left="20" w:firstLine="700"/>
        <w:jc w:val="both"/>
      </w:pPr>
      <w:r w:rsidRPr="00371F03">
        <w:t>Формирование элементарных математических представлений</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Количество и счет. </w:t>
      </w:r>
      <w:r w:rsidRPr="00371F03">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C4317" w:rsidRPr="00371F03" w:rsidRDefault="008C4317" w:rsidP="00C95223">
      <w:pPr>
        <w:pStyle w:val="5"/>
        <w:shd w:val="clear" w:color="auto" w:fill="auto"/>
        <w:spacing w:line="360" w:lineRule="auto"/>
        <w:ind w:left="20" w:right="20" w:firstLine="700"/>
        <w:jc w:val="both"/>
      </w:pPr>
      <w:r w:rsidRPr="00371F03">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C4317" w:rsidRPr="00371F03" w:rsidRDefault="008C4317" w:rsidP="00C95223">
      <w:pPr>
        <w:pStyle w:val="5"/>
        <w:shd w:val="clear" w:color="auto" w:fill="auto"/>
        <w:spacing w:line="360" w:lineRule="auto"/>
        <w:ind w:left="20" w:right="20" w:firstLine="700"/>
        <w:jc w:val="both"/>
      </w:pPr>
      <w:r w:rsidRPr="00371F03">
        <w:t>Совершенствовать навыки количественного и порядкового счета в пределах 10. Познакомить со счетом в пределах 20 без операций над числами.</w:t>
      </w:r>
    </w:p>
    <w:p w:rsidR="008C4317" w:rsidRPr="00371F03" w:rsidRDefault="008C4317" w:rsidP="00C95223">
      <w:pPr>
        <w:pStyle w:val="5"/>
        <w:shd w:val="clear" w:color="auto" w:fill="auto"/>
        <w:spacing w:line="360" w:lineRule="auto"/>
        <w:ind w:left="20" w:firstLine="700"/>
        <w:jc w:val="both"/>
      </w:pPr>
      <w:r w:rsidRPr="00371F03">
        <w:t>Знакомить с числами второго десятка.</w:t>
      </w:r>
    </w:p>
    <w:p w:rsidR="008C4317" w:rsidRPr="00371F03" w:rsidRDefault="008C4317" w:rsidP="00C95223">
      <w:pPr>
        <w:pStyle w:val="5"/>
        <w:shd w:val="clear" w:color="auto" w:fill="auto"/>
        <w:spacing w:line="360" w:lineRule="auto"/>
        <w:ind w:left="20" w:right="20" w:firstLine="700"/>
        <w:jc w:val="both"/>
      </w:pPr>
      <w:r w:rsidRPr="00371F03">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C4317" w:rsidRPr="00371F03" w:rsidRDefault="008C4317" w:rsidP="00C95223">
      <w:pPr>
        <w:pStyle w:val="5"/>
        <w:shd w:val="clear" w:color="auto" w:fill="auto"/>
        <w:spacing w:line="360" w:lineRule="auto"/>
        <w:ind w:left="20" w:right="20" w:firstLine="700"/>
        <w:jc w:val="both"/>
      </w:pPr>
      <w:r w:rsidRPr="00371F03">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C4317" w:rsidRPr="00371F03" w:rsidRDefault="008C4317" w:rsidP="00C95223">
      <w:pPr>
        <w:pStyle w:val="5"/>
        <w:shd w:val="clear" w:color="auto" w:fill="auto"/>
        <w:spacing w:line="360" w:lineRule="auto"/>
        <w:ind w:left="20" w:firstLine="700"/>
        <w:jc w:val="both"/>
      </w:pPr>
      <w:r w:rsidRPr="00371F03">
        <w:t>Знакомить с составом чисел в пределах 10.</w:t>
      </w:r>
    </w:p>
    <w:p w:rsidR="008C4317" w:rsidRPr="00371F03" w:rsidRDefault="008C4317" w:rsidP="00C95223">
      <w:pPr>
        <w:pStyle w:val="5"/>
        <w:shd w:val="clear" w:color="auto" w:fill="auto"/>
        <w:spacing w:line="360" w:lineRule="auto"/>
        <w:ind w:left="20" w:right="20" w:firstLine="700"/>
        <w:jc w:val="both"/>
      </w:pPr>
      <w:r w:rsidRPr="00371F03">
        <w:t>Учить раскладывать число на два меньших и составлять из двух меньших большее (в пределах 10, на наглядной основе).</w:t>
      </w:r>
    </w:p>
    <w:p w:rsidR="008C4317" w:rsidRPr="00371F03" w:rsidRDefault="008C4317" w:rsidP="00C95223">
      <w:pPr>
        <w:pStyle w:val="5"/>
        <w:shd w:val="clear" w:color="auto" w:fill="auto"/>
        <w:spacing w:line="360" w:lineRule="auto"/>
        <w:ind w:left="20" w:right="20" w:firstLine="700"/>
        <w:jc w:val="both"/>
      </w:pPr>
      <w:r w:rsidRPr="00371F03">
        <w:t>Познакомить с монетами достоинством 1, 5, 10 копеек, 1, 2, 5, 10 рублей (различение, набор и размен монет).</w:t>
      </w:r>
    </w:p>
    <w:p w:rsidR="008C4317" w:rsidRPr="00371F03" w:rsidRDefault="008C4317" w:rsidP="00C95223">
      <w:pPr>
        <w:pStyle w:val="5"/>
        <w:shd w:val="clear" w:color="auto" w:fill="auto"/>
        <w:spacing w:line="360" w:lineRule="auto"/>
        <w:ind w:left="20" w:right="20" w:firstLine="700"/>
        <w:jc w:val="both"/>
      </w:pPr>
      <w:r w:rsidRPr="00371F03">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Величина. </w:t>
      </w:r>
      <w:r w:rsidRPr="00371F03">
        <w:t>Учить считать по заданной мере, когда за единицу счета принимается не один, а несколько предметов или часть предмета.</w:t>
      </w:r>
    </w:p>
    <w:p w:rsidR="008C4317" w:rsidRPr="00371F03" w:rsidRDefault="008C4317" w:rsidP="00C95223">
      <w:pPr>
        <w:pStyle w:val="5"/>
        <w:shd w:val="clear" w:color="auto" w:fill="auto"/>
        <w:spacing w:line="360" w:lineRule="auto"/>
        <w:ind w:left="20" w:right="20" w:firstLine="700"/>
        <w:jc w:val="both"/>
      </w:pPr>
      <w:r w:rsidRPr="00371F03">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C4317" w:rsidRPr="00371F03" w:rsidRDefault="008C4317" w:rsidP="00C95223">
      <w:pPr>
        <w:pStyle w:val="5"/>
        <w:shd w:val="clear" w:color="auto" w:fill="auto"/>
        <w:spacing w:line="360" w:lineRule="auto"/>
        <w:ind w:left="20" w:right="20" w:firstLine="700"/>
        <w:jc w:val="both"/>
      </w:pPr>
      <w:r w:rsidRPr="00371F03">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8C4317" w:rsidRPr="00371F03" w:rsidRDefault="008C4317" w:rsidP="00C95223">
      <w:pPr>
        <w:pStyle w:val="5"/>
        <w:shd w:val="clear" w:color="auto" w:fill="auto"/>
        <w:spacing w:line="360" w:lineRule="auto"/>
        <w:ind w:left="20" w:right="20" w:firstLine="700"/>
        <w:jc w:val="both"/>
      </w:pPr>
      <w:r w:rsidRPr="00371F03">
        <w:t>Учить детей измерять объем жидких и сыпучих веществ с помощью условной меры.</w:t>
      </w:r>
    </w:p>
    <w:p w:rsidR="008C4317" w:rsidRPr="00371F03" w:rsidRDefault="008C4317" w:rsidP="00C95223">
      <w:pPr>
        <w:pStyle w:val="5"/>
        <w:shd w:val="clear" w:color="auto" w:fill="auto"/>
        <w:spacing w:line="360" w:lineRule="auto"/>
        <w:ind w:left="20" w:right="20" w:firstLine="700"/>
        <w:jc w:val="both"/>
      </w:pPr>
      <w:r w:rsidRPr="00371F03">
        <w:t>Дать представления о весе предметов и способах его измерения. Сравнивать вес предметов (тяжелее — легче) путем взвешивания их на ладонях.</w:t>
      </w:r>
    </w:p>
    <w:p w:rsidR="008C4317" w:rsidRPr="00371F03" w:rsidRDefault="008C4317" w:rsidP="00C95223">
      <w:pPr>
        <w:pStyle w:val="5"/>
        <w:shd w:val="clear" w:color="auto" w:fill="auto"/>
        <w:spacing w:line="360" w:lineRule="auto"/>
        <w:ind w:left="20" w:firstLine="700"/>
        <w:jc w:val="both"/>
      </w:pPr>
      <w:r w:rsidRPr="00371F03">
        <w:t>Познакомить с весами.</w:t>
      </w:r>
    </w:p>
    <w:p w:rsidR="008C4317" w:rsidRPr="00371F03" w:rsidRDefault="008C4317" w:rsidP="00C95223">
      <w:pPr>
        <w:pStyle w:val="5"/>
        <w:shd w:val="clear" w:color="auto" w:fill="auto"/>
        <w:spacing w:line="360" w:lineRule="auto"/>
        <w:ind w:left="20" w:right="20" w:firstLine="700"/>
        <w:jc w:val="both"/>
      </w:pPr>
      <w:r w:rsidRPr="00371F03">
        <w:t>Развивать представление о том, что результат измерения (длины, веса, объема предметов) зависит от величины условной меры.</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Форма. </w:t>
      </w:r>
      <w:r w:rsidRPr="00371F03">
        <w:t>Уточнить знание известных геометрических фигур, их элементов (вершины, углы, стороны) и некоторых их свойств.</w:t>
      </w:r>
    </w:p>
    <w:p w:rsidR="008C4317" w:rsidRPr="00371F03" w:rsidRDefault="008C4317" w:rsidP="00C95223">
      <w:pPr>
        <w:pStyle w:val="5"/>
        <w:shd w:val="clear" w:color="auto" w:fill="auto"/>
        <w:spacing w:line="360" w:lineRule="auto"/>
        <w:ind w:right="20" w:firstLine="700"/>
        <w:jc w:val="both"/>
      </w:pPr>
      <w:r w:rsidRPr="00371F03">
        <w:t>Дать представление о многоугольнике (на примере треугольника и четырехугольника), о прямой линии, отрезке прямой (определения не даются).</w:t>
      </w:r>
    </w:p>
    <w:p w:rsidR="008C4317" w:rsidRPr="00371F03" w:rsidRDefault="008C4317" w:rsidP="00C95223">
      <w:pPr>
        <w:pStyle w:val="5"/>
        <w:shd w:val="clear" w:color="auto" w:fill="auto"/>
        <w:spacing w:line="360" w:lineRule="auto"/>
        <w:ind w:right="20" w:firstLine="700"/>
        <w:jc w:val="both"/>
      </w:pPr>
      <w:r w:rsidRPr="00371F03">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8C4317" w:rsidRPr="00371F03" w:rsidRDefault="008C4317" w:rsidP="00C95223">
      <w:pPr>
        <w:pStyle w:val="5"/>
        <w:shd w:val="clear" w:color="auto" w:fill="auto"/>
        <w:spacing w:line="360" w:lineRule="auto"/>
        <w:ind w:right="20" w:firstLine="700"/>
        <w:jc w:val="both"/>
      </w:pPr>
      <w:r w:rsidRPr="00371F03">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C4317" w:rsidRPr="00371F03" w:rsidRDefault="008C4317" w:rsidP="00C95223">
      <w:pPr>
        <w:pStyle w:val="5"/>
        <w:shd w:val="clear" w:color="auto" w:fill="auto"/>
        <w:spacing w:line="360" w:lineRule="auto"/>
        <w:ind w:right="20" w:firstLine="700"/>
        <w:jc w:val="both"/>
      </w:pPr>
      <w:r w:rsidRPr="00371F03">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C4317" w:rsidRPr="00371F03" w:rsidRDefault="008C4317" w:rsidP="00C95223">
      <w:pPr>
        <w:pStyle w:val="5"/>
        <w:shd w:val="clear" w:color="auto" w:fill="auto"/>
        <w:spacing w:line="360" w:lineRule="auto"/>
        <w:ind w:right="20" w:firstLine="700"/>
        <w:jc w:val="both"/>
      </w:pPr>
      <w:r w:rsidRPr="00371F03">
        <w:rPr>
          <w:rStyle w:val="BodytextBold"/>
        </w:rPr>
        <w:t>Ориентировка в пространстве</w:t>
      </w:r>
      <w:r w:rsidRPr="00371F03">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C4317" w:rsidRPr="00371F03" w:rsidRDefault="008C4317" w:rsidP="00C95223">
      <w:pPr>
        <w:pStyle w:val="5"/>
        <w:shd w:val="clear" w:color="auto" w:fill="auto"/>
        <w:spacing w:line="360" w:lineRule="auto"/>
        <w:ind w:firstLine="700"/>
        <w:jc w:val="both"/>
      </w:pPr>
      <w:r w:rsidRPr="00371F03">
        <w:t>Познакомить с планом, схемой, маршрутом, картой.</w:t>
      </w:r>
    </w:p>
    <w:p w:rsidR="008C4317" w:rsidRPr="00371F03" w:rsidRDefault="008C4317" w:rsidP="00C95223">
      <w:pPr>
        <w:pStyle w:val="5"/>
        <w:shd w:val="clear" w:color="auto" w:fill="auto"/>
        <w:spacing w:line="360" w:lineRule="auto"/>
        <w:ind w:right="20" w:firstLine="700"/>
        <w:jc w:val="both"/>
      </w:pPr>
      <w:r w:rsidRPr="00371F03">
        <w:t>Развивать способность к моделированию пространственных отношений между объектами в виде рисунка, плана, схемы.</w:t>
      </w:r>
    </w:p>
    <w:p w:rsidR="008C4317" w:rsidRPr="00371F03" w:rsidRDefault="008C4317" w:rsidP="00C95223">
      <w:pPr>
        <w:pStyle w:val="5"/>
        <w:shd w:val="clear" w:color="auto" w:fill="auto"/>
        <w:spacing w:line="360" w:lineRule="auto"/>
        <w:ind w:right="20" w:firstLine="700"/>
        <w:jc w:val="both"/>
      </w:pPr>
      <w:r w:rsidRPr="00371F03">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Ориентировка во времени. </w:t>
      </w:r>
      <w:r w:rsidRPr="00371F03">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C4317" w:rsidRPr="00371F03" w:rsidRDefault="008C4317" w:rsidP="00C95223">
      <w:pPr>
        <w:pStyle w:val="5"/>
        <w:shd w:val="clear" w:color="auto" w:fill="auto"/>
        <w:spacing w:line="360" w:lineRule="auto"/>
        <w:ind w:left="20" w:right="20" w:firstLine="700"/>
        <w:jc w:val="both"/>
      </w:pPr>
      <w:r w:rsidRPr="00371F03">
        <w:t>Учить пользоваться в речи понятиями: «сначала», «потом», «до», «после», «раньше», «позже», «в одно и то же время».</w:t>
      </w:r>
    </w:p>
    <w:p w:rsidR="008C4317" w:rsidRPr="00371F03" w:rsidRDefault="008C4317" w:rsidP="00C95223">
      <w:pPr>
        <w:pStyle w:val="5"/>
        <w:shd w:val="clear" w:color="auto" w:fill="auto"/>
        <w:spacing w:line="360" w:lineRule="auto"/>
        <w:ind w:left="20" w:right="20" w:firstLine="700"/>
        <w:jc w:val="both"/>
      </w:pPr>
      <w:r w:rsidRPr="00371F03">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C4317" w:rsidRDefault="008C4317" w:rsidP="00C95223">
      <w:pPr>
        <w:pStyle w:val="5"/>
        <w:shd w:val="clear" w:color="auto" w:fill="auto"/>
        <w:spacing w:line="360" w:lineRule="auto"/>
        <w:ind w:left="20" w:firstLine="700"/>
        <w:jc w:val="both"/>
      </w:pPr>
      <w:r w:rsidRPr="00371F03">
        <w:t>Учить определять время по часам с точностью до 1 часа.</w:t>
      </w:r>
    </w:p>
    <w:p w:rsidR="008C4317" w:rsidRPr="00371F03" w:rsidRDefault="008C4317" w:rsidP="00C95223">
      <w:pPr>
        <w:pStyle w:val="5"/>
        <w:shd w:val="clear" w:color="auto" w:fill="auto"/>
        <w:spacing w:line="360" w:lineRule="auto"/>
        <w:ind w:left="20" w:firstLine="700"/>
        <w:jc w:val="both"/>
      </w:pPr>
    </w:p>
    <w:p w:rsidR="008C4317" w:rsidRPr="00371F03" w:rsidRDefault="008C4317" w:rsidP="00C95223">
      <w:pPr>
        <w:pStyle w:val="Bodytext30"/>
        <w:shd w:val="clear" w:color="auto" w:fill="auto"/>
        <w:spacing w:after="0" w:line="360" w:lineRule="auto"/>
        <w:ind w:left="20" w:firstLine="700"/>
        <w:jc w:val="both"/>
      </w:pPr>
      <w:r w:rsidRPr="00371F03">
        <w:t>Развитие познавательно-исследовательской деятельности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Познавательно-исследовательская деятельность. </w:t>
      </w:r>
      <w:r w:rsidRPr="00371F03">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8C4317" w:rsidRPr="00371F03" w:rsidRDefault="008C4317" w:rsidP="00C95223">
      <w:pPr>
        <w:pStyle w:val="5"/>
        <w:shd w:val="clear" w:color="auto" w:fill="auto"/>
        <w:spacing w:line="360" w:lineRule="auto"/>
        <w:ind w:left="20" w:right="20" w:firstLine="700"/>
        <w:jc w:val="both"/>
      </w:pPr>
      <w:r w:rsidRPr="00371F03">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8C4317" w:rsidRPr="00371F03" w:rsidRDefault="008C4317" w:rsidP="00C95223">
      <w:pPr>
        <w:pStyle w:val="5"/>
        <w:shd w:val="clear" w:color="auto" w:fill="auto"/>
        <w:spacing w:line="360" w:lineRule="auto"/>
        <w:ind w:left="20" w:right="20" w:firstLine="700"/>
        <w:jc w:val="both"/>
      </w:pPr>
      <w:r w:rsidRPr="00371F03">
        <w:t>Совершенствовать умение определять способ получения необходимой информации в соответствии с условиями и целями деятельности.</w:t>
      </w:r>
    </w:p>
    <w:p w:rsidR="008C4317" w:rsidRPr="00371F03" w:rsidRDefault="008C4317" w:rsidP="00C95223">
      <w:pPr>
        <w:pStyle w:val="5"/>
        <w:shd w:val="clear" w:color="auto" w:fill="auto"/>
        <w:spacing w:line="360" w:lineRule="auto"/>
        <w:ind w:left="20" w:right="20" w:firstLine="700"/>
        <w:jc w:val="both"/>
      </w:pPr>
      <w:r w:rsidRPr="00371F03">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Сенсорное развитие. </w:t>
      </w:r>
      <w:r w:rsidRPr="00371F03">
        <w:t>Развивать зрение, слух, обоняние, осязание, вкус, сенсомоторные способности.</w:t>
      </w:r>
    </w:p>
    <w:p w:rsidR="008C4317" w:rsidRPr="00371F03" w:rsidRDefault="008C4317" w:rsidP="00C95223">
      <w:pPr>
        <w:pStyle w:val="5"/>
        <w:shd w:val="clear" w:color="auto" w:fill="auto"/>
        <w:spacing w:line="360" w:lineRule="auto"/>
        <w:ind w:right="20" w:firstLine="700"/>
        <w:jc w:val="both"/>
      </w:pPr>
      <w:r w:rsidRPr="00371F03">
        <w:t>Совершенствовать координацию руки и глаза; развивать мелкую моторику рук в разнообразных видах деятельности.</w:t>
      </w:r>
    </w:p>
    <w:p w:rsidR="008C4317" w:rsidRPr="00371F03" w:rsidRDefault="008C4317" w:rsidP="00C95223">
      <w:pPr>
        <w:pStyle w:val="5"/>
        <w:shd w:val="clear" w:color="auto" w:fill="auto"/>
        <w:spacing w:line="360" w:lineRule="auto"/>
        <w:ind w:right="20" w:firstLine="700"/>
        <w:jc w:val="both"/>
      </w:pPr>
      <w:r w:rsidRPr="00371F03">
        <w:t>Развивать умение созерцать предметы, явления (всматриваться, вслушиваться), направляя внимание на более тонкое различение их качеств.</w:t>
      </w:r>
    </w:p>
    <w:p w:rsidR="008C4317" w:rsidRPr="00371F03" w:rsidRDefault="008C4317" w:rsidP="00C95223">
      <w:pPr>
        <w:pStyle w:val="5"/>
        <w:shd w:val="clear" w:color="auto" w:fill="auto"/>
        <w:spacing w:line="360" w:lineRule="auto"/>
        <w:ind w:right="20" w:firstLine="700"/>
        <w:jc w:val="both"/>
      </w:pPr>
      <w:r w:rsidRPr="00371F03">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8C4317" w:rsidRPr="00371F03" w:rsidRDefault="008C4317" w:rsidP="00C95223">
      <w:pPr>
        <w:pStyle w:val="5"/>
        <w:shd w:val="clear" w:color="auto" w:fill="auto"/>
        <w:spacing w:line="360" w:lineRule="auto"/>
        <w:ind w:right="20" w:firstLine="700"/>
        <w:jc w:val="both"/>
      </w:pPr>
      <w:r w:rsidRPr="00371F03">
        <w:t>Развивать умение классифицировать предметы по общим качествам (форме, величине, строению, цвету).</w:t>
      </w:r>
    </w:p>
    <w:p w:rsidR="008C4317" w:rsidRPr="00371F03" w:rsidRDefault="008C4317" w:rsidP="00C95223">
      <w:pPr>
        <w:pStyle w:val="5"/>
        <w:shd w:val="clear" w:color="auto" w:fill="auto"/>
        <w:spacing w:line="360" w:lineRule="auto"/>
        <w:ind w:firstLine="700"/>
        <w:jc w:val="both"/>
      </w:pPr>
      <w:r w:rsidRPr="00371F03">
        <w:t>Закреплять знания детей о хроматических и ахроматических цветах.</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Проектная деятельность. </w:t>
      </w:r>
      <w:r w:rsidRPr="00371F03">
        <w:t>Развивать проектную деятельность всех типов (исследовательскую, творческую, нормативную).</w:t>
      </w:r>
    </w:p>
    <w:p w:rsidR="008C4317" w:rsidRPr="00371F03" w:rsidRDefault="008C4317" w:rsidP="00C95223">
      <w:pPr>
        <w:pStyle w:val="5"/>
        <w:shd w:val="clear" w:color="auto" w:fill="auto"/>
        <w:spacing w:line="360" w:lineRule="auto"/>
        <w:ind w:right="20" w:firstLine="700"/>
        <w:jc w:val="both"/>
      </w:pPr>
      <w:r w:rsidRPr="00371F03">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8C4317" w:rsidRPr="00371F03" w:rsidRDefault="008C4317" w:rsidP="00C95223">
      <w:pPr>
        <w:pStyle w:val="5"/>
        <w:shd w:val="clear" w:color="auto" w:fill="auto"/>
        <w:spacing w:line="360" w:lineRule="auto"/>
        <w:ind w:right="20" w:firstLine="700"/>
        <w:jc w:val="both"/>
      </w:pPr>
      <w:r w:rsidRPr="00371F03">
        <w:t>Содействовать творческой проектной деятельности индивидуального и группового характера.</w:t>
      </w:r>
    </w:p>
    <w:p w:rsidR="008C4317" w:rsidRPr="00371F03" w:rsidRDefault="008C4317" w:rsidP="00C95223">
      <w:pPr>
        <w:pStyle w:val="5"/>
        <w:shd w:val="clear" w:color="auto" w:fill="auto"/>
        <w:spacing w:line="360" w:lineRule="auto"/>
        <w:ind w:right="20" w:firstLine="700"/>
        <w:jc w:val="both"/>
      </w:pPr>
      <w:r w:rsidRPr="00371F03">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C4317" w:rsidRPr="00371F03" w:rsidRDefault="008C4317" w:rsidP="00C95223">
      <w:pPr>
        <w:pStyle w:val="5"/>
        <w:shd w:val="clear" w:color="auto" w:fill="auto"/>
        <w:spacing w:line="360" w:lineRule="auto"/>
        <w:ind w:right="20" w:firstLine="700"/>
        <w:jc w:val="both"/>
      </w:pPr>
      <w:r w:rsidRPr="00371F03">
        <w:t>Помогать детям в символическом отображении ситуации, проживании ее основных смыслов и выражении их в образной форме.</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Дидактические игры. </w:t>
      </w:r>
      <w:r w:rsidRPr="00371F03">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C4317" w:rsidRPr="00371F03" w:rsidRDefault="008C4317" w:rsidP="00C95223">
      <w:pPr>
        <w:pStyle w:val="5"/>
        <w:shd w:val="clear" w:color="auto" w:fill="auto"/>
        <w:spacing w:line="360" w:lineRule="auto"/>
        <w:ind w:right="20" w:firstLine="700"/>
        <w:jc w:val="both"/>
      </w:pPr>
      <w:r w:rsidRPr="00371F03">
        <w:t>Учить согласовывать свои действия с действиями ведущего и других участников игры.</w:t>
      </w:r>
    </w:p>
    <w:p w:rsidR="008C4317" w:rsidRPr="00371F03" w:rsidRDefault="008C4317" w:rsidP="00C95223">
      <w:pPr>
        <w:pStyle w:val="5"/>
        <w:shd w:val="clear" w:color="auto" w:fill="auto"/>
        <w:spacing w:line="360" w:lineRule="auto"/>
        <w:ind w:right="20" w:firstLine="700"/>
        <w:jc w:val="both"/>
      </w:pPr>
      <w:r w:rsidRPr="00371F03">
        <w:t>Развивать в игре сообразительность, умение самостоятельно решать поставленную задачу.</w:t>
      </w:r>
    </w:p>
    <w:p w:rsidR="008C4317" w:rsidRPr="00371F03" w:rsidRDefault="008C4317" w:rsidP="00C95223">
      <w:pPr>
        <w:pStyle w:val="5"/>
        <w:shd w:val="clear" w:color="auto" w:fill="auto"/>
        <w:spacing w:line="360" w:lineRule="auto"/>
        <w:ind w:left="20" w:right="20" w:firstLine="700"/>
        <w:jc w:val="both"/>
      </w:pPr>
      <w:r w:rsidRPr="00371F03">
        <w:t>Привлекать детей к созданию некоторых дидактических игр («Шумелки», «Шуршалки» и т. д.). Развивать и закреплять сенсорные способности.</w:t>
      </w:r>
    </w:p>
    <w:p w:rsidR="008C4317" w:rsidRPr="00371F03" w:rsidRDefault="008C4317" w:rsidP="00C95223">
      <w:pPr>
        <w:pStyle w:val="5"/>
        <w:shd w:val="clear" w:color="auto" w:fill="auto"/>
        <w:spacing w:line="360" w:lineRule="auto"/>
        <w:ind w:left="20" w:right="20" w:firstLine="700"/>
        <w:jc w:val="both"/>
      </w:pPr>
      <w:r w:rsidRPr="00371F03">
        <w:t>Содействовать проявлению и развитию в игре необходимых для подготовки к школе качеств: произвольного поведения, ассоциативно</w:t>
      </w:r>
      <w:r w:rsidRPr="00371F03">
        <w:softHyphen/>
        <w:t>образного и логического мышления, воображения, познавательной активности.</w:t>
      </w:r>
    </w:p>
    <w:p w:rsidR="008C4317" w:rsidRPr="00371F03" w:rsidRDefault="008C4317" w:rsidP="00C95223">
      <w:pPr>
        <w:pStyle w:val="Bodytext30"/>
        <w:shd w:val="clear" w:color="auto" w:fill="auto"/>
        <w:spacing w:after="0" w:line="360" w:lineRule="auto"/>
        <w:ind w:left="20" w:firstLine="700"/>
        <w:jc w:val="both"/>
      </w:pPr>
      <w:r w:rsidRPr="00371F03">
        <w:t>Ознакомление с предметным окружением</w:t>
      </w:r>
    </w:p>
    <w:p w:rsidR="008C4317" w:rsidRPr="00371F03" w:rsidRDefault="008C4317" w:rsidP="00C95223">
      <w:pPr>
        <w:pStyle w:val="5"/>
        <w:shd w:val="clear" w:color="auto" w:fill="auto"/>
        <w:spacing w:line="360" w:lineRule="auto"/>
        <w:ind w:left="20" w:right="20" w:firstLine="700"/>
        <w:jc w:val="both"/>
      </w:pPr>
      <w:r w:rsidRPr="00371F03">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8C4317" w:rsidRPr="00371F03" w:rsidRDefault="008C4317" w:rsidP="00C95223">
      <w:pPr>
        <w:pStyle w:val="5"/>
        <w:shd w:val="clear" w:color="auto" w:fill="auto"/>
        <w:spacing w:line="360" w:lineRule="auto"/>
        <w:ind w:left="20" w:right="20" w:firstLine="700"/>
        <w:jc w:val="both"/>
      </w:pPr>
      <w:r w:rsidRPr="00371F03">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8C4317" w:rsidRPr="00371F03" w:rsidRDefault="008C4317" w:rsidP="00C95223">
      <w:pPr>
        <w:pStyle w:val="5"/>
        <w:shd w:val="clear" w:color="auto" w:fill="auto"/>
        <w:spacing w:line="360" w:lineRule="auto"/>
        <w:ind w:left="20" w:right="20" w:firstLine="700"/>
        <w:jc w:val="both"/>
      </w:pPr>
      <w:r w:rsidRPr="00371F03">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C4317" w:rsidRDefault="008C4317" w:rsidP="00C95223">
      <w:pPr>
        <w:pStyle w:val="5"/>
        <w:shd w:val="clear" w:color="auto" w:fill="auto"/>
        <w:spacing w:line="360" w:lineRule="auto"/>
        <w:ind w:left="20" w:right="20" w:firstLine="700"/>
        <w:jc w:val="both"/>
      </w:pPr>
      <w:r w:rsidRPr="00371F03">
        <w:t>Побуждать применять разнообразные способы обследования предметов (наложение, приложение, сравнение по количеству и т. д.).</w:t>
      </w:r>
    </w:p>
    <w:p w:rsidR="008C4317" w:rsidRPr="00371F03" w:rsidRDefault="008C4317" w:rsidP="00C95223">
      <w:pPr>
        <w:pStyle w:val="5"/>
        <w:shd w:val="clear" w:color="auto" w:fill="auto"/>
        <w:spacing w:line="360" w:lineRule="auto"/>
        <w:ind w:left="20" w:right="20" w:firstLine="700"/>
        <w:jc w:val="both"/>
      </w:pPr>
    </w:p>
    <w:p w:rsidR="008C4317" w:rsidRPr="00371F03" w:rsidRDefault="008C4317" w:rsidP="00C95223">
      <w:pPr>
        <w:pStyle w:val="Bodytext30"/>
        <w:shd w:val="clear" w:color="auto" w:fill="auto"/>
        <w:spacing w:after="0" w:line="360" w:lineRule="auto"/>
        <w:ind w:left="20" w:firstLine="700"/>
        <w:jc w:val="both"/>
      </w:pPr>
      <w:r w:rsidRPr="00371F03">
        <w:t>Ознакомление с социальным миром</w:t>
      </w:r>
    </w:p>
    <w:p w:rsidR="008C4317" w:rsidRPr="00371F03" w:rsidRDefault="008C4317" w:rsidP="00C95223">
      <w:pPr>
        <w:pStyle w:val="5"/>
        <w:shd w:val="clear" w:color="auto" w:fill="auto"/>
        <w:spacing w:line="360" w:lineRule="auto"/>
        <w:ind w:left="20" w:firstLine="700"/>
        <w:jc w:val="both"/>
      </w:pPr>
      <w:r w:rsidRPr="00371F03">
        <w:t>Продолжать знакомить с библиотеками, музеями.</w:t>
      </w:r>
    </w:p>
    <w:p w:rsidR="008C4317" w:rsidRPr="00371F03" w:rsidRDefault="008C4317" w:rsidP="00C95223">
      <w:pPr>
        <w:pStyle w:val="5"/>
        <w:shd w:val="clear" w:color="auto" w:fill="auto"/>
        <w:spacing w:line="360" w:lineRule="auto"/>
        <w:ind w:left="20" w:right="20" w:firstLine="700"/>
        <w:jc w:val="both"/>
      </w:pPr>
      <w:r w:rsidRPr="00371F03">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C4317" w:rsidRPr="00371F03" w:rsidRDefault="008C4317" w:rsidP="00C95223">
      <w:pPr>
        <w:pStyle w:val="5"/>
        <w:shd w:val="clear" w:color="auto" w:fill="auto"/>
        <w:spacing w:line="360" w:lineRule="auto"/>
        <w:ind w:left="20" w:right="20" w:firstLine="700"/>
        <w:jc w:val="both"/>
      </w:pPr>
      <w:r w:rsidRPr="00371F03">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C4317" w:rsidRPr="00371F03" w:rsidRDefault="008C4317" w:rsidP="00C95223">
      <w:pPr>
        <w:pStyle w:val="5"/>
        <w:shd w:val="clear" w:color="auto" w:fill="auto"/>
        <w:spacing w:line="360" w:lineRule="auto"/>
        <w:ind w:left="20" w:right="20" w:firstLine="700"/>
        <w:jc w:val="both"/>
      </w:pPr>
      <w:r w:rsidRPr="00371F03">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8C4317" w:rsidRPr="00371F03" w:rsidRDefault="008C4317" w:rsidP="00C95223">
      <w:pPr>
        <w:pStyle w:val="5"/>
        <w:shd w:val="clear" w:color="auto" w:fill="auto"/>
        <w:spacing w:line="360" w:lineRule="auto"/>
        <w:ind w:left="20" w:firstLine="700"/>
        <w:jc w:val="both"/>
      </w:pPr>
      <w:r w:rsidRPr="00371F03">
        <w:t>Продолжать расширять представления о людях разных профессий.</w:t>
      </w:r>
    </w:p>
    <w:p w:rsidR="008C4317" w:rsidRPr="00371F03" w:rsidRDefault="008C4317" w:rsidP="00C95223">
      <w:pPr>
        <w:pStyle w:val="5"/>
        <w:shd w:val="clear" w:color="auto" w:fill="auto"/>
        <w:spacing w:line="360" w:lineRule="auto"/>
        <w:ind w:left="20" w:right="20" w:firstLine="700"/>
        <w:jc w:val="both"/>
      </w:pPr>
      <w:r w:rsidRPr="00371F03">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C4317" w:rsidRPr="00371F03" w:rsidRDefault="008C4317" w:rsidP="00C95223">
      <w:pPr>
        <w:pStyle w:val="5"/>
        <w:shd w:val="clear" w:color="auto" w:fill="auto"/>
        <w:spacing w:line="360" w:lineRule="auto"/>
        <w:ind w:left="20" w:right="20" w:firstLine="700"/>
        <w:jc w:val="both"/>
      </w:pPr>
      <w:r w:rsidRPr="00371F03">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C4317" w:rsidRPr="00371F03" w:rsidRDefault="008C4317" w:rsidP="00C95223">
      <w:pPr>
        <w:pStyle w:val="5"/>
        <w:shd w:val="clear" w:color="auto" w:fill="auto"/>
        <w:spacing w:line="360" w:lineRule="auto"/>
        <w:ind w:left="20" w:right="20" w:firstLine="700"/>
        <w:jc w:val="both"/>
      </w:pPr>
      <w:r w:rsidRPr="00371F03">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C4317" w:rsidRPr="00371F03" w:rsidRDefault="008C4317" w:rsidP="00C95223">
      <w:pPr>
        <w:pStyle w:val="5"/>
        <w:shd w:val="clear" w:color="auto" w:fill="auto"/>
        <w:spacing w:line="360" w:lineRule="auto"/>
        <w:ind w:left="20" w:right="20" w:firstLine="700"/>
        <w:jc w:val="both"/>
      </w:pPr>
      <w:r w:rsidRPr="00371F03">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8C4317" w:rsidRPr="00371F03" w:rsidRDefault="008C4317" w:rsidP="00C95223">
      <w:pPr>
        <w:pStyle w:val="5"/>
        <w:shd w:val="clear" w:color="auto" w:fill="auto"/>
        <w:spacing w:line="360" w:lineRule="auto"/>
        <w:ind w:left="20" w:right="20" w:firstLine="700"/>
        <w:jc w:val="both"/>
      </w:pPr>
      <w:r w:rsidRPr="00371F03">
        <w:t>Рассказывать детям о Ю. А. Гагарине и других героях космоса. Углублять знания о Российской армии.</w:t>
      </w:r>
    </w:p>
    <w:p w:rsidR="008C4317" w:rsidRPr="00371F03" w:rsidRDefault="008C4317" w:rsidP="00C95223">
      <w:pPr>
        <w:pStyle w:val="5"/>
        <w:shd w:val="clear" w:color="auto" w:fill="auto"/>
        <w:spacing w:line="360" w:lineRule="auto"/>
        <w:ind w:left="20" w:right="20" w:firstLine="700"/>
        <w:jc w:val="both"/>
      </w:pPr>
      <w:r w:rsidRPr="00371F03">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C4317" w:rsidRPr="00371F03" w:rsidRDefault="008C4317" w:rsidP="00C95223">
      <w:pPr>
        <w:pStyle w:val="5"/>
        <w:shd w:val="clear" w:color="auto" w:fill="auto"/>
        <w:spacing w:line="360" w:lineRule="auto"/>
        <w:ind w:left="20" w:right="20" w:firstLine="700"/>
        <w:jc w:val="both"/>
      </w:pPr>
      <w:r w:rsidRPr="00371F03">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C4317" w:rsidRPr="00371F03" w:rsidRDefault="008C4317" w:rsidP="00C95223">
      <w:pPr>
        <w:pStyle w:val="5"/>
        <w:shd w:val="clear" w:color="auto" w:fill="auto"/>
        <w:spacing w:line="360" w:lineRule="auto"/>
        <w:ind w:left="20" w:right="20" w:firstLine="700"/>
        <w:jc w:val="both"/>
      </w:pPr>
      <w:r w:rsidRPr="00371F03">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C4317" w:rsidRPr="00371F03" w:rsidRDefault="008C4317" w:rsidP="00C95223">
      <w:pPr>
        <w:pStyle w:val="5"/>
        <w:shd w:val="clear" w:color="auto" w:fill="auto"/>
        <w:spacing w:line="360" w:lineRule="auto"/>
        <w:ind w:left="20" w:right="20" w:firstLine="700"/>
        <w:jc w:val="both"/>
      </w:pPr>
      <w:r w:rsidRPr="00371F03">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8C4317" w:rsidRPr="00371F03" w:rsidRDefault="008C4317" w:rsidP="00C95223">
      <w:pPr>
        <w:pStyle w:val="5"/>
        <w:shd w:val="clear" w:color="auto" w:fill="auto"/>
        <w:spacing w:line="360" w:lineRule="auto"/>
        <w:ind w:left="20" w:right="20" w:firstLine="700"/>
        <w:jc w:val="both"/>
      </w:pPr>
      <w:r w:rsidRPr="00371F03">
        <w:t>Расширять представления о родном крае. Продолжать знакомить с достопримечательностями региона, в котором живут дети.</w:t>
      </w:r>
    </w:p>
    <w:p w:rsidR="008C4317" w:rsidRPr="00371F03" w:rsidRDefault="008C4317" w:rsidP="00C95223">
      <w:pPr>
        <w:pStyle w:val="5"/>
        <w:shd w:val="clear" w:color="auto" w:fill="auto"/>
        <w:spacing w:line="360" w:lineRule="auto"/>
        <w:ind w:left="20" w:right="20" w:firstLine="700"/>
        <w:jc w:val="both"/>
      </w:pPr>
      <w:r w:rsidRPr="00371F03">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C4317" w:rsidRPr="00371F03" w:rsidRDefault="008C4317" w:rsidP="00C95223">
      <w:pPr>
        <w:pStyle w:val="5"/>
        <w:shd w:val="clear" w:color="auto" w:fill="auto"/>
        <w:spacing w:line="360" w:lineRule="auto"/>
        <w:ind w:left="20" w:right="20" w:firstLine="700"/>
        <w:jc w:val="both"/>
      </w:pPr>
      <w:r w:rsidRPr="00371F03">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C4317" w:rsidRPr="00371F03" w:rsidRDefault="008C4317" w:rsidP="00C95223">
      <w:pPr>
        <w:pStyle w:val="5"/>
        <w:shd w:val="clear" w:color="auto" w:fill="auto"/>
        <w:spacing w:line="360" w:lineRule="auto"/>
        <w:ind w:left="20" w:right="20" w:firstLine="700"/>
        <w:jc w:val="both"/>
      </w:pPr>
      <w:r w:rsidRPr="00371F03">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C4317" w:rsidRPr="00371F03" w:rsidRDefault="008C4317" w:rsidP="00C95223">
      <w:pPr>
        <w:pStyle w:val="5"/>
        <w:shd w:val="clear" w:color="auto" w:fill="auto"/>
        <w:spacing w:line="360" w:lineRule="auto"/>
        <w:ind w:left="20" w:firstLine="700"/>
        <w:jc w:val="both"/>
      </w:pPr>
      <w:r w:rsidRPr="00371F03">
        <w:t>Расширять представления о Москве — главном городе, столице России.</w:t>
      </w:r>
    </w:p>
    <w:p w:rsidR="008C4317" w:rsidRPr="00371F03" w:rsidRDefault="008C4317" w:rsidP="00C95223">
      <w:pPr>
        <w:pStyle w:val="5"/>
        <w:shd w:val="clear" w:color="auto" w:fill="auto"/>
        <w:spacing w:line="360" w:lineRule="auto"/>
        <w:ind w:left="20" w:right="20" w:firstLine="700"/>
        <w:jc w:val="both"/>
      </w:pPr>
      <w:r w:rsidRPr="00371F03">
        <w:t>Расширять знания о государственных праздника</w:t>
      </w:r>
      <w:r>
        <w:t>х. Рассказывать детям о Ю. А. Г</w:t>
      </w:r>
      <w:r w:rsidRPr="00371F03">
        <w:t>агарине и других героях космоса.</w:t>
      </w:r>
    </w:p>
    <w:p w:rsidR="008C4317" w:rsidRPr="00371F03" w:rsidRDefault="008C4317" w:rsidP="00C95223">
      <w:pPr>
        <w:pStyle w:val="5"/>
        <w:shd w:val="clear" w:color="auto" w:fill="auto"/>
        <w:spacing w:line="360" w:lineRule="auto"/>
        <w:ind w:left="20" w:right="20" w:firstLine="700"/>
        <w:jc w:val="both"/>
      </w:pPr>
      <w:r w:rsidRPr="00371F03">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8C4317" w:rsidRPr="00371F03" w:rsidRDefault="008C4317" w:rsidP="00C95223">
      <w:pPr>
        <w:pStyle w:val="Bodytext30"/>
        <w:shd w:val="clear" w:color="auto" w:fill="auto"/>
        <w:spacing w:after="0" w:line="360" w:lineRule="auto"/>
        <w:ind w:left="20" w:firstLine="700"/>
        <w:jc w:val="both"/>
      </w:pPr>
      <w:r w:rsidRPr="00371F03">
        <w:t>Ознакомление с миром природы</w:t>
      </w:r>
    </w:p>
    <w:p w:rsidR="008C4317" w:rsidRPr="00371F03" w:rsidRDefault="008C4317" w:rsidP="00C95223">
      <w:pPr>
        <w:pStyle w:val="5"/>
        <w:shd w:val="clear" w:color="auto" w:fill="auto"/>
        <w:spacing w:line="360" w:lineRule="auto"/>
        <w:ind w:left="20" w:right="20" w:firstLine="1400"/>
        <w:jc w:val="left"/>
      </w:pPr>
      <w:r w:rsidRPr="00371F03">
        <w:t>Развивать интерес к родному краю. Воспитывать уважение к труду сельских жителей (земледельцев, механизаторов, лесничих и др.).</w:t>
      </w:r>
    </w:p>
    <w:p w:rsidR="008C4317" w:rsidRPr="00371F03" w:rsidRDefault="008C4317" w:rsidP="00C95223">
      <w:pPr>
        <w:pStyle w:val="5"/>
        <w:shd w:val="clear" w:color="auto" w:fill="auto"/>
        <w:spacing w:line="360" w:lineRule="auto"/>
        <w:ind w:left="20" w:right="20" w:firstLine="700"/>
        <w:jc w:val="both"/>
      </w:pPr>
      <w:r w:rsidRPr="00371F03">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8C4317" w:rsidRPr="00371F03" w:rsidRDefault="008C4317" w:rsidP="00C95223">
      <w:pPr>
        <w:pStyle w:val="5"/>
        <w:shd w:val="clear" w:color="auto" w:fill="auto"/>
        <w:spacing w:line="360" w:lineRule="auto"/>
        <w:ind w:left="20" w:right="20" w:firstLine="700"/>
        <w:jc w:val="both"/>
      </w:pPr>
      <w:r w:rsidRPr="00371F03">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C4317" w:rsidRPr="00371F03" w:rsidRDefault="008C4317" w:rsidP="00C95223">
      <w:pPr>
        <w:pStyle w:val="5"/>
        <w:shd w:val="clear" w:color="auto" w:fill="auto"/>
        <w:spacing w:line="360" w:lineRule="auto"/>
        <w:ind w:left="20" w:right="20" w:firstLine="700"/>
        <w:jc w:val="both"/>
      </w:pPr>
      <w:r w:rsidRPr="00371F03">
        <w:t>Закреплять умение правильно вести себя в природе (любоваться красотой природы, наблюдать за растениями и животными, не нанося им вред).</w:t>
      </w:r>
    </w:p>
    <w:p w:rsidR="008C4317" w:rsidRPr="00371F03" w:rsidRDefault="008C4317" w:rsidP="00C95223">
      <w:pPr>
        <w:pStyle w:val="5"/>
        <w:shd w:val="clear" w:color="auto" w:fill="auto"/>
        <w:spacing w:line="360" w:lineRule="auto"/>
        <w:ind w:left="20" w:right="20" w:firstLine="700"/>
        <w:jc w:val="both"/>
      </w:pPr>
      <w:r w:rsidRPr="00371F03">
        <w:t>Оформлять альбомы о временах года: подбирать картинки, фотографии, детские рисунки и рассказы.</w:t>
      </w:r>
    </w:p>
    <w:p w:rsidR="008C4317" w:rsidRPr="00371F03" w:rsidRDefault="008C4317" w:rsidP="00C95223">
      <w:pPr>
        <w:pStyle w:val="Bodytext30"/>
        <w:shd w:val="clear" w:color="auto" w:fill="auto"/>
        <w:spacing w:after="0" w:line="360" w:lineRule="auto"/>
        <w:ind w:left="20" w:firstLine="700"/>
        <w:jc w:val="both"/>
      </w:pPr>
      <w:r w:rsidRPr="00371F03">
        <w:t>Сезонные наблюдения</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Осень. </w:t>
      </w:r>
      <w:r w:rsidRPr="00371F03">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C4317" w:rsidRPr="00371F03" w:rsidRDefault="008C4317" w:rsidP="00C95223">
      <w:pPr>
        <w:pStyle w:val="5"/>
        <w:shd w:val="clear" w:color="auto" w:fill="auto"/>
        <w:spacing w:line="360" w:lineRule="auto"/>
        <w:ind w:left="20" w:right="20" w:firstLine="700"/>
        <w:jc w:val="both"/>
      </w:pPr>
      <w:r w:rsidRPr="00371F03">
        <w:t>Показать обрезку кустарников, рассказать, для чего это делают. Привлекать к высаживанию садовых растений (настурция, астры) в горшки.</w:t>
      </w:r>
    </w:p>
    <w:p w:rsidR="008C4317" w:rsidRPr="00371F03" w:rsidRDefault="008C4317" w:rsidP="00C95223">
      <w:pPr>
        <w:pStyle w:val="5"/>
        <w:shd w:val="clear" w:color="auto" w:fill="auto"/>
        <w:spacing w:line="360" w:lineRule="auto"/>
        <w:ind w:left="20" w:right="20" w:firstLine="700"/>
        <w:jc w:val="both"/>
      </w:pPr>
      <w:r w:rsidRPr="00371F03">
        <w:t>Учить собирать природный материал (семена, шишки, желуди, листья) для изготовления поделок.</w:t>
      </w:r>
    </w:p>
    <w:p w:rsidR="008C4317" w:rsidRPr="00371F03" w:rsidRDefault="008C4317" w:rsidP="00C95223">
      <w:pPr>
        <w:pStyle w:val="5"/>
        <w:shd w:val="clear" w:color="auto" w:fill="auto"/>
        <w:spacing w:line="360" w:lineRule="auto"/>
        <w:ind w:left="20" w:right="20" w:firstLine="700"/>
        <w:jc w:val="both"/>
      </w:pPr>
      <w:r w:rsidRPr="00371F03">
        <w:rPr>
          <w:rStyle w:val="BodytextBold"/>
        </w:rPr>
        <w:t>Зима</w:t>
      </w:r>
      <w:r w:rsidRPr="00371F03">
        <w:t>. Обогащать представления детей о сезонных изменениях в природе (самые короткие дни и длинные ночи, холодно, мороз, гололед и т. д.).</w:t>
      </w:r>
    </w:p>
    <w:p w:rsidR="008C4317" w:rsidRPr="00371F03" w:rsidRDefault="008C4317" w:rsidP="00C95223">
      <w:pPr>
        <w:pStyle w:val="5"/>
        <w:shd w:val="clear" w:color="auto" w:fill="auto"/>
        <w:spacing w:line="360" w:lineRule="auto"/>
        <w:ind w:left="20" w:right="20" w:firstLine="700"/>
        <w:jc w:val="both"/>
      </w:pPr>
      <w:r w:rsidRPr="00371F03">
        <w:t>Обращать внимание детей на то, что на некоторых деревьях долго сохраняются плоды (на рябине, ели и т. д.). Объяснить, что это корм для птиц.</w:t>
      </w:r>
    </w:p>
    <w:p w:rsidR="008C4317" w:rsidRPr="00371F03" w:rsidRDefault="008C4317" w:rsidP="00C95223">
      <w:pPr>
        <w:pStyle w:val="5"/>
        <w:shd w:val="clear" w:color="auto" w:fill="auto"/>
        <w:spacing w:line="360" w:lineRule="auto"/>
        <w:ind w:left="20" w:right="20" w:firstLine="700"/>
        <w:jc w:val="both"/>
      </w:pPr>
      <w:r w:rsidRPr="00371F03">
        <w:t>Учить определять свойства снега (холодный, пушистый, рассыпается, липкий и др.; из влажного, тяжелого снега лучше делать постройки).</w:t>
      </w:r>
    </w:p>
    <w:p w:rsidR="008C4317" w:rsidRPr="00371F03" w:rsidRDefault="008C4317" w:rsidP="00C95223">
      <w:pPr>
        <w:pStyle w:val="5"/>
        <w:shd w:val="clear" w:color="auto" w:fill="auto"/>
        <w:spacing w:line="360" w:lineRule="auto"/>
        <w:ind w:left="20" w:right="20" w:firstLine="700"/>
        <w:jc w:val="both"/>
      </w:pPr>
      <w:r w:rsidRPr="00371F03">
        <w:t>Учить детей замечать, что в феврале погода меняется (то светит солнце, то дует ветер, то идет снег, на крышах домов появляются сосульки).</w:t>
      </w:r>
    </w:p>
    <w:p w:rsidR="008C4317" w:rsidRPr="00371F03" w:rsidRDefault="008C4317" w:rsidP="00C95223">
      <w:pPr>
        <w:pStyle w:val="5"/>
        <w:shd w:val="clear" w:color="auto" w:fill="auto"/>
        <w:spacing w:line="360" w:lineRule="auto"/>
        <w:ind w:left="20" w:firstLine="700"/>
        <w:jc w:val="both"/>
      </w:pPr>
      <w:r w:rsidRPr="00371F03">
        <w:t>Рассказать, что 22 декабря — самый короткий день в году.</w:t>
      </w:r>
    </w:p>
    <w:p w:rsidR="008C4317" w:rsidRPr="00371F03" w:rsidRDefault="008C4317" w:rsidP="00C95223">
      <w:pPr>
        <w:pStyle w:val="5"/>
        <w:shd w:val="clear" w:color="auto" w:fill="auto"/>
        <w:spacing w:line="360" w:lineRule="auto"/>
        <w:ind w:left="20" w:firstLine="700"/>
        <w:jc w:val="both"/>
      </w:pPr>
      <w:r w:rsidRPr="00371F03">
        <w:t>Привлекать к посадке семян овса для птиц.</w:t>
      </w:r>
    </w:p>
    <w:p w:rsidR="008C4317" w:rsidRPr="00371F03" w:rsidRDefault="008C4317" w:rsidP="00C95223">
      <w:pPr>
        <w:pStyle w:val="5"/>
        <w:shd w:val="clear" w:color="auto" w:fill="auto"/>
        <w:spacing w:line="360" w:lineRule="auto"/>
        <w:ind w:left="20" w:right="20" w:firstLine="700"/>
        <w:jc w:val="both"/>
      </w:pPr>
      <w:r w:rsidRPr="00371F03">
        <w:rPr>
          <w:rStyle w:val="BodytextBold"/>
        </w:rPr>
        <w:t>Весна</w:t>
      </w:r>
      <w:r w:rsidRPr="00371F03">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8C4317" w:rsidRPr="00371F03" w:rsidRDefault="008C4317" w:rsidP="00C95223">
      <w:pPr>
        <w:pStyle w:val="5"/>
        <w:shd w:val="clear" w:color="auto" w:fill="auto"/>
        <w:spacing w:line="360" w:lineRule="auto"/>
        <w:ind w:left="20" w:right="20" w:firstLine="700"/>
        <w:jc w:val="both"/>
      </w:pPr>
      <w:r w:rsidRPr="00371F03">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8C4317" w:rsidRPr="00371F03" w:rsidRDefault="008C4317" w:rsidP="00C95223">
      <w:pPr>
        <w:pStyle w:val="5"/>
        <w:shd w:val="clear" w:color="auto" w:fill="auto"/>
        <w:spacing w:line="360" w:lineRule="auto"/>
        <w:ind w:left="20" w:firstLine="700"/>
        <w:jc w:val="both"/>
      </w:pPr>
      <w:r w:rsidRPr="00371F03">
        <w:t>Наблюдать, как высаживают, обрезают деревья и кустарники.</w:t>
      </w:r>
    </w:p>
    <w:p w:rsidR="008C4317" w:rsidRPr="00371F03" w:rsidRDefault="008C4317" w:rsidP="00C95223">
      <w:pPr>
        <w:pStyle w:val="5"/>
        <w:shd w:val="clear" w:color="auto" w:fill="auto"/>
        <w:spacing w:line="360" w:lineRule="auto"/>
        <w:ind w:left="20" w:right="20" w:firstLine="700"/>
        <w:jc w:val="both"/>
      </w:pPr>
      <w:r w:rsidRPr="00371F03">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8C4317" w:rsidRPr="00371F03" w:rsidRDefault="008C4317" w:rsidP="00C95223">
      <w:pPr>
        <w:pStyle w:val="5"/>
        <w:shd w:val="clear" w:color="auto" w:fill="auto"/>
        <w:spacing w:line="360" w:lineRule="auto"/>
        <w:ind w:left="20" w:right="20" w:firstLine="700"/>
        <w:jc w:val="both"/>
      </w:pPr>
      <w:r w:rsidRPr="00371F03">
        <w:t>Знакомить детей с народными приметами: «Длинные сосульки — к долгой весне», «Если весной летит много паутины, лето будет жаркое» и т. п.</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Лето. </w:t>
      </w:r>
      <w:r w:rsidRPr="00371F03">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8C4317" w:rsidRPr="00371F03" w:rsidRDefault="008C4317" w:rsidP="00C95223">
      <w:pPr>
        <w:pStyle w:val="5"/>
        <w:shd w:val="clear" w:color="auto" w:fill="auto"/>
        <w:spacing w:line="360" w:lineRule="auto"/>
        <w:ind w:left="20" w:right="20" w:firstLine="700"/>
        <w:jc w:val="both"/>
      </w:pPr>
      <w:r w:rsidRPr="00371F03">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8C4317" w:rsidRPr="00371F03" w:rsidRDefault="008C4317" w:rsidP="00C95223">
      <w:pPr>
        <w:pStyle w:val="5"/>
        <w:shd w:val="clear" w:color="auto" w:fill="auto"/>
        <w:spacing w:line="360" w:lineRule="auto"/>
        <w:ind w:left="20" w:right="20" w:firstLine="700"/>
        <w:jc w:val="both"/>
      </w:pPr>
      <w:r w:rsidRPr="00371F03">
        <w:t>Рассказать о том, что 22 июня — день летнего солнцестояния (самый долгий день в году: с этого дня ночь удлиняется, а день идет на убыль).</w:t>
      </w:r>
    </w:p>
    <w:p w:rsidR="008C4317" w:rsidRDefault="008C4317" w:rsidP="00C95223">
      <w:pPr>
        <w:pStyle w:val="5"/>
        <w:shd w:val="clear" w:color="auto" w:fill="auto"/>
        <w:spacing w:line="360" w:lineRule="auto"/>
        <w:ind w:left="20" w:right="20" w:firstLine="700"/>
        <w:jc w:val="both"/>
      </w:pPr>
      <w:r w:rsidRPr="00371F03">
        <w:t>Знакомить с трудом людей на полях, в садах и огородах. Воспитывать желание помогать взрослым.</w:t>
      </w:r>
    </w:p>
    <w:p w:rsidR="008C4317" w:rsidRPr="00371F03" w:rsidRDefault="008C4317" w:rsidP="00C95223">
      <w:pPr>
        <w:pStyle w:val="5"/>
        <w:shd w:val="clear" w:color="auto" w:fill="auto"/>
        <w:spacing w:line="360" w:lineRule="auto"/>
        <w:ind w:left="20" w:right="20" w:firstLine="700"/>
        <w:jc w:val="both"/>
      </w:pPr>
    </w:p>
    <w:p w:rsidR="008C4317" w:rsidRPr="00371F03" w:rsidRDefault="008C4317" w:rsidP="00C95223">
      <w:pPr>
        <w:pStyle w:val="Bodytext30"/>
        <w:shd w:val="clear" w:color="auto" w:fill="auto"/>
        <w:spacing w:after="0" w:line="360" w:lineRule="auto"/>
        <w:ind w:left="860" w:firstLine="0"/>
      </w:pPr>
      <w:r w:rsidRPr="00371F03">
        <w:t>Образовательная область «Речевое развитие»</w:t>
      </w:r>
    </w:p>
    <w:p w:rsidR="008C4317" w:rsidRPr="00371F03" w:rsidRDefault="008C4317" w:rsidP="00C95223">
      <w:pPr>
        <w:pStyle w:val="5"/>
        <w:shd w:val="clear" w:color="auto" w:fill="auto"/>
        <w:spacing w:line="360" w:lineRule="auto"/>
        <w:ind w:left="20" w:right="20" w:firstLine="700"/>
        <w:jc w:val="both"/>
      </w:pPr>
      <w:r w:rsidRPr="00371F03">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C4317" w:rsidRDefault="008C4317" w:rsidP="00C95223">
      <w:pPr>
        <w:pStyle w:val="Bodytext30"/>
        <w:shd w:val="clear" w:color="auto" w:fill="auto"/>
        <w:spacing w:after="0" w:line="360" w:lineRule="auto"/>
        <w:ind w:left="20" w:firstLine="700"/>
        <w:jc w:val="both"/>
      </w:pPr>
    </w:p>
    <w:p w:rsidR="008C4317" w:rsidRPr="00371F03" w:rsidRDefault="008C4317" w:rsidP="00C95223">
      <w:pPr>
        <w:pStyle w:val="Bodytext30"/>
        <w:shd w:val="clear" w:color="auto" w:fill="auto"/>
        <w:spacing w:after="0" w:line="360" w:lineRule="auto"/>
        <w:ind w:left="20" w:firstLine="700"/>
        <w:jc w:val="both"/>
      </w:pPr>
      <w:r w:rsidRPr="00371F03">
        <w:t>Основные цели и задачи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Развитие речи. </w:t>
      </w:r>
      <w:r w:rsidRPr="00371F03">
        <w:t>Развитие свободного общения с взрослыми и детьми, овладение конструктивными способами и средствами взаимодействия с окружающими.</w:t>
      </w:r>
    </w:p>
    <w:p w:rsidR="008C4317" w:rsidRPr="00371F03" w:rsidRDefault="008C4317" w:rsidP="00C95223">
      <w:pPr>
        <w:pStyle w:val="5"/>
        <w:shd w:val="clear" w:color="auto" w:fill="auto"/>
        <w:spacing w:line="360" w:lineRule="auto"/>
        <w:ind w:left="20" w:right="20" w:firstLine="700"/>
        <w:jc w:val="both"/>
      </w:pPr>
      <w:r w:rsidRPr="00371F03">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C4317" w:rsidRPr="00371F03" w:rsidRDefault="008C4317" w:rsidP="00C95223">
      <w:pPr>
        <w:pStyle w:val="5"/>
        <w:shd w:val="clear" w:color="auto" w:fill="auto"/>
        <w:spacing w:line="360" w:lineRule="auto"/>
        <w:ind w:left="20" w:firstLine="700"/>
        <w:jc w:val="both"/>
      </w:pPr>
      <w:r w:rsidRPr="00371F03">
        <w:t>Практическое овладение воспитанниками нормами речи.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Художественная литература</w:t>
      </w:r>
      <w:r w:rsidRPr="00371F03">
        <w:t>. Воспитание интереса и любви к чтению; развитие литературной речи.</w:t>
      </w:r>
    </w:p>
    <w:p w:rsidR="008C4317" w:rsidRPr="00371F03" w:rsidRDefault="008C4317" w:rsidP="00C95223">
      <w:pPr>
        <w:pStyle w:val="5"/>
        <w:shd w:val="clear" w:color="auto" w:fill="auto"/>
        <w:spacing w:line="360" w:lineRule="auto"/>
        <w:ind w:left="20" w:right="20" w:firstLine="700"/>
        <w:jc w:val="both"/>
      </w:pPr>
      <w:r w:rsidRPr="00371F03">
        <w:t>Воспитание желания и умения слушать художественные произведения, следить за развитием действия.</w:t>
      </w:r>
    </w:p>
    <w:p w:rsidR="008C4317" w:rsidRPr="00371F03" w:rsidRDefault="008C4317" w:rsidP="00C95223">
      <w:pPr>
        <w:pStyle w:val="Bodytext30"/>
        <w:shd w:val="clear" w:color="auto" w:fill="auto"/>
        <w:spacing w:after="0" w:line="360" w:lineRule="auto"/>
        <w:ind w:left="20" w:firstLine="700"/>
        <w:jc w:val="both"/>
      </w:pPr>
      <w:r w:rsidRPr="00371F03">
        <w:t>Содержание психолого-педагогической работы</w:t>
      </w:r>
    </w:p>
    <w:p w:rsidR="008C4317" w:rsidRPr="00371F03" w:rsidRDefault="008C4317" w:rsidP="00C95223">
      <w:pPr>
        <w:pStyle w:val="Bodytext30"/>
        <w:shd w:val="clear" w:color="auto" w:fill="auto"/>
        <w:spacing w:after="0" w:line="360" w:lineRule="auto"/>
        <w:ind w:left="20" w:firstLine="700"/>
        <w:jc w:val="both"/>
      </w:pPr>
      <w:r w:rsidRPr="00371F03">
        <w:t>Развитие речи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Развивающая речевая среда. </w:t>
      </w:r>
      <w:r w:rsidRPr="00371F03">
        <w:t>Приучать детей — будущих школьников — проявлять инициативу с целью получения новых знаний.</w:t>
      </w:r>
    </w:p>
    <w:p w:rsidR="008C4317" w:rsidRPr="00371F03" w:rsidRDefault="008C4317" w:rsidP="00C95223">
      <w:pPr>
        <w:pStyle w:val="5"/>
        <w:shd w:val="clear" w:color="auto" w:fill="auto"/>
        <w:spacing w:line="360" w:lineRule="auto"/>
        <w:ind w:left="20" w:firstLine="700"/>
        <w:jc w:val="both"/>
      </w:pPr>
      <w:r w:rsidRPr="00371F03">
        <w:t>Совершенствовать речь как средство общения.</w:t>
      </w:r>
    </w:p>
    <w:p w:rsidR="008C4317" w:rsidRPr="00371F03" w:rsidRDefault="008C4317" w:rsidP="00C95223">
      <w:pPr>
        <w:pStyle w:val="5"/>
        <w:shd w:val="clear" w:color="auto" w:fill="auto"/>
        <w:spacing w:line="360" w:lineRule="auto"/>
        <w:ind w:left="20" w:right="20" w:firstLine="700"/>
        <w:jc w:val="both"/>
      </w:pPr>
      <w:r w:rsidRPr="00371F03">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8C4317" w:rsidRPr="00371F03" w:rsidRDefault="008C4317" w:rsidP="00C95223">
      <w:pPr>
        <w:pStyle w:val="5"/>
        <w:shd w:val="clear" w:color="auto" w:fill="auto"/>
        <w:spacing w:line="360" w:lineRule="auto"/>
        <w:ind w:left="20" w:right="20" w:firstLine="700"/>
        <w:jc w:val="both"/>
      </w:pPr>
      <w:r w:rsidRPr="00371F03">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8C4317" w:rsidRPr="00371F03" w:rsidRDefault="008C4317" w:rsidP="00C95223">
      <w:pPr>
        <w:pStyle w:val="5"/>
        <w:shd w:val="clear" w:color="auto" w:fill="auto"/>
        <w:spacing w:line="360" w:lineRule="auto"/>
        <w:ind w:left="20" w:right="20" w:firstLine="700"/>
        <w:jc w:val="both"/>
      </w:pPr>
      <w:r w:rsidRPr="00371F03">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8C4317" w:rsidRPr="00371F03" w:rsidRDefault="008C4317" w:rsidP="00C95223">
      <w:pPr>
        <w:pStyle w:val="5"/>
        <w:shd w:val="clear" w:color="auto" w:fill="auto"/>
        <w:spacing w:line="360" w:lineRule="auto"/>
        <w:ind w:left="20" w:firstLine="700"/>
        <w:jc w:val="both"/>
      </w:pPr>
      <w:r w:rsidRPr="00371F03">
        <w:t>Продолжать формировать умение отстаивать свою точку зрения.</w:t>
      </w:r>
    </w:p>
    <w:p w:rsidR="008C4317" w:rsidRPr="00371F03" w:rsidRDefault="008C4317" w:rsidP="00C95223">
      <w:pPr>
        <w:pStyle w:val="5"/>
        <w:shd w:val="clear" w:color="auto" w:fill="auto"/>
        <w:spacing w:line="360" w:lineRule="auto"/>
        <w:ind w:left="20" w:firstLine="700"/>
        <w:jc w:val="both"/>
      </w:pPr>
      <w:r w:rsidRPr="00371F03">
        <w:t>Помогать осваивать формы речевого этикета.</w:t>
      </w:r>
    </w:p>
    <w:p w:rsidR="008C4317" w:rsidRPr="00371F03" w:rsidRDefault="008C4317" w:rsidP="00C95223">
      <w:pPr>
        <w:pStyle w:val="5"/>
        <w:shd w:val="clear" w:color="auto" w:fill="auto"/>
        <w:spacing w:line="360" w:lineRule="auto"/>
        <w:ind w:left="20" w:right="20" w:firstLine="700"/>
        <w:jc w:val="both"/>
      </w:pPr>
      <w:r w:rsidRPr="00371F03">
        <w:t>Продолжать содержательно, эмоционально рассказывать детям об интересных фактах и событиях.</w:t>
      </w:r>
    </w:p>
    <w:p w:rsidR="008C4317" w:rsidRPr="00371F03" w:rsidRDefault="008C4317" w:rsidP="00C95223">
      <w:pPr>
        <w:pStyle w:val="5"/>
        <w:shd w:val="clear" w:color="auto" w:fill="auto"/>
        <w:spacing w:line="360" w:lineRule="auto"/>
        <w:ind w:left="20" w:firstLine="700"/>
        <w:jc w:val="both"/>
      </w:pPr>
      <w:r w:rsidRPr="00371F03">
        <w:t>Приучать детей к самостоятельности суждений.</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Формирование словаря. </w:t>
      </w:r>
      <w:r w:rsidRPr="00371F03">
        <w:t>Продолжать работу по обогащению бытового, природоведческого, обществоведческого словаря детей.</w:t>
      </w:r>
    </w:p>
    <w:p w:rsidR="008C4317" w:rsidRPr="00371F03" w:rsidRDefault="008C4317" w:rsidP="00C95223">
      <w:pPr>
        <w:pStyle w:val="5"/>
        <w:shd w:val="clear" w:color="auto" w:fill="auto"/>
        <w:spacing w:line="360" w:lineRule="auto"/>
        <w:ind w:left="20" w:firstLine="700"/>
        <w:jc w:val="both"/>
      </w:pPr>
      <w:r w:rsidRPr="00371F03">
        <w:t>Побуждать детей интересоваться смыслом слова.</w:t>
      </w:r>
    </w:p>
    <w:p w:rsidR="008C4317" w:rsidRPr="00371F03" w:rsidRDefault="008C4317" w:rsidP="00C95223">
      <w:pPr>
        <w:pStyle w:val="5"/>
        <w:shd w:val="clear" w:color="auto" w:fill="auto"/>
        <w:spacing w:line="360" w:lineRule="auto"/>
        <w:ind w:left="20" w:right="20" w:firstLine="700"/>
        <w:jc w:val="both"/>
      </w:pPr>
      <w:r w:rsidRPr="00371F03">
        <w:t>Совершенствовать умение использовать разные части речи в точном соответствии с их значением и целью высказывания.</w:t>
      </w:r>
    </w:p>
    <w:p w:rsidR="008C4317" w:rsidRPr="00371F03" w:rsidRDefault="008C4317" w:rsidP="00C95223">
      <w:pPr>
        <w:pStyle w:val="5"/>
        <w:shd w:val="clear" w:color="auto" w:fill="auto"/>
        <w:spacing w:line="360" w:lineRule="auto"/>
        <w:ind w:left="20" w:firstLine="700"/>
        <w:jc w:val="both"/>
      </w:pPr>
      <w:r w:rsidRPr="00371F03">
        <w:t>Помогать детям осваивать выразительные средства языка.</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Звуковая культура речи. </w:t>
      </w:r>
      <w:r w:rsidRPr="00371F03">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8C4317" w:rsidRPr="00371F03" w:rsidRDefault="008C4317" w:rsidP="00C95223">
      <w:pPr>
        <w:pStyle w:val="5"/>
        <w:shd w:val="clear" w:color="auto" w:fill="auto"/>
        <w:spacing w:line="360" w:lineRule="auto"/>
        <w:ind w:left="20" w:right="20" w:firstLine="700"/>
        <w:jc w:val="both"/>
      </w:pPr>
      <w:r w:rsidRPr="00371F03">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8C4317" w:rsidRPr="00371F03" w:rsidRDefault="008C4317" w:rsidP="00C95223">
      <w:pPr>
        <w:pStyle w:val="5"/>
        <w:shd w:val="clear" w:color="auto" w:fill="auto"/>
        <w:spacing w:line="360" w:lineRule="auto"/>
        <w:ind w:left="20" w:firstLine="700"/>
        <w:jc w:val="both"/>
      </w:pPr>
      <w:r w:rsidRPr="00371F03">
        <w:t>Отрабатывать интонационную выразительность речи.</w:t>
      </w:r>
    </w:p>
    <w:p w:rsidR="008C4317" w:rsidRPr="00371F03" w:rsidRDefault="008C4317" w:rsidP="00C95223">
      <w:pPr>
        <w:pStyle w:val="5"/>
        <w:shd w:val="clear" w:color="auto" w:fill="auto"/>
        <w:spacing w:line="360" w:lineRule="auto"/>
        <w:ind w:left="20" w:right="20" w:firstLine="700"/>
        <w:jc w:val="both"/>
      </w:pPr>
      <w:r w:rsidRPr="00371F03">
        <w:t>Грамматический строй речи. Продолжать упражнять детей в согласовании слов в предложении.</w:t>
      </w:r>
    </w:p>
    <w:p w:rsidR="008C4317" w:rsidRPr="00371F03" w:rsidRDefault="008C4317" w:rsidP="00C95223">
      <w:pPr>
        <w:pStyle w:val="5"/>
        <w:shd w:val="clear" w:color="auto" w:fill="auto"/>
        <w:spacing w:line="360" w:lineRule="auto"/>
        <w:ind w:left="20" w:right="20" w:firstLine="700"/>
        <w:jc w:val="both"/>
      </w:pPr>
      <w:r w:rsidRPr="00371F03">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8C4317" w:rsidRPr="00371F03" w:rsidRDefault="008C4317" w:rsidP="00C95223">
      <w:pPr>
        <w:pStyle w:val="5"/>
        <w:shd w:val="clear" w:color="auto" w:fill="auto"/>
        <w:spacing w:line="360" w:lineRule="auto"/>
        <w:ind w:left="20" w:right="20" w:firstLine="700"/>
        <w:jc w:val="both"/>
      </w:pPr>
      <w:r w:rsidRPr="00371F03">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Связная речь. </w:t>
      </w:r>
      <w:r w:rsidRPr="00371F03">
        <w:t>Продолжать совершенствовать диалогическую и монологическую формы речи.</w:t>
      </w:r>
    </w:p>
    <w:p w:rsidR="008C4317" w:rsidRPr="00371F03" w:rsidRDefault="008C4317" w:rsidP="00C95223">
      <w:pPr>
        <w:pStyle w:val="5"/>
        <w:shd w:val="clear" w:color="auto" w:fill="auto"/>
        <w:spacing w:line="360" w:lineRule="auto"/>
        <w:ind w:left="20" w:right="20" w:firstLine="700"/>
        <w:jc w:val="both"/>
      </w:pPr>
      <w:r w:rsidRPr="00371F03">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8C4317" w:rsidRPr="00371F03" w:rsidRDefault="008C4317" w:rsidP="00C95223">
      <w:pPr>
        <w:pStyle w:val="5"/>
        <w:shd w:val="clear" w:color="auto" w:fill="auto"/>
        <w:spacing w:line="360" w:lineRule="auto"/>
        <w:ind w:left="20" w:right="20" w:firstLine="700"/>
        <w:jc w:val="both"/>
      </w:pPr>
      <w:r w:rsidRPr="00371F03">
        <w:t>Продолжать учить содержательно и выразительно пересказывать литературные тексты, драматизировать их.</w:t>
      </w:r>
    </w:p>
    <w:p w:rsidR="008C4317" w:rsidRPr="00371F03" w:rsidRDefault="008C4317" w:rsidP="00C95223">
      <w:pPr>
        <w:pStyle w:val="5"/>
        <w:shd w:val="clear" w:color="auto" w:fill="auto"/>
        <w:spacing w:line="360" w:lineRule="auto"/>
        <w:ind w:left="20" w:right="20" w:firstLine="700"/>
        <w:jc w:val="both"/>
      </w:pPr>
      <w:r w:rsidRPr="00371F03">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8C4317" w:rsidRPr="00371F03" w:rsidRDefault="008C4317" w:rsidP="00C95223">
      <w:pPr>
        <w:pStyle w:val="5"/>
        <w:shd w:val="clear" w:color="auto" w:fill="auto"/>
        <w:spacing w:line="360" w:lineRule="auto"/>
        <w:ind w:left="20" w:firstLine="700"/>
        <w:jc w:val="both"/>
      </w:pPr>
      <w:r w:rsidRPr="00371F03">
        <w:t>Развивать умение составлять рассказы из личного опыта.</w:t>
      </w:r>
    </w:p>
    <w:p w:rsidR="008C4317" w:rsidRPr="00371F03" w:rsidRDefault="008C4317" w:rsidP="00C95223">
      <w:pPr>
        <w:pStyle w:val="5"/>
        <w:shd w:val="clear" w:color="auto" w:fill="auto"/>
        <w:spacing w:line="360" w:lineRule="auto"/>
        <w:ind w:left="20" w:right="20" w:firstLine="700"/>
        <w:jc w:val="both"/>
      </w:pPr>
      <w:r w:rsidRPr="00371F03">
        <w:t>Продолжать совершенствовать умение сочинять короткие сказки на заданную тему.</w:t>
      </w:r>
    </w:p>
    <w:p w:rsidR="008C4317" w:rsidRPr="00371F03" w:rsidRDefault="008C4317" w:rsidP="00C95223">
      <w:pPr>
        <w:pStyle w:val="5"/>
        <w:shd w:val="clear" w:color="auto" w:fill="auto"/>
        <w:spacing w:line="360" w:lineRule="auto"/>
        <w:ind w:left="20" w:right="20" w:firstLine="700"/>
        <w:jc w:val="both"/>
      </w:pPr>
      <w:r w:rsidRPr="00371F03">
        <w:rPr>
          <w:rStyle w:val="BodytextBold"/>
        </w:rPr>
        <w:t>Подготовка к обучению грамоте</w:t>
      </w:r>
      <w:r w:rsidRPr="00371F03">
        <w:t>. Дать представления о предложении (без грамматического определения).</w:t>
      </w:r>
    </w:p>
    <w:p w:rsidR="008C4317" w:rsidRPr="00371F03" w:rsidRDefault="008C4317" w:rsidP="00C95223">
      <w:pPr>
        <w:pStyle w:val="5"/>
        <w:shd w:val="clear" w:color="auto" w:fill="auto"/>
        <w:spacing w:line="360" w:lineRule="auto"/>
        <w:ind w:left="20" w:right="20" w:firstLine="700"/>
        <w:jc w:val="both"/>
      </w:pPr>
      <w:r w:rsidRPr="00371F03">
        <w:t>Упражнять в составлении предложений, членении простых предложений (без союзов и предлогов) на слова с указанием их последовательности.</w:t>
      </w:r>
    </w:p>
    <w:p w:rsidR="008C4317" w:rsidRPr="00371F03" w:rsidRDefault="008C4317" w:rsidP="00C95223">
      <w:pPr>
        <w:pStyle w:val="5"/>
        <w:shd w:val="clear" w:color="auto" w:fill="auto"/>
        <w:spacing w:line="360" w:lineRule="auto"/>
        <w:ind w:left="20" w:right="20" w:firstLine="700"/>
        <w:jc w:val="both"/>
      </w:pPr>
      <w:r w:rsidRPr="00371F03">
        <w:t>Учить детей делить двусложные и трехсложные слова с открытыми слогами (на-ша Ма-ша, ма-ли-на, бе-ре-за) на части.</w:t>
      </w:r>
    </w:p>
    <w:p w:rsidR="008C4317" w:rsidRPr="00371F03" w:rsidRDefault="008C4317" w:rsidP="00C95223">
      <w:pPr>
        <w:pStyle w:val="5"/>
        <w:shd w:val="clear" w:color="auto" w:fill="auto"/>
        <w:spacing w:line="360" w:lineRule="auto"/>
        <w:ind w:left="20" w:firstLine="700"/>
        <w:jc w:val="both"/>
      </w:pPr>
      <w:r w:rsidRPr="00371F03">
        <w:t>Учить составлять слова из слогов (устно).</w:t>
      </w:r>
    </w:p>
    <w:p w:rsidR="008C4317" w:rsidRPr="00371F03" w:rsidRDefault="008C4317" w:rsidP="00C95223">
      <w:pPr>
        <w:pStyle w:val="5"/>
        <w:shd w:val="clear" w:color="auto" w:fill="auto"/>
        <w:spacing w:line="360" w:lineRule="auto"/>
        <w:ind w:left="20" w:firstLine="700"/>
        <w:jc w:val="both"/>
      </w:pPr>
      <w:r w:rsidRPr="00371F03">
        <w:t>Учить выделять последовательность звуков в простых словах.</w:t>
      </w:r>
    </w:p>
    <w:p w:rsidR="008C4317" w:rsidRPr="00371F03" w:rsidRDefault="008C4317" w:rsidP="00C95223">
      <w:pPr>
        <w:pStyle w:val="Bodytext30"/>
        <w:shd w:val="clear" w:color="auto" w:fill="auto"/>
        <w:spacing w:after="0" w:line="360" w:lineRule="auto"/>
        <w:ind w:left="20" w:firstLine="700"/>
        <w:jc w:val="both"/>
      </w:pPr>
      <w:r w:rsidRPr="00371F03">
        <w:t>Приобщение к художественной литературе</w:t>
      </w:r>
    </w:p>
    <w:p w:rsidR="008C4317" w:rsidRPr="00371F03" w:rsidRDefault="008C4317" w:rsidP="00C95223">
      <w:pPr>
        <w:pStyle w:val="5"/>
        <w:shd w:val="clear" w:color="auto" w:fill="auto"/>
        <w:spacing w:line="360" w:lineRule="auto"/>
        <w:ind w:left="20" w:firstLine="700"/>
        <w:jc w:val="both"/>
      </w:pPr>
      <w:r w:rsidRPr="00371F03">
        <w:t>Продолжать развивать интерес детей к художественной литературе.</w:t>
      </w:r>
    </w:p>
    <w:p w:rsidR="008C4317" w:rsidRPr="00371F03" w:rsidRDefault="008C4317" w:rsidP="00C95223">
      <w:pPr>
        <w:pStyle w:val="5"/>
        <w:shd w:val="clear" w:color="auto" w:fill="auto"/>
        <w:spacing w:line="360" w:lineRule="auto"/>
        <w:ind w:left="20" w:right="20" w:firstLine="700"/>
        <w:jc w:val="both"/>
      </w:pPr>
      <w:r w:rsidRPr="00371F03">
        <w:t>Пополнять литературный багаж сказками, рассказами, стихотворениями, загадками, считалками, скороговорками.</w:t>
      </w:r>
    </w:p>
    <w:p w:rsidR="008C4317" w:rsidRPr="00371F03" w:rsidRDefault="008C4317" w:rsidP="00C95223">
      <w:pPr>
        <w:pStyle w:val="5"/>
        <w:shd w:val="clear" w:color="auto" w:fill="auto"/>
        <w:spacing w:line="360" w:lineRule="auto"/>
        <w:ind w:left="20" w:right="20" w:firstLine="700"/>
        <w:jc w:val="both"/>
      </w:pPr>
      <w:r w:rsidRPr="00371F03">
        <w:t>Воспитывать читателя, способного испытывать сострадание и сочувствие к героям книги, отождествлять себя с полюбившимся персонажем.</w:t>
      </w:r>
    </w:p>
    <w:p w:rsidR="008C4317" w:rsidRPr="00371F03" w:rsidRDefault="008C4317" w:rsidP="00C95223">
      <w:pPr>
        <w:pStyle w:val="5"/>
        <w:shd w:val="clear" w:color="auto" w:fill="auto"/>
        <w:spacing w:line="360" w:lineRule="auto"/>
        <w:ind w:left="20" w:firstLine="700"/>
        <w:jc w:val="both"/>
      </w:pPr>
      <w:r w:rsidRPr="00371F03">
        <w:t>Развивать у детей чувство юмора.</w:t>
      </w:r>
    </w:p>
    <w:p w:rsidR="008C4317" w:rsidRPr="00371F03" w:rsidRDefault="008C4317" w:rsidP="00C95223">
      <w:pPr>
        <w:pStyle w:val="5"/>
        <w:shd w:val="clear" w:color="auto" w:fill="auto"/>
        <w:spacing w:line="360" w:lineRule="auto"/>
        <w:ind w:left="20" w:right="20" w:firstLine="700"/>
        <w:jc w:val="both"/>
      </w:pPr>
      <w:r w:rsidRPr="00371F03">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8C4317" w:rsidRPr="00371F03" w:rsidRDefault="008C4317" w:rsidP="00C95223">
      <w:pPr>
        <w:pStyle w:val="5"/>
        <w:shd w:val="clear" w:color="auto" w:fill="auto"/>
        <w:tabs>
          <w:tab w:val="right" w:pos="5414"/>
          <w:tab w:val="right" w:pos="9360"/>
        </w:tabs>
        <w:spacing w:line="360" w:lineRule="auto"/>
        <w:ind w:left="20" w:firstLine="700"/>
        <w:jc w:val="both"/>
      </w:pPr>
      <w:r w:rsidRPr="00371F03">
        <w:t>Продолжать</w:t>
      </w:r>
      <w:r w:rsidRPr="00371F03">
        <w:tab/>
        <w:t>совершенствовать</w:t>
      </w:r>
      <w:r w:rsidRPr="00371F03">
        <w:tab/>
        <w:t>художественно-речевые</w:t>
      </w:r>
    </w:p>
    <w:p w:rsidR="008C4317" w:rsidRPr="00371F03" w:rsidRDefault="008C4317" w:rsidP="00C95223">
      <w:pPr>
        <w:pStyle w:val="5"/>
        <w:shd w:val="clear" w:color="auto" w:fill="auto"/>
        <w:spacing w:line="360" w:lineRule="auto"/>
        <w:ind w:left="20" w:right="20"/>
        <w:jc w:val="both"/>
      </w:pPr>
      <w:r w:rsidRPr="00371F03">
        <w:t>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C4317" w:rsidRPr="00371F03" w:rsidRDefault="008C4317" w:rsidP="00C95223">
      <w:pPr>
        <w:pStyle w:val="5"/>
        <w:shd w:val="clear" w:color="auto" w:fill="auto"/>
        <w:spacing w:line="360" w:lineRule="auto"/>
        <w:ind w:left="20" w:right="20" w:firstLine="700"/>
        <w:jc w:val="both"/>
      </w:pPr>
      <w:r w:rsidRPr="00371F03">
        <w:t>Помогать детям объяснять основные различия между литературными жанрами: сказкой, рассказом, стихотворением.</w:t>
      </w:r>
    </w:p>
    <w:p w:rsidR="008C4317" w:rsidRDefault="008C4317" w:rsidP="0074508D">
      <w:pPr>
        <w:pStyle w:val="5"/>
        <w:shd w:val="clear" w:color="auto" w:fill="auto"/>
        <w:spacing w:line="360" w:lineRule="auto"/>
        <w:ind w:left="20" w:firstLine="700"/>
        <w:jc w:val="both"/>
      </w:pPr>
      <w:r w:rsidRPr="00371F03">
        <w:t>Продолжать знакомить детей с иллюстрациями известных художников.</w:t>
      </w:r>
    </w:p>
    <w:p w:rsidR="008C4317" w:rsidRPr="00371F03" w:rsidRDefault="008C4317" w:rsidP="0074508D">
      <w:pPr>
        <w:pStyle w:val="5"/>
        <w:shd w:val="clear" w:color="auto" w:fill="auto"/>
        <w:spacing w:line="360" w:lineRule="auto"/>
        <w:ind w:left="20" w:firstLine="700"/>
        <w:jc w:val="both"/>
      </w:pPr>
    </w:p>
    <w:p w:rsidR="008C4317" w:rsidRPr="0079248A" w:rsidRDefault="008C4317" w:rsidP="00C95223">
      <w:pPr>
        <w:pStyle w:val="Bodytext30"/>
        <w:shd w:val="clear" w:color="auto" w:fill="auto"/>
        <w:spacing w:after="0" w:line="360" w:lineRule="auto"/>
        <w:ind w:left="20" w:right="20" w:firstLine="700"/>
        <w:jc w:val="both"/>
      </w:pPr>
      <w:r w:rsidRPr="0079248A">
        <w:t>Приложение 1. Список литературы для чтения в подготовительной к школе группе</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Г.Сапгир «Считалки и скороговорки»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А.Барто «В школу»</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А.С.Пушкин «Уж небо осенью дышало»</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К.Ушинский «Четыре желания»</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Ф.Зальтен «Бемби»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М.Матусовский «С чего начинается Родина?»</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М.Зощенко «Великие путешественники»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Д.Хармс «Очень-очень вкусный пирог»</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Ю.Владимиров «Оркестр»</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Небылицы. Русский фольклор.</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Е. Воробьев «Обрывок провода»</w:t>
      </w:r>
    </w:p>
    <w:p w:rsidR="008C4317" w:rsidRPr="002E7CDF" w:rsidRDefault="008C4317" w:rsidP="002E7CDF">
      <w:pPr>
        <w:rPr>
          <w:rFonts w:ascii="Times New Roman" w:hAnsi="Times New Roman" w:cs="Times New Roman"/>
        </w:rPr>
      </w:pPr>
      <w:r>
        <w:rPr>
          <w:rFonts w:ascii="Times New Roman" w:hAnsi="Times New Roman" w:cs="Times New Roman"/>
        </w:rPr>
        <w:t xml:space="preserve">           </w:t>
      </w:r>
      <w:r w:rsidRPr="002E7CDF">
        <w:rPr>
          <w:rFonts w:ascii="Times New Roman" w:hAnsi="Times New Roman" w:cs="Times New Roman"/>
        </w:rPr>
        <w:t>«Русские народные сказки о животных»</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Ю.Коваль «Стожок»</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С.Крылова «Зимняя сказка»</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«Добрыня и змей» - рус. нар. Фольклор</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Литовская народная сказка «Три ржаных колоска» С. Топелиус.</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С.Есенин «Береза»</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«Петушок – золотой гребешок и жерновцы»</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П.Воронько «Лучше нет родного края»</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Х.К.Андерсен «Гадкий утенок»</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РНС «Василиса Прекрасная»</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Р.Бойко «Идет по улице солдат, на нем блестят медали…»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Х-К. Андерсен «Дюймовочка»</w:t>
      </w:r>
    </w:p>
    <w:p w:rsidR="008C4317" w:rsidRPr="002E7CDF" w:rsidRDefault="008C4317" w:rsidP="002E7CDF">
      <w:pPr>
        <w:rPr>
          <w:rFonts w:ascii="Times New Roman" w:hAnsi="Times New Roman" w:cs="Times New Roman"/>
        </w:rPr>
      </w:pPr>
      <w:r>
        <w:rPr>
          <w:rFonts w:ascii="Times New Roman" w:hAnsi="Times New Roman" w:cs="Times New Roman"/>
        </w:rPr>
        <w:t xml:space="preserve">           </w:t>
      </w:r>
      <w:r w:rsidRPr="002E7CDF">
        <w:rPr>
          <w:rFonts w:ascii="Times New Roman" w:hAnsi="Times New Roman" w:cs="Times New Roman"/>
        </w:rPr>
        <w:t>А.Прокофьев «Русская березка»</w:t>
      </w:r>
    </w:p>
    <w:p w:rsidR="008C4317" w:rsidRPr="002E7CDF" w:rsidRDefault="008C4317" w:rsidP="002E7CDF">
      <w:pPr>
        <w:rPr>
          <w:rFonts w:ascii="Times New Roman" w:hAnsi="Times New Roman" w:cs="Times New Roman"/>
        </w:rPr>
      </w:pPr>
      <w:r>
        <w:rPr>
          <w:rFonts w:ascii="Times New Roman" w:hAnsi="Times New Roman" w:cs="Times New Roman"/>
        </w:rPr>
        <w:t xml:space="preserve">           </w:t>
      </w:r>
      <w:r w:rsidRPr="002E7CDF">
        <w:rPr>
          <w:rFonts w:ascii="Times New Roman" w:hAnsi="Times New Roman" w:cs="Times New Roman"/>
        </w:rPr>
        <w:t>В.Жуковский «Жаворонок»</w:t>
      </w:r>
    </w:p>
    <w:p w:rsidR="008C4317" w:rsidRPr="002E7CDF" w:rsidRDefault="008C4317" w:rsidP="002E7CDF">
      <w:pPr>
        <w:rPr>
          <w:rFonts w:ascii="Times New Roman" w:hAnsi="Times New Roman" w:cs="Times New Roman"/>
        </w:rPr>
      </w:pPr>
      <w:r>
        <w:rPr>
          <w:rFonts w:ascii="Times New Roman" w:hAnsi="Times New Roman" w:cs="Times New Roman"/>
        </w:rPr>
        <w:t xml:space="preserve">            </w:t>
      </w:r>
      <w:r w:rsidRPr="002E7CDF">
        <w:rPr>
          <w:rFonts w:ascii="Times New Roman" w:hAnsi="Times New Roman" w:cs="Times New Roman"/>
        </w:rPr>
        <w:t>Сказка «Беляночка и Розочка»</w:t>
      </w:r>
    </w:p>
    <w:p w:rsidR="008C4317" w:rsidRPr="002E7CDF" w:rsidRDefault="008C4317" w:rsidP="002E7CDF">
      <w:pPr>
        <w:rPr>
          <w:rFonts w:ascii="Times New Roman" w:hAnsi="Times New Roman" w:cs="Times New Roman"/>
        </w:rPr>
      </w:pPr>
      <w:r>
        <w:rPr>
          <w:rFonts w:ascii="Times New Roman" w:hAnsi="Times New Roman" w:cs="Times New Roman"/>
        </w:rPr>
        <w:t xml:space="preserve">            </w:t>
      </w:r>
      <w:r w:rsidRPr="002E7CDF">
        <w:rPr>
          <w:rFonts w:ascii="Times New Roman" w:hAnsi="Times New Roman" w:cs="Times New Roman"/>
        </w:rPr>
        <w:t>В.Бороздин «Звездолетчики»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С.Алексеев «Первый ночной таран»</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И.Соколов-Микитов «Соль земли»</w:t>
      </w:r>
    </w:p>
    <w:p w:rsidR="008C4317" w:rsidRPr="002E7CDF"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А.Ремизов «Хлебный голос»</w:t>
      </w:r>
    </w:p>
    <w:p w:rsidR="008C4317" w:rsidRDefault="008C4317" w:rsidP="002E7CDF">
      <w:pPr>
        <w:pStyle w:val="Bodytext30"/>
        <w:shd w:val="clear" w:color="auto" w:fill="auto"/>
        <w:spacing w:after="0" w:line="360" w:lineRule="auto"/>
        <w:ind w:firstLine="700"/>
        <w:jc w:val="both"/>
        <w:rPr>
          <w:b w:val="0"/>
          <w:sz w:val="24"/>
          <w:szCs w:val="24"/>
        </w:rPr>
      </w:pPr>
      <w:r w:rsidRPr="002E7CDF">
        <w:rPr>
          <w:b w:val="0"/>
          <w:sz w:val="24"/>
          <w:szCs w:val="24"/>
        </w:rPr>
        <w:t>А.Линдгрен «Принцесса, не желавшая играть в куклы»</w:t>
      </w:r>
    </w:p>
    <w:p w:rsidR="008C4317" w:rsidRDefault="008C4317" w:rsidP="002E7CDF">
      <w:pPr>
        <w:pStyle w:val="Bodytext30"/>
        <w:shd w:val="clear" w:color="auto" w:fill="auto"/>
        <w:spacing w:after="0" w:line="360" w:lineRule="auto"/>
        <w:ind w:firstLine="700"/>
        <w:jc w:val="both"/>
        <w:rPr>
          <w:b w:val="0"/>
          <w:sz w:val="24"/>
          <w:szCs w:val="24"/>
        </w:rPr>
      </w:pPr>
    </w:p>
    <w:p w:rsidR="008C4317" w:rsidRPr="002E7CDF" w:rsidRDefault="008C4317" w:rsidP="002E7CDF">
      <w:pPr>
        <w:pStyle w:val="Bodytext30"/>
        <w:shd w:val="clear" w:color="auto" w:fill="auto"/>
        <w:spacing w:after="0" w:line="360" w:lineRule="auto"/>
        <w:ind w:firstLine="700"/>
        <w:jc w:val="both"/>
        <w:rPr>
          <w:b w:val="0"/>
          <w:color w:val="FF0000"/>
          <w:sz w:val="24"/>
          <w:szCs w:val="24"/>
        </w:rPr>
      </w:pPr>
    </w:p>
    <w:p w:rsidR="008C4317" w:rsidRPr="00101542" w:rsidRDefault="008C4317" w:rsidP="00C95223">
      <w:pPr>
        <w:pStyle w:val="Bodytext30"/>
        <w:shd w:val="clear" w:color="auto" w:fill="auto"/>
        <w:spacing w:after="0" w:line="360" w:lineRule="auto"/>
        <w:ind w:left="20" w:right="20" w:firstLine="700"/>
        <w:jc w:val="both"/>
        <w:rPr>
          <w:color w:val="FF0000"/>
        </w:rPr>
      </w:pPr>
    </w:p>
    <w:p w:rsidR="008C4317" w:rsidRPr="00371F03" w:rsidRDefault="008C4317" w:rsidP="00C95223">
      <w:pPr>
        <w:pStyle w:val="Bodytext30"/>
        <w:shd w:val="clear" w:color="auto" w:fill="auto"/>
        <w:spacing w:after="0" w:line="360" w:lineRule="auto"/>
        <w:ind w:left="20" w:firstLine="700"/>
        <w:jc w:val="both"/>
      </w:pPr>
      <w:r w:rsidRPr="00371F03">
        <w:t>Образовательная область «Художественно-эстетическое развитие»</w:t>
      </w:r>
    </w:p>
    <w:p w:rsidR="008C4317" w:rsidRPr="00371F03" w:rsidRDefault="008C4317" w:rsidP="00C95223">
      <w:pPr>
        <w:pStyle w:val="5"/>
        <w:shd w:val="clear" w:color="auto" w:fill="auto"/>
        <w:spacing w:line="360" w:lineRule="auto"/>
        <w:ind w:left="20" w:right="20" w:firstLine="700"/>
        <w:jc w:val="both"/>
      </w:pPr>
      <w:r w:rsidRPr="00371F03">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C4317" w:rsidRPr="00371F03" w:rsidRDefault="008C4317" w:rsidP="00C95223">
      <w:pPr>
        <w:pStyle w:val="Bodytext30"/>
        <w:shd w:val="clear" w:color="auto" w:fill="auto"/>
        <w:spacing w:after="0" w:line="360" w:lineRule="auto"/>
        <w:ind w:left="20" w:firstLine="700"/>
        <w:jc w:val="both"/>
      </w:pPr>
      <w:r w:rsidRPr="00371F03">
        <w:t>Основные цели и задачи</w:t>
      </w:r>
    </w:p>
    <w:p w:rsidR="008C4317" w:rsidRPr="00371F03" w:rsidRDefault="008C4317" w:rsidP="00C95223">
      <w:pPr>
        <w:pStyle w:val="5"/>
        <w:shd w:val="clear" w:color="auto" w:fill="auto"/>
        <w:spacing w:line="360" w:lineRule="auto"/>
        <w:ind w:left="20" w:right="20" w:firstLine="700"/>
        <w:jc w:val="both"/>
      </w:pPr>
      <w:r w:rsidRPr="00371F03">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C4317" w:rsidRPr="00371F03" w:rsidRDefault="008C4317" w:rsidP="00C95223">
      <w:pPr>
        <w:pStyle w:val="5"/>
        <w:shd w:val="clear" w:color="auto" w:fill="auto"/>
        <w:spacing w:line="360" w:lineRule="auto"/>
        <w:ind w:left="20" w:right="20" w:firstLine="700"/>
        <w:jc w:val="both"/>
      </w:pPr>
      <w:r w:rsidRPr="00371F03">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C4317" w:rsidRPr="00371F03" w:rsidRDefault="008C4317" w:rsidP="00C95223">
      <w:pPr>
        <w:pStyle w:val="5"/>
        <w:shd w:val="clear" w:color="auto" w:fill="auto"/>
        <w:spacing w:line="360" w:lineRule="auto"/>
        <w:ind w:left="20" w:right="20" w:firstLine="700"/>
        <w:jc w:val="both"/>
      </w:pPr>
      <w:r w:rsidRPr="00371F03">
        <w:t>Развитие детского художественного творчества, интереса к самостоятельной творческой деятельности (конструктивно-модельной); удовлетворение потребности детей в самовыражении.</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Приобщение к искусству. </w:t>
      </w:r>
      <w:r w:rsidRPr="00371F03">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C4317" w:rsidRPr="00371F03" w:rsidRDefault="008C4317" w:rsidP="00C95223">
      <w:pPr>
        <w:pStyle w:val="5"/>
        <w:shd w:val="clear" w:color="auto" w:fill="auto"/>
        <w:spacing w:line="360" w:lineRule="auto"/>
        <w:ind w:left="20" w:right="20" w:firstLine="700"/>
        <w:jc w:val="both"/>
      </w:pPr>
      <w:r w:rsidRPr="00371F03">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C4317" w:rsidRPr="00371F03" w:rsidRDefault="008C4317" w:rsidP="00C95223">
      <w:pPr>
        <w:pStyle w:val="5"/>
        <w:shd w:val="clear" w:color="auto" w:fill="auto"/>
        <w:spacing w:line="360" w:lineRule="auto"/>
        <w:ind w:left="20" w:right="20" w:firstLine="700"/>
        <w:jc w:val="both"/>
      </w:pPr>
      <w:r w:rsidRPr="00371F03">
        <w:t>Формирование элементарных представлений о видах и жанрах искусства, средствах выразительности в различных видах искусства.</w:t>
      </w:r>
    </w:p>
    <w:p w:rsidR="008C4317" w:rsidRPr="00371F03" w:rsidRDefault="008C4317" w:rsidP="00C95223">
      <w:pPr>
        <w:pStyle w:val="5"/>
        <w:shd w:val="clear" w:color="auto" w:fill="auto"/>
        <w:spacing w:line="360" w:lineRule="auto"/>
        <w:ind w:left="20" w:right="20" w:firstLine="700"/>
        <w:jc w:val="both"/>
      </w:pPr>
      <w:r w:rsidRPr="00371F03">
        <w:rPr>
          <w:rStyle w:val="BodytextBold"/>
        </w:rPr>
        <w:t xml:space="preserve">Конструктивно-модельная деятельность. </w:t>
      </w:r>
      <w:r w:rsidRPr="00371F03">
        <w:t>Приобщение к конструированию; развитие интереса к конструктивной деятельности, знакомство с различными видами конструкторов.</w:t>
      </w:r>
    </w:p>
    <w:p w:rsidR="008C4317" w:rsidRPr="00371F03" w:rsidRDefault="008C4317" w:rsidP="00C95223">
      <w:pPr>
        <w:pStyle w:val="5"/>
        <w:shd w:val="clear" w:color="auto" w:fill="auto"/>
        <w:spacing w:line="360" w:lineRule="auto"/>
        <w:ind w:left="20" w:right="20" w:firstLine="700"/>
        <w:jc w:val="both"/>
      </w:pPr>
      <w:r w:rsidRPr="00371F03">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C4317" w:rsidRDefault="008C4317" w:rsidP="00C95223">
      <w:pPr>
        <w:pStyle w:val="Heading20"/>
        <w:keepNext/>
        <w:keepLines/>
        <w:shd w:val="clear" w:color="auto" w:fill="auto"/>
        <w:spacing w:before="0" w:line="360" w:lineRule="auto"/>
        <w:ind w:firstLine="700"/>
        <w:jc w:val="both"/>
        <w:rPr>
          <w:sz w:val="24"/>
          <w:szCs w:val="24"/>
        </w:rPr>
      </w:pPr>
      <w:bookmarkStart w:id="7" w:name="bookmark8"/>
      <w:r w:rsidRPr="00081051">
        <w:rPr>
          <w:sz w:val="24"/>
          <w:szCs w:val="24"/>
        </w:rPr>
        <w:t xml:space="preserve">Содержание психолого-педагогической работы </w:t>
      </w:r>
    </w:p>
    <w:p w:rsidR="008C4317" w:rsidRPr="00371F03" w:rsidRDefault="008C4317" w:rsidP="00C95223">
      <w:pPr>
        <w:pStyle w:val="Heading20"/>
        <w:keepNext/>
        <w:keepLines/>
        <w:shd w:val="clear" w:color="auto" w:fill="auto"/>
        <w:spacing w:before="0" w:line="360" w:lineRule="auto"/>
        <w:ind w:firstLine="700"/>
        <w:jc w:val="both"/>
      </w:pPr>
      <w:r w:rsidRPr="00371F03">
        <w:t>Конструктивно-модельная деятельность</w:t>
      </w:r>
      <w:bookmarkEnd w:id="7"/>
    </w:p>
    <w:p w:rsidR="008C4317" w:rsidRPr="00371F03" w:rsidRDefault="008C4317" w:rsidP="00C95223">
      <w:pPr>
        <w:pStyle w:val="5"/>
        <w:shd w:val="clear" w:color="auto" w:fill="auto"/>
        <w:spacing w:line="360" w:lineRule="auto"/>
        <w:ind w:right="20" w:firstLine="700"/>
        <w:jc w:val="both"/>
      </w:pPr>
      <w:r w:rsidRPr="00371F03">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C4317" w:rsidRPr="00371F03" w:rsidRDefault="008C4317" w:rsidP="00C95223">
      <w:pPr>
        <w:pStyle w:val="5"/>
        <w:shd w:val="clear" w:color="auto" w:fill="auto"/>
        <w:spacing w:line="360" w:lineRule="auto"/>
        <w:ind w:right="20" w:firstLine="700"/>
        <w:jc w:val="both"/>
      </w:pPr>
      <w:r w:rsidRPr="00371F03">
        <w:t>Учить видеть конструкцию объекта и анализировать ее основные части, их функциональное назначение.</w:t>
      </w:r>
    </w:p>
    <w:p w:rsidR="008C4317" w:rsidRPr="00371F03" w:rsidRDefault="008C4317" w:rsidP="00C95223">
      <w:pPr>
        <w:pStyle w:val="5"/>
        <w:shd w:val="clear" w:color="auto" w:fill="auto"/>
        <w:spacing w:line="360" w:lineRule="auto"/>
        <w:ind w:right="20" w:firstLine="700"/>
        <w:jc w:val="both"/>
      </w:pPr>
      <w:r w:rsidRPr="00371F03">
        <w:t>Предлагать детям самостоятельно находить отдельные конструктивные решения на основе анализа существующих сооружений.</w:t>
      </w:r>
    </w:p>
    <w:p w:rsidR="008C4317" w:rsidRPr="00371F03" w:rsidRDefault="008C4317" w:rsidP="00C95223">
      <w:pPr>
        <w:pStyle w:val="5"/>
        <w:shd w:val="clear" w:color="auto" w:fill="auto"/>
        <w:tabs>
          <w:tab w:val="left" w:pos="6604"/>
        </w:tabs>
        <w:spacing w:line="360" w:lineRule="auto"/>
        <w:ind w:firstLine="700"/>
        <w:jc w:val="both"/>
      </w:pPr>
      <w:r w:rsidRPr="00371F03">
        <w:t>Закреплять навыки коллективной работы:</w:t>
      </w:r>
      <w:r w:rsidRPr="00371F03">
        <w:tab/>
        <w:t>умение распределять</w:t>
      </w:r>
    </w:p>
    <w:p w:rsidR="008C4317" w:rsidRPr="00371F03" w:rsidRDefault="008C4317" w:rsidP="00C95223">
      <w:pPr>
        <w:pStyle w:val="5"/>
        <w:shd w:val="clear" w:color="auto" w:fill="auto"/>
        <w:spacing w:line="360" w:lineRule="auto"/>
        <w:ind w:right="20"/>
        <w:jc w:val="both"/>
      </w:pPr>
      <w:r w:rsidRPr="00371F03">
        <w:t>обязанности, работать в соответствии с общим замыслом, не мешая друг другу.</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Конструирование из строительного материала. </w:t>
      </w:r>
      <w:r w:rsidRPr="00371F03">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C4317" w:rsidRPr="00371F03" w:rsidRDefault="008C4317" w:rsidP="00C95223">
      <w:pPr>
        <w:pStyle w:val="5"/>
        <w:shd w:val="clear" w:color="auto" w:fill="auto"/>
        <w:spacing w:line="360" w:lineRule="auto"/>
        <w:ind w:right="20" w:firstLine="700"/>
        <w:jc w:val="both"/>
      </w:pPr>
      <w:r w:rsidRPr="00371F03">
        <w:t>Продолжать учить сооружать постройки, объединенные общей темой (улица, машины, дома).</w:t>
      </w:r>
    </w:p>
    <w:p w:rsidR="008C4317" w:rsidRPr="00371F03" w:rsidRDefault="008C4317" w:rsidP="00C95223">
      <w:pPr>
        <w:pStyle w:val="5"/>
        <w:shd w:val="clear" w:color="auto" w:fill="auto"/>
        <w:spacing w:line="360" w:lineRule="auto"/>
        <w:ind w:right="20" w:firstLine="700"/>
        <w:jc w:val="both"/>
      </w:pPr>
      <w:r w:rsidRPr="00371F03">
        <w:rPr>
          <w:rStyle w:val="BodytextBold"/>
        </w:rPr>
        <w:t xml:space="preserve">Конструирование из деталей конструкторов. </w:t>
      </w:r>
      <w:r w:rsidRPr="00371F03">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8C4317" w:rsidRPr="00371F03" w:rsidRDefault="008C4317" w:rsidP="00C95223">
      <w:pPr>
        <w:pStyle w:val="5"/>
        <w:shd w:val="clear" w:color="auto" w:fill="auto"/>
        <w:spacing w:line="360" w:lineRule="auto"/>
        <w:ind w:right="20" w:firstLine="700"/>
        <w:jc w:val="both"/>
      </w:pPr>
      <w:r w:rsidRPr="00371F03">
        <w:t>Познакомить детей с деревянным конструктором, детали которого крепятся штифтами.</w:t>
      </w:r>
    </w:p>
    <w:p w:rsidR="008C4317" w:rsidRPr="00371F03" w:rsidRDefault="008C4317" w:rsidP="00C95223">
      <w:pPr>
        <w:pStyle w:val="5"/>
        <w:shd w:val="clear" w:color="auto" w:fill="auto"/>
        <w:spacing w:line="360" w:lineRule="auto"/>
        <w:ind w:right="20" w:firstLine="700"/>
        <w:jc w:val="both"/>
      </w:pPr>
      <w:r w:rsidRPr="00371F03">
        <w:t>Учить создавать различные конструкции (мебель, машины) по рисунку и по словесной инструкции воспитателя.</w:t>
      </w:r>
    </w:p>
    <w:p w:rsidR="008C4317" w:rsidRPr="00371F03" w:rsidRDefault="008C4317" w:rsidP="00C95223">
      <w:pPr>
        <w:pStyle w:val="5"/>
        <w:shd w:val="clear" w:color="auto" w:fill="auto"/>
        <w:spacing w:line="360" w:lineRule="auto"/>
        <w:ind w:right="20" w:firstLine="700"/>
        <w:jc w:val="both"/>
      </w:pPr>
      <w:r w:rsidRPr="00371F03">
        <w:t>Учить создавать конструкции, объединенные общей темой (детская площадка, стоянка машин и др.).</w:t>
      </w:r>
    </w:p>
    <w:p w:rsidR="008C4317" w:rsidRDefault="008C4317" w:rsidP="00C95223">
      <w:pPr>
        <w:pStyle w:val="5"/>
        <w:shd w:val="clear" w:color="auto" w:fill="auto"/>
        <w:spacing w:line="360" w:lineRule="auto"/>
        <w:ind w:right="20" w:firstLine="700"/>
        <w:jc w:val="both"/>
      </w:pPr>
      <w:r w:rsidRPr="00371F03">
        <w:t xml:space="preserve">Учить разбирать конструкции при помощи </w:t>
      </w:r>
      <w:r>
        <w:t>скобы и киянки.</w:t>
      </w:r>
    </w:p>
    <w:p w:rsidR="008C4317" w:rsidRDefault="008C4317" w:rsidP="00101542">
      <w:pPr>
        <w:pStyle w:val="5"/>
        <w:shd w:val="clear" w:color="auto" w:fill="auto"/>
        <w:ind w:right="20" w:firstLine="700"/>
        <w:rPr>
          <w:b/>
        </w:rPr>
      </w:pPr>
      <w:r w:rsidRPr="00101542">
        <w:rPr>
          <w:b/>
        </w:rPr>
        <w:t xml:space="preserve">Содержание психолого-педагогической работы </w:t>
      </w:r>
    </w:p>
    <w:p w:rsidR="008C4317" w:rsidRPr="00101542" w:rsidRDefault="008C4317" w:rsidP="00101542">
      <w:pPr>
        <w:pStyle w:val="5"/>
        <w:shd w:val="clear" w:color="auto" w:fill="auto"/>
        <w:ind w:right="20" w:firstLine="700"/>
        <w:rPr>
          <w:b/>
        </w:rPr>
      </w:pPr>
      <w:r w:rsidRPr="00101542">
        <w:rPr>
          <w:b/>
        </w:rPr>
        <w:t>Приобщение к искусству</w:t>
      </w:r>
    </w:p>
    <w:p w:rsidR="008C4317" w:rsidRDefault="008C4317" w:rsidP="00101542">
      <w:pPr>
        <w:pStyle w:val="5"/>
        <w:spacing w:line="360" w:lineRule="auto"/>
        <w:ind w:right="20" w:firstLine="700"/>
        <w:jc w:val="both"/>
      </w:pPr>
      <w:r>
        <w:t>Подготовительная к школе группа (от 6 до 7 лет)</w:t>
      </w:r>
    </w:p>
    <w:p w:rsidR="008C4317" w:rsidRDefault="008C4317" w:rsidP="00101542">
      <w:pPr>
        <w:pStyle w:val="5"/>
        <w:spacing w:line="360" w:lineRule="auto"/>
        <w:ind w:right="20" w:firstLine="700"/>
        <w:jc w:val="both"/>
      </w:pPr>
      <w: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w:t>
      </w:r>
    </w:p>
    <w:p w:rsidR="008C4317" w:rsidRDefault="008C4317" w:rsidP="00101542">
      <w:pPr>
        <w:pStyle w:val="5"/>
        <w:spacing w:line="360" w:lineRule="auto"/>
        <w:ind w:right="20" w:firstLine="700"/>
        <w:jc w:val="both"/>
      </w:pPr>
      <w:r>
        <w:t xml:space="preserve">Формировать основы художественной культуры. </w:t>
      </w:r>
    </w:p>
    <w:p w:rsidR="008C4317" w:rsidRDefault="008C4317" w:rsidP="00101542">
      <w:pPr>
        <w:pStyle w:val="5"/>
        <w:spacing w:line="360" w:lineRule="auto"/>
        <w:ind w:right="20" w:firstLine="700"/>
        <w:jc w:val="both"/>
      </w:pPr>
      <w:r>
        <w:t xml:space="preserve">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8C4317" w:rsidRDefault="008C4317" w:rsidP="00101542">
      <w:pPr>
        <w:pStyle w:val="5"/>
        <w:spacing w:line="360" w:lineRule="auto"/>
        <w:ind w:right="20" w:firstLine="700"/>
        <w:jc w:val="both"/>
      </w:pPr>
      <w: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8C4317" w:rsidRDefault="008C4317" w:rsidP="00101542">
      <w:pPr>
        <w:pStyle w:val="5"/>
        <w:spacing w:line="360" w:lineRule="auto"/>
        <w:ind w:right="20" w:firstLine="700"/>
        <w:jc w:val="both"/>
      </w:pPr>
      <w:r>
        <w:t xml:space="preserve">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8C4317" w:rsidRDefault="008C4317" w:rsidP="00101542">
      <w:pPr>
        <w:pStyle w:val="5"/>
        <w:spacing w:line="360" w:lineRule="auto"/>
        <w:ind w:right="20" w:firstLine="700"/>
        <w:jc w:val="both"/>
      </w:pPr>
      <w: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8C4317" w:rsidRDefault="008C4317" w:rsidP="00101542">
      <w:pPr>
        <w:pStyle w:val="5"/>
        <w:spacing w:line="360" w:lineRule="auto"/>
        <w:ind w:right="20" w:firstLine="700"/>
        <w:jc w:val="both"/>
      </w:pPr>
      <w: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8C4317" w:rsidRDefault="008C4317" w:rsidP="00101542">
      <w:pPr>
        <w:pStyle w:val="5"/>
        <w:spacing w:line="360" w:lineRule="auto"/>
        <w:ind w:right="20" w:firstLine="700"/>
        <w:jc w:val="both"/>
      </w:pPr>
      <w: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8C4317" w:rsidRDefault="008C4317" w:rsidP="00101542">
      <w:pPr>
        <w:pStyle w:val="5"/>
        <w:spacing w:line="360" w:lineRule="auto"/>
        <w:ind w:right="20" w:firstLine="700"/>
        <w:jc w:val="both"/>
      </w:pPr>
      <w:r>
        <w:t xml:space="preserve">Развивать умение выделять сходство и различия архитектурных сооружений одинакового назначения. </w:t>
      </w:r>
    </w:p>
    <w:p w:rsidR="008C4317" w:rsidRDefault="008C4317" w:rsidP="00101542">
      <w:pPr>
        <w:pStyle w:val="5"/>
        <w:spacing w:line="360" w:lineRule="auto"/>
        <w:ind w:right="20" w:firstLine="700"/>
        <w:jc w:val="both"/>
      </w:pPr>
      <w:r>
        <w:t>Формировать умение выделять одинаковые части конструкции и особенности деталей.</w:t>
      </w:r>
    </w:p>
    <w:p w:rsidR="008C4317" w:rsidRDefault="008C4317" w:rsidP="00101542">
      <w:pPr>
        <w:pStyle w:val="5"/>
        <w:spacing w:line="360" w:lineRule="auto"/>
        <w:ind w:right="20" w:firstLine="700"/>
        <w:jc w:val="both"/>
      </w:pPr>
      <w:r>
        <w:t xml:space="preserve"> Познакомить со спецификой храмовой архитектуры: купол, арки, аркатурный поясок по периметру здания, барабан (круглая часть под куполом) и т. д. </w:t>
      </w:r>
    </w:p>
    <w:p w:rsidR="008C4317" w:rsidRDefault="008C4317" w:rsidP="00101542">
      <w:pPr>
        <w:pStyle w:val="5"/>
        <w:spacing w:line="360" w:lineRule="auto"/>
        <w:ind w:right="20" w:firstLine="700"/>
        <w:jc w:val="both"/>
      </w:pPr>
      <w:r>
        <w:t xml:space="preserve">Знакомить с архитектурой с опорой на региональные особенности местности,  в  которой  живут  дети. </w:t>
      </w:r>
    </w:p>
    <w:p w:rsidR="008C4317" w:rsidRDefault="008C4317" w:rsidP="00101542">
      <w:pPr>
        <w:pStyle w:val="5"/>
        <w:spacing w:line="360" w:lineRule="auto"/>
        <w:ind w:right="20" w:firstLine="700"/>
        <w:jc w:val="both"/>
      </w:pPr>
      <w:r>
        <w:t xml:space="preserve">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8C4317" w:rsidRDefault="008C4317" w:rsidP="00101542">
      <w:pPr>
        <w:pStyle w:val="5"/>
        <w:spacing w:line="360" w:lineRule="auto"/>
        <w:ind w:right="20" w:firstLine="700"/>
        <w:jc w:val="both"/>
      </w:pPr>
      <w: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8C4317" w:rsidRDefault="008C4317" w:rsidP="00101542">
      <w:pPr>
        <w:pStyle w:val="5"/>
        <w:spacing w:line="360" w:lineRule="auto"/>
        <w:ind w:right="20" w:firstLine="700"/>
        <w:jc w:val="both"/>
      </w:pPr>
      <w: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C4317" w:rsidRDefault="008C4317" w:rsidP="00101542">
      <w:pPr>
        <w:pStyle w:val="5"/>
        <w:spacing w:line="360" w:lineRule="auto"/>
        <w:ind w:right="20" w:firstLine="700"/>
        <w:jc w:val="both"/>
      </w:pPr>
      <w:r>
        <w:t xml:space="preserve">Развивать эстетические чувства, эмоции, переживания; умение самостоятельно создавать художественные образы в разных видах деятельности. </w:t>
      </w:r>
    </w:p>
    <w:p w:rsidR="008C4317" w:rsidRDefault="008C4317" w:rsidP="00101542">
      <w:pPr>
        <w:pStyle w:val="5"/>
        <w:spacing w:line="360" w:lineRule="auto"/>
        <w:ind w:right="20" w:firstLine="700"/>
        <w:jc w:val="both"/>
      </w:pPr>
      <w:r>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w:t>
      </w:r>
    </w:p>
    <w:p w:rsidR="008C4317" w:rsidRDefault="008C4317" w:rsidP="00101542">
      <w:pPr>
        <w:pStyle w:val="5"/>
        <w:spacing w:line="360" w:lineRule="auto"/>
        <w:ind w:right="20" w:firstLine="700"/>
        <w:jc w:val="both"/>
      </w:pPr>
      <w: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8C4317" w:rsidRDefault="008C4317" w:rsidP="00101542">
      <w:pPr>
        <w:pStyle w:val="5"/>
        <w:spacing w:line="360" w:lineRule="auto"/>
        <w:ind w:right="20" w:firstLine="700"/>
        <w:jc w:val="both"/>
      </w:pPr>
      <w:r>
        <w:t xml:space="preserve">Воспитывать интерес к искусству родного края; любовь и бережное отношение к произведениям искусства. </w:t>
      </w:r>
    </w:p>
    <w:p w:rsidR="008C4317" w:rsidRDefault="008C4317" w:rsidP="00101542">
      <w:pPr>
        <w:pStyle w:val="5"/>
        <w:shd w:val="clear" w:color="auto" w:fill="auto"/>
        <w:spacing w:line="360" w:lineRule="auto"/>
        <w:ind w:right="20" w:firstLine="700"/>
        <w:jc w:val="both"/>
      </w:pPr>
      <w:r>
        <w:t xml:space="preserve">Поощрять активное участие детей в художественной деятельности по собственному желанию и под руководством взрослого.    </w:t>
      </w:r>
    </w:p>
    <w:p w:rsidR="008C4317" w:rsidRDefault="008C4317" w:rsidP="00101542">
      <w:pPr>
        <w:pStyle w:val="5"/>
        <w:shd w:val="clear" w:color="auto" w:fill="auto"/>
        <w:spacing w:line="360" w:lineRule="auto"/>
        <w:ind w:right="20" w:firstLine="700"/>
        <w:jc w:val="both"/>
      </w:pPr>
      <w:r>
        <w:t xml:space="preserve">     </w:t>
      </w:r>
    </w:p>
    <w:p w:rsidR="008C4317" w:rsidRDefault="008C4317" w:rsidP="00101542">
      <w:pPr>
        <w:pStyle w:val="5"/>
        <w:shd w:val="clear" w:color="auto" w:fill="auto"/>
        <w:spacing w:line="360" w:lineRule="auto"/>
        <w:ind w:right="20" w:firstLine="700"/>
        <w:jc w:val="both"/>
        <w:rPr>
          <w:b/>
        </w:rPr>
      </w:pPr>
      <w:r w:rsidRPr="00101542">
        <w:rPr>
          <w:b/>
        </w:rPr>
        <w:t>Изобразительная деятельность</w:t>
      </w:r>
    </w:p>
    <w:p w:rsidR="008C4317" w:rsidRDefault="008C4317" w:rsidP="00101542">
      <w:pPr>
        <w:pStyle w:val="5"/>
        <w:spacing w:line="360" w:lineRule="auto"/>
        <w:ind w:right="20" w:firstLine="700"/>
        <w:jc w:val="both"/>
      </w:pPr>
      <w:r>
        <w:t xml:space="preserve">Формировать у детей устойчивый интерес к изобразительной деятельности. </w:t>
      </w:r>
    </w:p>
    <w:p w:rsidR="008C4317" w:rsidRDefault="008C4317" w:rsidP="00101542">
      <w:pPr>
        <w:pStyle w:val="5"/>
        <w:spacing w:line="360" w:lineRule="auto"/>
        <w:ind w:right="20" w:firstLine="700"/>
        <w:jc w:val="both"/>
      </w:pPr>
      <w:r>
        <w:t xml:space="preserve"> Обогащать  сенсорный  опыт,  включать  в  процесс  ознакомления с предметами движения рук по предмету. </w:t>
      </w:r>
    </w:p>
    <w:p w:rsidR="008C4317" w:rsidRDefault="008C4317" w:rsidP="00101542">
      <w:pPr>
        <w:pStyle w:val="5"/>
        <w:spacing w:line="360" w:lineRule="auto"/>
        <w:ind w:right="20" w:firstLine="700"/>
        <w:jc w:val="both"/>
      </w:pPr>
      <w:r>
        <w:t xml:space="preserve">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8C4317" w:rsidRDefault="008C4317" w:rsidP="00101542">
      <w:pPr>
        <w:pStyle w:val="5"/>
        <w:spacing w:line="360" w:lineRule="auto"/>
        <w:ind w:right="20" w:firstLine="700"/>
        <w:jc w:val="both"/>
      </w:pPr>
      <w: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8C4317" w:rsidRDefault="008C4317" w:rsidP="00101542">
      <w:pPr>
        <w:pStyle w:val="5"/>
        <w:spacing w:line="360" w:lineRule="auto"/>
        <w:ind w:right="20" w:firstLine="700"/>
        <w:jc w:val="both"/>
      </w:pPr>
      <w: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8C4317" w:rsidRDefault="008C4317" w:rsidP="00101542">
      <w:pPr>
        <w:pStyle w:val="5"/>
        <w:spacing w:line="360" w:lineRule="auto"/>
        <w:ind w:right="20" w:firstLine="700"/>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C4317" w:rsidRDefault="008C4317" w:rsidP="00101542">
      <w:pPr>
        <w:pStyle w:val="5"/>
        <w:spacing w:line="360" w:lineRule="auto"/>
        <w:ind w:right="20" w:firstLine="700"/>
        <w:jc w:val="both"/>
      </w:pPr>
      <w:r>
        <w:t xml:space="preserve"> Продолжать развивать коллективное творчество. </w:t>
      </w:r>
    </w:p>
    <w:p w:rsidR="008C4317" w:rsidRDefault="008C4317" w:rsidP="00101542">
      <w:pPr>
        <w:pStyle w:val="5"/>
        <w:spacing w:line="360" w:lineRule="auto"/>
        <w:ind w:right="20" w:firstLine="700"/>
        <w:jc w:val="both"/>
      </w:pPr>
      <w:r>
        <w:t xml:space="preserve">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8C4317" w:rsidRDefault="008C4317" w:rsidP="00101542">
      <w:pPr>
        <w:pStyle w:val="5"/>
        <w:spacing w:line="360" w:lineRule="auto"/>
        <w:ind w:right="20" w:firstLine="700"/>
        <w:jc w:val="both"/>
      </w:pPr>
      <w: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C4317" w:rsidRPr="00056129" w:rsidRDefault="008C4317" w:rsidP="00101542">
      <w:pPr>
        <w:pStyle w:val="5"/>
        <w:spacing w:line="360" w:lineRule="auto"/>
        <w:ind w:right="20" w:firstLine="700"/>
        <w:jc w:val="both"/>
        <w:rPr>
          <w:b/>
        </w:rPr>
      </w:pPr>
      <w:r w:rsidRPr="00056129">
        <w:rPr>
          <w:b/>
        </w:rPr>
        <w:t xml:space="preserve">Предметное рисование. </w:t>
      </w:r>
    </w:p>
    <w:p w:rsidR="008C4317" w:rsidRDefault="008C4317" w:rsidP="00101542">
      <w:pPr>
        <w:pStyle w:val="5"/>
        <w:spacing w:line="360" w:lineRule="auto"/>
        <w:ind w:right="20" w:firstLine="700"/>
        <w:jc w:val="both"/>
      </w:pPr>
      <w: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w:t>
      </w:r>
    </w:p>
    <w:p w:rsidR="008C4317" w:rsidRDefault="008C4317" w:rsidP="00101542">
      <w:pPr>
        <w:pStyle w:val="5"/>
        <w:spacing w:line="360" w:lineRule="auto"/>
        <w:ind w:right="20" w:firstLine="700"/>
        <w:jc w:val="both"/>
      </w:pPr>
      <w:r>
        <w:t xml:space="preserve"> Продолжать развивать свободу и одновременно точность движений руки под контролем зрения, их плавность, ритмичность. </w:t>
      </w:r>
    </w:p>
    <w:p w:rsidR="008C4317" w:rsidRDefault="008C4317" w:rsidP="00101542">
      <w:pPr>
        <w:pStyle w:val="5"/>
        <w:spacing w:line="360" w:lineRule="auto"/>
        <w:ind w:right="20" w:firstLine="700"/>
        <w:jc w:val="both"/>
      </w:pPr>
      <w: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8C4317" w:rsidRDefault="008C4317" w:rsidP="00101542">
      <w:pPr>
        <w:pStyle w:val="5"/>
        <w:spacing w:line="360" w:lineRule="auto"/>
        <w:ind w:right="20" w:firstLine="700"/>
        <w:jc w:val="both"/>
      </w:pPr>
      <w: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8C4317" w:rsidRDefault="008C4317" w:rsidP="00101542">
      <w:pPr>
        <w:pStyle w:val="5"/>
        <w:spacing w:line="360" w:lineRule="auto"/>
        <w:ind w:right="20" w:firstLine="700"/>
        <w:jc w:val="both"/>
      </w:pPr>
      <w: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8C4317" w:rsidRDefault="008C4317" w:rsidP="00101542">
      <w:pPr>
        <w:pStyle w:val="5"/>
        <w:spacing w:line="360" w:lineRule="auto"/>
        <w:ind w:right="20" w:firstLine="700"/>
        <w:jc w:val="both"/>
      </w:pPr>
      <w: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C4317" w:rsidRDefault="008C4317" w:rsidP="00101542">
      <w:pPr>
        <w:pStyle w:val="5"/>
        <w:spacing w:line="360" w:lineRule="auto"/>
        <w:ind w:right="20" w:firstLine="700"/>
        <w:jc w:val="both"/>
      </w:pPr>
      <w:r>
        <w:t xml:space="preserve">Развивать представление о разнообразии цветов и оттенков, опираясьна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8C4317" w:rsidRDefault="008C4317" w:rsidP="00101542">
      <w:pPr>
        <w:pStyle w:val="5"/>
        <w:spacing w:line="360" w:lineRule="auto"/>
        <w:ind w:right="20" w:firstLine="700"/>
        <w:jc w:val="both"/>
      </w:pPr>
      <w:r>
        <w:t>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8C4317" w:rsidRDefault="008C4317" w:rsidP="00101542">
      <w:pPr>
        <w:pStyle w:val="5"/>
        <w:spacing w:line="360" w:lineRule="auto"/>
        <w:ind w:right="20" w:firstLine="700"/>
        <w:jc w:val="both"/>
      </w:pPr>
      <w: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8C4317" w:rsidRDefault="008C4317" w:rsidP="00101542">
      <w:pPr>
        <w:pStyle w:val="5"/>
        <w:spacing w:line="360" w:lineRule="auto"/>
        <w:ind w:right="20" w:firstLine="700"/>
        <w:jc w:val="both"/>
      </w:pPr>
      <w:r w:rsidRPr="00056129">
        <w:rPr>
          <w:b/>
        </w:rPr>
        <w:t>Сюжетное  рисование.</w:t>
      </w:r>
      <w: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8C4317" w:rsidRDefault="008C4317" w:rsidP="00101542">
      <w:pPr>
        <w:pStyle w:val="5"/>
        <w:spacing w:line="360" w:lineRule="auto"/>
        <w:ind w:right="20" w:firstLine="700"/>
        <w:jc w:val="both"/>
      </w:pPr>
      <w:r>
        <w:t xml:space="preserve">Формировать  умение  строить композицию рисунка; передавать движения людей и животных, растений, склоняющихся  от  ветра. </w:t>
      </w:r>
    </w:p>
    <w:p w:rsidR="008C4317" w:rsidRDefault="008C4317" w:rsidP="00101542">
      <w:pPr>
        <w:pStyle w:val="5"/>
        <w:spacing w:line="360" w:lineRule="auto"/>
        <w:ind w:right="20" w:firstLine="700"/>
        <w:jc w:val="both"/>
      </w:pPr>
      <w:r>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8C4317" w:rsidRDefault="008C4317" w:rsidP="00101542">
      <w:pPr>
        <w:pStyle w:val="5"/>
        <w:spacing w:line="360" w:lineRule="auto"/>
        <w:ind w:right="20" w:firstLine="700"/>
        <w:jc w:val="both"/>
      </w:pPr>
      <w:r w:rsidRPr="00056129">
        <w:rPr>
          <w:b/>
        </w:rPr>
        <w:t>Декоративное рисование.</w:t>
      </w:r>
      <w: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8C4317" w:rsidRDefault="008C4317" w:rsidP="00101542">
      <w:pPr>
        <w:pStyle w:val="5"/>
        <w:spacing w:line="360" w:lineRule="auto"/>
        <w:ind w:right="20" w:firstLine="700"/>
        <w:jc w:val="both"/>
      </w:pPr>
      <w:r>
        <w:t>Учить детей выделять и передавать цветовую гамму народного декоративного искусства определенного вида.</w:t>
      </w:r>
    </w:p>
    <w:p w:rsidR="008C4317" w:rsidRDefault="008C4317" w:rsidP="00101542">
      <w:pPr>
        <w:pStyle w:val="5"/>
        <w:spacing w:line="360" w:lineRule="auto"/>
        <w:ind w:right="20" w:firstLine="700"/>
        <w:jc w:val="both"/>
      </w:pPr>
      <w: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8C4317" w:rsidRDefault="008C4317" w:rsidP="00101542">
      <w:pPr>
        <w:pStyle w:val="5"/>
        <w:spacing w:line="360" w:lineRule="auto"/>
        <w:ind w:right="20" w:firstLine="700"/>
        <w:jc w:val="both"/>
      </w:pPr>
      <w: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C4317" w:rsidRDefault="008C4317" w:rsidP="00101542">
      <w:pPr>
        <w:pStyle w:val="5"/>
        <w:spacing w:line="360" w:lineRule="auto"/>
        <w:ind w:right="20" w:firstLine="700"/>
        <w:jc w:val="both"/>
      </w:pPr>
      <w:r w:rsidRPr="00056129">
        <w:rPr>
          <w:b/>
        </w:rPr>
        <w:t xml:space="preserve"> Лепка.</w:t>
      </w:r>
      <w: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8C4317" w:rsidRDefault="008C4317" w:rsidP="00101542">
      <w:pPr>
        <w:pStyle w:val="5"/>
        <w:spacing w:line="360" w:lineRule="auto"/>
        <w:ind w:right="20" w:firstLine="700"/>
        <w:jc w:val="both"/>
      </w:pPr>
      <w: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8C4317" w:rsidRDefault="008C4317" w:rsidP="00101542">
      <w:pPr>
        <w:pStyle w:val="5"/>
        <w:spacing w:line="360" w:lineRule="auto"/>
        <w:ind w:right="20" w:firstLine="700"/>
        <w:jc w:val="both"/>
      </w:pPr>
      <w:r>
        <w:t xml:space="preserve">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8C4317" w:rsidRDefault="008C4317" w:rsidP="00101542">
      <w:pPr>
        <w:pStyle w:val="5"/>
        <w:spacing w:line="360" w:lineRule="auto"/>
        <w:ind w:right="20" w:firstLine="700"/>
        <w:jc w:val="both"/>
      </w:pPr>
      <w:r>
        <w:t xml:space="preserve">      </w:t>
      </w:r>
      <w:r w:rsidRPr="00056129">
        <w:rPr>
          <w:b/>
        </w:rPr>
        <w:t>Декоративная  лепка</w:t>
      </w:r>
      <w: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8C4317" w:rsidRDefault="008C4317" w:rsidP="00101542">
      <w:pPr>
        <w:pStyle w:val="5"/>
        <w:spacing w:line="360" w:lineRule="auto"/>
        <w:ind w:right="20" w:firstLine="700"/>
        <w:jc w:val="both"/>
      </w:pPr>
      <w:r w:rsidRPr="00056129">
        <w:rPr>
          <w:b/>
        </w:rPr>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w:t>
      </w:r>
    </w:p>
    <w:p w:rsidR="008C4317" w:rsidRDefault="008C4317" w:rsidP="00101542">
      <w:pPr>
        <w:pStyle w:val="5"/>
        <w:spacing w:line="360" w:lineRule="auto"/>
        <w:ind w:right="20" w:firstLine="700"/>
        <w:jc w:val="both"/>
      </w:pPr>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C4317" w:rsidRDefault="008C4317" w:rsidP="00101542">
      <w:pPr>
        <w:pStyle w:val="5"/>
        <w:spacing w:line="360" w:lineRule="auto"/>
        <w:ind w:right="20" w:firstLine="700"/>
        <w:jc w:val="both"/>
      </w:pPr>
      <w: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8C4317" w:rsidRDefault="008C4317" w:rsidP="00101542">
      <w:pPr>
        <w:pStyle w:val="5"/>
        <w:spacing w:line="360" w:lineRule="auto"/>
        <w:ind w:right="20" w:firstLine="700"/>
        <w:jc w:val="both"/>
      </w:pPr>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8C4317" w:rsidRDefault="008C4317" w:rsidP="00101542">
      <w:pPr>
        <w:pStyle w:val="5"/>
        <w:spacing w:line="360" w:lineRule="auto"/>
        <w:ind w:right="20" w:firstLine="700"/>
        <w:jc w:val="both"/>
      </w:pPr>
      <w:r>
        <w:t xml:space="preserve">  Продолжать  развивать  чувство  цвета,  колорита,  композиции.  Поощрять проявления творчества.</w:t>
      </w:r>
    </w:p>
    <w:p w:rsidR="008C4317" w:rsidRPr="00056129" w:rsidRDefault="008C4317" w:rsidP="00101542">
      <w:pPr>
        <w:pStyle w:val="5"/>
        <w:spacing w:line="360" w:lineRule="auto"/>
        <w:ind w:right="20" w:firstLine="700"/>
        <w:jc w:val="both"/>
        <w:rPr>
          <w:b/>
        </w:rPr>
      </w:pPr>
      <w:r>
        <w:t xml:space="preserve"> </w:t>
      </w:r>
      <w:r w:rsidRPr="00056129">
        <w:rPr>
          <w:b/>
        </w:rPr>
        <w:t>Прикладное творчество: работа с бумагой и картоном.</w:t>
      </w:r>
    </w:p>
    <w:p w:rsidR="008C4317" w:rsidRDefault="008C4317" w:rsidP="00101542">
      <w:pPr>
        <w:pStyle w:val="5"/>
        <w:spacing w:line="360" w:lineRule="auto"/>
        <w:ind w:right="20" w:firstLine="700"/>
        <w:jc w:val="both"/>
      </w:pP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C4317" w:rsidRDefault="008C4317" w:rsidP="00101542">
      <w:pPr>
        <w:pStyle w:val="5"/>
        <w:spacing w:line="360" w:lineRule="auto"/>
        <w:ind w:right="20" w:firstLine="700"/>
        <w:jc w:val="both"/>
      </w:pPr>
      <w: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C4317" w:rsidRDefault="008C4317" w:rsidP="00101542">
      <w:pPr>
        <w:pStyle w:val="5"/>
        <w:spacing w:line="360" w:lineRule="auto"/>
        <w:ind w:right="20" w:firstLine="700"/>
        <w:jc w:val="both"/>
      </w:pPr>
      <w:r>
        <w:t xml:space="preserve">Формировать  умение  использовать  образец.  Совершенствовать  умение детей создавать объемные игрушки в технике оригами. </w:t>
      </w:r>
    </w:p>
    <w:p w:rsidR="008C4317" w:rsidRPr="00056129" w:rsidRDefault="008C4317" w:rsidP="00101542">
      <w:pPr>
        <w:pStyle w:val="5"/>
        <w:spacing w:line="360" w:lineRule="auto"/>
        <w:ind w:right="20" w:firstLine="700"/>
        <w:jc w:val="both"/>
        <w:rPr>
          <w:b/>
        </w:rPr>
      </w:pPr>
      <w:r w:rsidRPr="00056129">
        <w:rPr>
          <w:b/>
        </w:rPr>
        <w:t xml:space="preserve">Прикладное  творчество:  работа  с  тканью. </w:t>
      </w:r>
    </w:p>
    <w:p w:rsidR="008C4317" w:rsidRDefault="008C4317" w:rsidP="00101542">
      <w:pPr>
        <w:pStyle w:val="5"/>
        <w:spacing w:line="360" w:lineRule="auto"/>
        <w:ind w:right="20" w:firstLine="700"/>
        <w:jc w:val="both"/>
      </w:pP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8C4317" w:rsidRDefault="008C4317" w:rsidP="00101542">
      <w:pPr>
        <w:pStyle w:val="5"/>
        <w:spacing w:line="360" w:lineRule="auto"/>
        <w:ind w:right="20" w:firstLine="700"/>
        <w:jc w:val="both"/>
      </w:pPr>
      <w: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8C4317" w:rsidRDefault="008C4317" w:rsidP="00101542">
      <w:pPr>
        <w:pStyle w:val="5"/>
        <w:spacing w:line="360" w:lineRule="auto"/>
        <w:ind w:right="20" w:firstLine="700"/>
        <w:jc w:val="both"/>
      </w:pPr>
      <w:r w:rsidRPr="00056129">
        <w:rPr>
          <w:b/>
        </w:rPr>
        <w:t>Прикладное  творчество:  работа  с  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8C4317" w:rsidRDefault="008C4317" w:rsidP="00101542">
      <w:pPr>
        <w:pStyle w:val="5"/>
        <w:shd w:val="clear" w:color="auto" w:fill="auto"/>
        <w:spacing w:line="360" w:lineRule="auto"/>
        <w:ind w:right="20" w:firstLine="700"/>
        <w:jc w:val="both"/>
      </w:pPr>
      <w:r>
        <w:t xml:space="preserve">Развивать фантазию, воображение.  Закреплять умение детей аккуратно и экономно использовать материалы.  </w:t>
      </w: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p>
    <w:p w:rsidR="008C4317" w:rsidRDefault="008C4317" w:rsidP="00101542">
      <w:pPr>
        <w:pStyle w:val="5"/>
        <w:shd w:val="clear" w:color="auto" w:fill="auto"/>
        <w:spacing w:line="360" w:lineRule="auto"/>
        <w:ind w:right="20" w:firstLine="700"/>
        <w:jc w:val="both"/>
      </w:pPr>
      <w:r>
        <w:t xml:space="preserve"> </w:t>
      </w:r>
    </w:p>
    <w:p w:rsidR="008C4317" w:rsidRPr="00371F03" w:rsidRDefault="008C4317" w:rsidP="00101542">
      <w:pPr>
        <w:pStyle w:val="5"/>
        <w:shd w:val="clear" w:color="auto" w:fill="auto"/>
        <w:spacing w:line="360" w:lineRule="auto"/>
        <w:ind w:right="20" w:firstLine="700"/>
        <w:jc w:val="both"/>
      </w:pPr>
      <w:r>
        <w:t xml:space="preserve"> </w:t>
      </w:r>
    </w:p>
    <w:p w:rsidR="008C4317" w:rsidRPr="00371F03" w:rsidRDefault="008C4317" w:rsidP="00C95223">
      <w:pPr>
        <w:pStyle w:val="Heading20"/>
        <w:keepNext/>
        <w:keepLines/>
        <w:shd w:val="clear" w:color="auto" w:fill="auto"/>
        <w:spacing w:before="0" w:line="360" w:lineRule="auto"/>
        <w:ind w:firstLine="700"/>
        <w:jc w:val="both"/>
      </w:pPr>
      <w:bookmarkStart w:id="8" w:name="bookmark9"/>
      <w:r w:rsidRPr="00371F03">
        <w:t>Образовательная область «Физическое развитие»</w:t>
      </w:r>
      <w:bookmarkEnd w:id="8"/>
    </w:p>
    <w:p w:rsidR="008C4317" w:rsidRPr="00371F03" w:rsidRDefault="008C4317" w:rsidP="00C95223">
      <w:pPr>
        <w:pStyle w:val="5"/>
        <w:shd w:val="clear" w:color="auto" w:fill="auto"/>
        <w:tabs>
          <w:tab w:val="left" w:pos="3792"/>
        </w:tabs>
        <w:spacing w:line="360" w:lineRule="auto"/>
        <w:ind w:right="20" w:firstLine="700"/>
        <w:jc w:val="both"/>
      </w:pPr>
      <w:r w:rsidRPr="00371F03">
        <w:t>«Физическое развитие включает приобретение опыта в следующих видах деятельности детей:</w:t>
      </w:r>
      <w:r w:rsidRPr="00371F03">
        <w:tab/>
        <w:t>двигательной, в том числе связанной с</w:t>
      </w:r>
    </w:p>
    <w:p w:rsidR="008C4317" w:rsidRPr="00371F03" w:rsidRDefault="008C4317" w:rsidP="00C95223">
      <w:pPr>
        <w:pStyle w:val="5"/>
        <w:shd w:val="clear" w:color="auto" w:fill="auto"/>
        <w:spacing w:line="360" w:lineRule="auto"/>
        <w:jc w:val="both"/>
      </w:pPr>
      <w:r w:rsidRPr="00371F03">
        <w:t>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C4317" w:rsidRPr="00371F03" w:rsidRDefault="008C4317" w:rsidP="00BF4B67">
      <w:pPr>
        <w:pStyle w:val="Bodytext30"/>
        <w:shd w:val="clear" w:color="auto" w:fill="auto"/>
        <w:spacing w:after="0" w:line="360" w:lineRule="auto"/>
        <w:ind w:firstLine="708"/>
        <w:jc w:val="both"/>
      </w:pPr>
      <w:r w:rsidRPr="00371F03">
        <w:t>Основные цели и задачи</w:t>
      </w:r>
    </w:p>
    <w:p w:rsidR="008C4317" w:rsidRPr="00371F03" w:rsidRDefault="008C4317" w:rsidP="00BF4B67">
      <w:pPr>
        <w:pStyle w:val="Bodytext30"/>
        <w:shd w:val="clear" w:color="auto" w:fill="auto"/>
        <w:spacing w:after="0" w:line="360" w:lineRule="auto"/>
        <w:ind w:right="20" w:firstLine="708"/>
        <w:jc w:val="both"/>
      </w:pPr>
      <w:r w:rsidRPr="00371F03">
        <w:t>Формирование начальных представлений о здоровом образе жизни.</w:t>
      </w:r>
    </w:p>
    <w:p w:rsidR="008C4317" w:rsidRPr="00371F03" w:rsidRDefault="008C4317" w:rsidP="00BF4B67">
      <w:pPr>
        <w:pStyle w:val="5"/>
        <w:shd w:val="clear" w:color="auto" w:fill="auto"/>
        <w:spacing w:line="360" w:lineRule="auto"/>
        <w:ind w:right="20"/>
        <w:jc w:val="both"/>
      </w:pPr>
      <w:r w:rsidRPr="00371F03">
        <w:t>Формирование у детей начальных представлений о здоровом образе жизни.</w:t>
      </w:r>
    </w:p>
    <w:p w:rsidR="008C4317" w:rsidRPr="00371F03" w:rsidRDefault="008C4317" w:rsidP="00BF4B67">
      <w:pPr>
        <w:pStyle w:val="Bodytext30"/>
        <w:shd w:val="clear" w:color="auto" w:fill="auto"/>
        <w:spacing w:after="0" w:line="360" w:lineRule="auto"/>
        <w:ind w:firstLine="708"/>
        <w:jc w:val="both"/>
      </w:pPr>
      <w:r w:rsidRPr="00371F03">
        <w:t>Содержание психолого-педагогической работы</w:t>
      </w:r>
    </w:p>
    <w:p w:rsidR="008C4317" w:rsidRPr="00371F03" w:rsidRDefault="008C4317" w:rsidP="00BF4B67">
      <w:pPr>
        <w:pStyle w:val="Bodytext30"/>
        <w:shd w:val="clear" w:color="auto" w:fill="auto"/>
        <w:spacing w:after="0" w:line="360" w:lineRule="auto"/>
        <w:ind w:firstLine="700"/>
        <w:jc w:val="both"/>
      </w:pPr>
      <w:r w:rsidRPr="00371F03">
        <w:t>Формирование начальных представлений о здоровом образе жизни</w:t>
      </w:r>
    </w:p>
    <w:p w:rsidR="008C4317" w:rsidRPr="00056129" w:rsidRDefault="008C4317" w:rsidP="00BF4B67">
      <w:pPr>
        <w:pStyle w:val="5"/>
        <w:shd w:val="clear" w:color="auto" w:fill="auto"/>
        <w:spacing w:line="360" w:lineRule="auto"/>
        <w:ind w:right="20" w:firstLine="700"/>
        <w:jc w:val="both"/>
        <w:rPr>
          <w:sz w:val="28"/>
          <w:szCs w:val="28"/>
        </w:rPr>
      </w:pPr>
      <w:r w:rsidRPr="00056129">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8C4317" w:rsidRPr="00056129" w:rsidRDefault="008C4317" w:rsidP="00C95223">
      <w:pPr>
        <w:pStyle w:val="5"/>
        <w:shd w:val="clear" w:color="auto" w:fill="auto"/>
        <w:spacing w:line="360" w:lineRule="auto"/>
        <w:ind w:right="20" w:firstLine="700"/>
        <w:jc w:val="both"/>
        <w:rPr>
          <w:sz w:val="28"/>
          <w:szCs w:val="28"/>
        </w:rPr>
      </w:pPr>
      <w:r w:rsidRPr="00056129">
        <w:rPr>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8C4317" w:rsidRPr="00056129" w:rsidRDefault="008C4317" w:rsidP="00C95223">
      <w:pPr>
        <w:pStyle w:val="5"/>
        <w:shd w:val="clear" w:color="auto" w:fill="auto"/>
        <w:spacing w:line="360" w:lineRule="auto"/>
        <w:ind w:firstLine="700"/>
        <w:jc w:val="both"/>
        <w:rPr>
          <w:sz w:val="28"/>
          <w:szCs w:val="28"/>
        </w:rPr>
      </w:pPr>
      <w:r w:rsidRPr="00056129">
        <w:rPr>
          <w:sz w:val="28"/>
          <w:szCs w:val="28"/>
        </w:rPr>
        <w:t>Формировать представления об активном отдыхе.</w:t>
      </w:r>
    </w:p>
    <w:p w:rsidR="008C4317" w:rsidRPr="00056129" w:rsidRDefault="008C4317" w:rsidP="00C95223">
      <w:pPr>
        <w:pStyle w:val="5"/>
        <w:shd w:val="clear" w:color="auto" w:fill="auto"/>
        <w:spacing w:line="360" w:lineRule="auto"/>
        <w:ind w:right="20" w:firstLine="700"/>
        <w:jc w:val="both"/>
        <w:rPr>
          <w:sz w:val="28"/>
          <w:szCs w:val="28"/>
        </w:rPr>
      </w:pPr>
      <w:r w:rsidRPr="00056129">
        <w:rPr>
          <w:sz w:val="28"/>
          <w:szCs w:val="28"/>
        </w:rPr>
        <w:t>Расширять представления о правилах и видах закаливания, о пользе закаливающих процедур.</w:t>
      </w:r>
    </w:p>
    <w:p w:rsidR="008C4317" w:rsidRPr="00056129" w:rsidRDefault="008C4317" w:rsidP="00C95223">
      <w:pPr>
        <w:pStyle w:val="5"/>
        <w:shd w:val="clear" w:color="auto" w:fill="auto"/>
        <w:spacing w:line="360" w:lineRule="auto"/>
        <w:ind w:firstLine="700"/>
        <w:jc w:val="both"/>
        <w:rPr>
          <w:sz w:val="28"/>
          <w:szCs w:val="28"/>
        </w:rPr>
      </w:pPr>
      <w:r w:rsidRPr="00056129">
        <w:rPr>
          <w:sz w:val="28"/>
          <w:szCs w:val="28"/>
        </w:rPr>
        <w:t>Расширять представления о роли солнечного света, воздуха и воды</w:t>
      </w:r>
    </w:p>
    <w:p w:rsidR="008C4317" w:rsidRPr="00056129" w:rsidRDefault="008C4317" w:rsidP="00C95223">
      <w:pPr>
        <w:pStyle w:val="5"/>
        <w:shd w:val="clear" w:color="auto" w:fill="auto"/>
        <w:spacing w:line="360" w:lineRule="auto"/>
        <w:ind w:firstLine="700"/>
        <w:jc w:val="both"/>
        <w:rPr>
          <w:sz w:val="28"/>
          <w:szCs w:val="28"/>
        </w:rPr>
      </w:pPr>
      <w:r w:rsidRPr="00056129">
        <w:rPr>
          <w:sz w:val="28"/>
          <w:szCs w:val="28"/>
        </w:rPr>
        <w:t>в жизни человека и их влиянии на здоровье.</w:t>
      </w:r>
    </w:p>
    <w:p w:rsidR="008C4317" w:rsidRPr="00056129" w:rsidRDefault="008C4317" w:rsidP="00056129">
      <w:pPr>
        <w:pStyle w:val="5"/>
        <w:spacing w:line="360" w:lineRule="auto"/>
        <w:ind w:firstLine="708"/>
        <w:jc w:val="both"/>
        <w:rPr>
          <w:sz w:val="28"/>
          <w:szCs w:val="28"/>
        </w:rPr>
      </w:pPr>
      <w:r w:rsidRPr="00056129">
        <w:rPr>
          <w:sz w:val="28"/>
          <w:szCs w:val="28"/>
        </w:rPr>
        <w:t xml:space="preserve">Формировать потребность в ежедневной двигательной деятельности. </w:t>
      </w:r>
    </w:p>
    <w:p w:rsidR="008C4317" w:rsidRPr="00056129" w:rsidRDefault="008C4317" w:rsidP="00056129">
      <w:pPr>
        <w:pStyle w:val="5"/>
        <w:spacing w:line="360" w:lineRule="auto"/>
        <w:ind w:firstLine="708"/>
        <w:jc w:val="both"/>
        <w:rPr>
          <w:sz w:val="28"/>
          <w:szCs w:val="28"/>
        </w:rPr>
      </w:pPr>
      <w:r w:rsidRPr="00056129">
        <w:rPr>
          <w:sz w:val="28"/>
          <w:szCs w:val="28"/>
        </w:rPr>
        <w:t xml:space="preserve">Воспитывать умение сохранять правильную осанку в различных видах деятельности. </w:t>
      </w:r>
    </w:p>
    <w:p w:rsidR="008C4317" w:rsidRPr="00056129" w:rsidRDefault="008C4317" w:rsidP="00056129">
      <w:pPr>
        <w:pStyle w:val="5"/>
        <w:spacing w:line="360" w:lineRule="auto"/>
        <w:ind w:firstLine="708"/>
        <w:jc w:val="both"/>
        <w:rPr>
          <w:sz w:val="28"/>
          <w:szCs w:val="28"/>
        </w:rPr>
      </w:pPr>
      <w:r w:rsidRPr="00056129">
        <w:rPr>
          <w:sz w:val="28"/>
          <w:szCs w:val="28"/>
        </w:rPr>
        <w:t xml:space="preserve">Совершенствовать технику ocновных движений, добиваясь естественности, легкости, точности, выразительности их выполнения. </w:t>
      </w:r>
    </w:p>
    <w:p w:rsidR="008C4317" w:rsidRPr="00056129" w:rsidRDefault="008C4317" w:rsidP="00056129">
      <w:pPr>
        <w:pStyle w:val="5"/>
        <w:spacing w:line="360" w:lineRule="auto"/>
        <w:ind w:firstLine="708"/>
        <w:jc w:val="both"/>
        <w:rPr>
          <w:sz w:val="28"/>
          <w:szCs w:val="28"/>
        </w:rPr>
      </w:pPr>
      <w:r w:rsidRPr="00056129">
        <w:rPr>
          <w:sz w:val="28"/>
          <w:szCs w:val="28"/>
        </w:rPr>
        <w:t xml:space="preserve">Закреплять умение соблюдать заданный темп в ходьбе и беге. </w:t>
      </w:r>
    </w:p>
    <w:p w:rsidR="008C4317" w:rsidRPr="00056129" w:rsidRDefault="008C4317" w:rsidP="00056129">
      <w:pPr>
        <w:pStyle w:val="5"/>
        <w:spacing w:line="360" w:lineRule="auto"/>
        <w:ind w:firstLine="708"/>
        <w:jc w:val="both"/>
        <w:rPr>
          <w:sz w:val="28"/>
          <w:szCs w:val="28"/>
        </w:rPr>
      </w:pPr>
      <w:r w:rsidRPr="00056129">
        <w:rPr>
          <w:sz w:val="28"/>
          <w:szCs w:val="28"/>
        </w:rPr>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8C4317" w:rsidRPr="00056129" w:rsidRDefault="008C4317" w:rsidP="00056129">
      <w:pPr>
        <w:pStyle w:val="5"/>
        <w:spacing w:line="360" w:lineRule="auto"/>
        <w:ind w:firstLine="708"/>
        <w:jc w:val="both"/>
        <w:rPr>
          <w:sz w:val="28"/>
          <w:szCs w:val="28"/>
        </w:rPr>
      </w:pPr>
      <w:r w:rsidRPr="00056129">
        <w:rPr>
          <w:sz w:val="28"/>
          <w:szCs w:val="28"/>
        </w:rPr>
        <w:t>Учить перелезать с пролета на пролет гимнастической стенки по диагонали.</w:t>
      </w:r>
    </w:p>
    <w:p w:rsidR="008C4317" w:rsidRPr="00056129" w:rsidRDefault="008C4317" w:rsidP="00056129">
      <w:pPr>
        <w:pStyle w:val="5"/>
        <w:spacing w:line="360" w:lineRule="auto"/>
        <w:ind w:firstLine="708"/>
        <w:jc w:val="both"/>
        <w:rPr>
          <w:sz w:val="28"/>
          <w:szCs w:val="28"/>
        </w:rPr>
      </w:pPr>
      <w:r w:rsidRPr="00056129">
        <w:rPr>
          <w:sz w:val="28"/>
          <w:szCs w:val="28"/>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w:t>
      </w:r>
    </w:p>
    <w:p w:rsidR="008C4317" w:rsidRPr="00056129" w:rsidRDefault="008C4317" w:rsidP="00056129">
      <w:pPr>
        <w:pStyle w:val="5"/>
        <w:spacing w:line="360" w:lineRule="auto"/>
        <w:ind w:firstLine="708"/>
        <w:jc w:val="both"/>
        <w:rPr>
          <w:sz w:val="28"/>
          <w:szCs w:val="28"/>
        </w:rPr>
      </w:pPr>
      <w:r w:rsidRPr="00056129">
        <w:rPr>
          <w:sz w:val="28"/>
          <w:szCs w:val="28"/>
        </w:rPr>
        <w:t>Закреплять навыки выполнения спортивных упражнений.</w:t>
      </w:r>
    </w:p>
    <w:p w:rsidR="008C4317" w:rsidRPr="00056129" w:rsidRDefault="008C4317" w:rsidP="00056129">
      <w:pPr>
        <w:pStyle w:val="5"/>
        <w:spacing w:line="360" w:lineRule="auto"/>
        <w:ind w:firstLine="708"/>
        <w:jc w:val="both"/>
        <w:rPr>
          <w:sz w:val="28"/>
          <w:szCs w:val="28"/>
        </w:rPr>
      </w:pPr>
      <w:r w:rsidRPr="00056129">
        <w:rPr>
          <w:sz w:val="28"/>
          <w:szCs w:val="28"/>
        </w:rPr>
        <w:t>Учить самостоятельно следить за состоянием физкультурного инвентаря, спортивной формы, активно участвовать в уходе за ними.</w:t>
      </w:r>
    </w:p>
    <w:p w:rsidR="008C4317" w:rsidRPr="00056129" w:rsidRDefault="008C4317" w:rsidP="00056129">
      <w:pPr>
        <w:pStyle w:val="5"/>
        <w:spacing w:line="360" w:lineRule="auto"/>
        <w:ind w:firstLine="708"/>
        <w:jc w:val="both"/>
        <w:rPr>
          <w:sz w:val="28"/>
          <w:szCs w:val="28"/>
        </w:rPr>
      </w:pPr>
      <w:r w:rsidRPr="00056129">
        <w:rPr>
          <w:sz w:val="28"/>
          <w:szCs w:val="28"/>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8C4317" w:rsidRPr="00056129" w:rsidRDefault="008C4317" w:rsidP="00056129">
      <w:pPr>
        <w:pStyle w:val="5"/>
        <w:spacing w:line="360" w:lineRule="auto"/>
        <w:ind w:firstLine="708"/>
        <w:jc w:val="both"/>
        <w:rPr>
          <w:sz w:val="28"/>
          <w:szCs w:val="28"/>
        </w:rPr>
      </w:pPr>
      <w:r w:rsidRPr="00056129">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8C4317" w:rsidRPr="00056129" w:rsidRDefault="008C4317" w:rsidP="00056129">
      <w:pPr>
        <w:pStyle w:val="5"/>
        <w:spacing w:line="360" w:lineRule="auto"/>
        <w:ind w:firstLine="708"/>
        <w:jc w:val="both"/>
        <w:rPr>
          <w:sz w:val="28"/>
          <w:szCs w:val="28"/>
        </w:rPr>
      </w:pPr>
      <w:r w:rsidRPr="00056129">
        <w:rPr>
          <w:sz w:val="28"/>
          <w:szCs w:val="28"/>
        </w:rPr>
        <w:t xml:space="preserve"> Поддерживать интерес к физической культуре и спорту, отдельным достижениям в области спорта. </w:t>
      </w:r>
    </w:p>
    <w:p w:rsidR="008C4317" w:rsidRPr="00056129" w:rsidRDefault="008C4317" w:rsidP="00056129">
      <w:pPr>
        <w:pStyle w:val="5"/>
        <w:spacing w:line="360" w:lineRule="auto"/>
        <w:ind w:firstLine="708"/>
        <w:jc w:val="both"/>
        <w:rPr>
          <w:sz w:val="28"/>
          <w:szCs w:val="28"/>
        </w:rPr>
      </w:pPr>
      <w:r w:rsidRPr="00056129">
        <w:rPr>
          <w:b/>
          <w:sz w:val="28"/>
          <w:szCs w:val="28"/>
        </w:rPr>
        <w:t>Подвижные игры.</w:t>
      </w:r>
      <w:r w:rsidRPr="00056129">
        <w:rPr>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8C4317" w:rsidRPr="00056129" w:rsidRDefault="008C4317" w:rsidP="00056129">
      <w:pPr>
        <w:pStyle w:val="5"/>
        <w:spacing w:line="360" w:lineRule="auto"/>
        <w:ind w:firstLine="708"/>
        <w:jc w:val="both"/>
        <w:rPr>
          <w:sz w:val="28"/>
          <w:szCs w:val="28"/>
        </w:rPr>
      </w:pPr>
      <w:r w:rsidRPr="00056129">
        <w:rPr>
          <w:sz w:val="28"/>
          <w:szCs w:val="28"/>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8C4317" w:rsidRPr="00056129" w:rsidRDefault="008C4317" w:rsidP="00475AC0">
      <w:pPr>
        <w:pStyle w:val="5"/>
        <w:shd w:val="clear" w:color="auto" w:fill="auto"/>
        <w:spacing w:line="360" w:lineRule="auto"/>
        <w:jc w:val="both"/>
        <w:rPr>
          <w:sz w:val="28"/>
          <w:szCs w:val="28"/>
        </w:rPr>
      </w:pPr>
    </w:p>
    <w:p w:rsidR="008C4317" w:rsidRPr="00371F03" w:rsidRDefault="008C4317" w:rsidP="00E32FDD">
      <w:pPr>
        <w:pStyle w:val="5"/>
        <w:shd w:val="clear" w:color="auto" w:fill="auto"/>
        <w:spacing w:line="360" w:lineRule="auto"/>
        <w:ind w:firstLine="700"/>
        <w:jc w:val="both"/>
        <w:rPr>
          <w:b/>
        </w:rPr>
      </w:pPr>
      <w:r w:rsidRPr="00371F03">
        <w:rPr>
          <w:b/>
        </w:rPr>
        <w:t>В части формируемой участниками образовательных отношений реализуются дополнительные общеобразовательные программы.</w:t>
      </w:r>
    </w:p>
    <w:p w:rsidR="008C4317" w:rsidRPr="00371F03" w:rsidRDefault="008C4317" w:rsidP="00E32FDD">
      <w:pPr>
        <w:pStyle w:val="5"/>
        <w:shd w:val="clear" w:color="auto" w:fill="auto"/>
        <w:spacing w:line="360" w:lineRule="auto"/>
        <w:ind w:firstLine="700"/>
        <w:jc w:val="both"/>
      </w:pPr>
      <w:r w:rsidRPr="00371F03">
        <w:t xml:space="preserve">Усиление реализации художественно- эстетического  направления </w:t>
      </w:r>
      <w:r>
        <w:t xml:space="preserve">(музыкальное развитие) </w:t>
      </w:r>
      <w:r w:rsidRPr="00371F03">
        <w:t xml:space="preserve">происходит за счет использования </w:t>
      </w:r>
      <w:r>
        <w:t xml:space="preserve">парциальной программы «Ладушки: Программа всестороннего музыкального воспитания и образования» (Каплунова И.М., Новоскольцева И.А.) и  </w:t>
      </w:r>
      <w:r w:rsidRPr="00371F03">
        <w:t>дополнительной  программы   «Веселые нотки» (составитель музыкальный руководитель).</w:t>
      </w:r>
    </w:p>
    <w:p w:rsidR="008C4317" w:rsidRPr="00371F03" w:rsidRDefault="008C4317" w:rsidP="00572615">
      <w:pPr>
        <w:pStyle w:val="5"/>
        <w:shd w:val="clear" w:color="auto" w:fill="auto"/>
        <w:spacing w:line="360" w:lineRule="auto"/>
        <w:ind w:firstLine="700"/>
        <w:jc w:val="both"/>
      </w:pPr>
      <w:r w:rsidRPr="00371F03">
        <w:t>Усиление реализации речевого направления  происходит за счет - реализации дополнительной общеобразовательной программы «Сундучок букв» (составители воспитатели подготовительной группы).</w:t>
      </w:r>
    </w:p>
    <w:p w:rsidR="008C4317" w:rsidRPr="00371F03" w:rsidRDefault="008C4317" w:rsidP="00572615">
      <w:pPr>
        <w:pStyle w:val="5"/>
        <w:shd w:val="clear" w:color="auto" w:fill="auto"/>
        <w:spacing w:line="360" w:lineRule="auto"/>
        <w:ind w:firstLine="700"/>
        <w:jc w:val="both"/>
      </w:pPr>
      <w:r w:rsidRPr="00371F03">
        <w:rPr>
          <w:color w:val="000000"/>
        </w:rPr>
        <w:t xml:space="preserve">Также в течение предшествующих  лет педагогами ДОУ уделялось особое внимание развитию экологической культуры воспитанников. </w:t>
      </w:r>
      <w:r w:rsidRPr="00371F03">
        <w:t xml:space="preserve">Характерной чертой экологического воспитания дошкольников в ДОУ является непосредственный контакт с объектами природы, живое общение с растениями и животными, наблюдение и практическая деятельность по уходу за ними. </w:t>
      </w:r>
    </w:p>
    <w:p w:rsidR="008C4317" w:rsidRPr="00371F03" w:rsidRDefault="008C4317" w:rsidP="00572615">
      <w:pPr>
        <w:pStyle w:val="5"/>
        <w:shd w:val="clear" w:color="auto" w:fill="auto"/>
        <w:spacing w:line="360" w:lineRule="auto"/>
        <w:ind w:firstLine="700"/>
        <w:jc w:val="both"/>
      </w:pPr>
      <w:r w:rsidRPr="00371F03">
        <w:t>Усиление реализации познавательного направления происходит за счет  реализации системы занятий в подготовительной группе по парциальной программе «Юный эколог» С.Н. Николаевой.</w:t>
      </w:r>
    </w:p>
    <w:p w:rsidR="008C4317" w:rsidRPr="00371F03" w:rsidRDefault="008C4317" w:rsidP="00C95223">
      <w:pPr>
        <w:pStyle w:val="5"/>
        <w:shd w:val="clear" w:color="auto" w:fill="auto"/>
        <w:spacing w:line="360" w:lineRule="auto"/>
        <w:ind w:firstLine="700"/>
        <w:jc w:val="both"/>
        <w:rPr>
          <w:b/>
        </w:rPr>
      </w:pPr>
    </w:p>
    <w:p w:rsidR="008C4317" w:rsidRPr="00056129" w:rsidRDefault="008C4317" w:rsidP="00E32FDD">
      <w:pPr>
        <w:pStyle w:val="Heading20"/>
        <w:keepNext/>
        <w:keepLines/>
        <w:shd w:val="clear" w:color="auto" w:fill="auto"/>
        <w:spacing w:before="0" w:line="360" w:lineRule="auto"/>
        <w:ind w:left="20" w:right="20" w:firstLine="700"/>
        <w:jc w:val="both"/>
        <w:rPr>
          <w:color w:val="FF0000"/>
        </w:rPr>
      </w:pPr>
      <w:bookmarkStart w:id="9" w:name="bookmark10"/>
      <w:r w:rsidRPr="00056129">
        <w:rPr>
          <w:color w:val="FF0000"/>
        </w:rPr>
        <w:t>Приложение 2. Комплексно - тематическое планирование НОД в подготовительной к школе группе</w:t>
      </w:r>
      <w:bookmarkEnd w:id="9"/>
      <w:r w:rsidRPr="00056129">
        <w:rPr>
          <w:color w:val="FF0000"/>
        </w:rPr>
        <w:t>.</w:t>
      </w:r>
    </w:p>
    <w:p w:rsidR="008C4317" w:rsidRPr="00056129" w:rsidRDefault="008C4317" w:rsidP="00C95223">
      <w:pPr>
        <w:pStyle w:val="5"/>
        <w:shd w:val="clear" w:color="auto" w:fill="auto"/>
        <w:spacing w:line="360" w:lineRule="auto"/>
        <w:ind w:firstLine="700"/>
        <w:jc w:val="both"/>
        <w:rPr>
          <w:color w:val="FF0000"/>
        </w:rPr>
      </w:pPr>
    </w:p>
    <w:p w:rsidR="008C4317" w:rsidRPr="00371F03" w:rsidRDefault="008C4317" w:rsidP="00C95223">
      <w:pPr>
        <w:pStyle w:val="5"/>
        <w:shd w:val="clear" w:color="auto" w:fill="auto"/>
        <w:spacing w:line="360" w:lineRule="auto"/>
        <w:ind w:firstLine="700"/>
        <w:jc w:val="both"/>
      </w:pPr>
    </w:p>
    <w:p w:rsidR="008C4317" w:rsidRPr="00371F03" w:rsidRDefault="008C4317" w:rsidP="00BF4B67">
      <w:pPr>
        <w:pStyle w:val="5"/>
        <w:shd w:val="clear" w:color="auto" w:fill="auto"/>
        <w:tabs>
          <w:tab w:val="left" w:pos="1888"/>
        </w:tabs>
        <w:spacing w:line="360" w:lineRule="auto"/>
        <w:jc w:val="both"/>
      </w:pPr>
    </w:p>
    <w:p w:rsidR="008C4317" w:rsidRPr="00371F03" w:rsidRDefault="008C4317" w:rsidP="00572615">
      <w:pPr>
        <w:pStyle w:val="Heading20"/>
        <w:keepNext/>
        <w:keepLines/>
        <w:numPr>
          <w:ilvl w:val="0"/>
          <w:numId w:val="14"/>
        </w:numPr>
        <w:shd w:val="clear" w:color="auto" w:fill="auto"/>
        <w:tabs>
          <w:tab w:val="left" w:pos="1018"/>
        </w:tabs>
        <w:spacing w:before="0" w:line="360" w:lineRule="auto"/>
        <w:ind w:left="360" w:right="360" w:firstLine="120"/>
        <w:jc w:val="left"/>
      </w:pPr>
      <w:bookmarkStart w:id="10" w:name="bookmark11"/>
      <w:r w:rsidRPr="00371F03">
        <w:t>Вариативные формы, способы, методы и средства реализации рабочей программы воспитателя с учетом возрастных особенностей</w:t>
      </w:r>
      <w:bookmarkEnd w:id="10"/>
    </w:p>
    <w:p w:rsidR="008C4317" w:rsidRPr="00371F03" w:rsidRDefault="008C4317" w:rsidP="00572615">
      <w:pPr>
        <w:pStyle w:val="Heading20"/>
        <w:keepNext/>
        <w:keepLines/>
        <w:shd w:val="clear" w:color="auto" w:fill="auto"/>
        <w:spacing w:before="0" w:line="360" w:lineRule="auto"/>
        <w:jc w:val="center"/>
      </w:pPr>
      <w:bookmarkStart w:id="11" w:name="bookmark12"/>
      <w:r w:rsidRPr="00371F03">
        <w:t>воспитанников</w:t>
      </w:r>
      <w:bookmarkEnd w:id="11"/>
    </w:p>
    <w:p w:rsidR="008C4317" w:rsidRPr="00371F03" w:rsidRDefault="008C4317" w:rsidP="00572615">
      <w:pPr>
        <w:pStyle w:val="5"/>
        <w:shd w:val="clear" w:color="auto" w:fill="auto"/>
        <w:spacing w:line="360" w:lineRule="auto"/>
        <w:ind w:left="20" w:right="20" w:firstLine="700"/>
        <w:jc w:val="both"/>
      </w:pPr>
      <w:r w:rsidRPr="00371F03">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воспитателем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8C4317" w:rsidRPr="00371F03" w:rsidRDefault="008C4317" w:rsidP="00572615">
      <w:pPr>
        <w:pStyle w:val="5"/>
        <w:shd w:val="clear" w:color="auto" w:fill="auto"/>
        <w:spacing w:line="360" w:lineRule="auto"/>
        <w:ind w:left="20" w:right="20" w:firstLine="700"/>
        <w:jc w:val="both"/>
      </w:pPr>
      <w:r w:rsidRPr="00371F03">
        <w:t>Любые формы, способы, методы и средства реализации программы должны осуществляться с учетом базовых принципов Стандарта и раскрытых в разделе 1.1.2 при</w:t>
      </w:r>
      <w:r w:rsidRPr="00371F03">
        <w:rPr>
          <w:rStyle w:val="2"/>
          <w:u w:val="none"/>
        </w:rPr>
        <w:t>нци</w:t>
      </w:r>
      <w:r w:rsidRPr="00371F03">
        <w:t>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 - развивающий характер взаимодействия и общения и др.</w:t>
      </w:r>
    </w:p>
    <w:p w:rsidR="008C4317" w:rsidRPr="00371F03" w:rsidRDefault="008C4317" w:rsidP="00572615">
      <w:pPr>
        <w:pStyle w:val="5"/>
        <w:shd w:val="clear" w:color="auto" w:fill="auto"/>
        <w:spacing w:line="360" w:lineRule="auto"/>
        <w:ind w:left="20" w:right="20" w:firstLine="700"/>
        <w:jc w:val="both"/>
      </w:pPr>
      <w:r w:rsidRPr="00371F03">
        <w:t>Формы реализации программы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8C4317" w:rsidRDefault="008C4317" w:rsidP="00475AC0">
      <w:pPr>
        <w:pStyle w:val="5"/>
        <w:shd w:val="clear" w:color="auto" w:fill="auto"/>
        <w:spacing w:line="360" w:lineRule="auto"/>
        <w:ind w:left="20" w:right="20" w:firstLine="700"/>
        <w:jc w:val="both"/>
      </w:pPr>
      <w:r w:rsidRPr="00371F03">
        <w:t>Средства реализации программы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воспитателя и воспитанников для достижения поставленных целей о</w:t>
      </w:r>
      <w:r>
        <w:t>бучения, воспитания и развития.</w:t>
      </w:r>
    </w:p>
    <w:p w:rsidR="008C4317" w:rsidRPr="00371F03" w:rsidRDefault="008C4317" w:rsidP="00475AC0">
      <w:pPr>
        <w:pStyle w:val="5"/>
        <w:shd w:val="clear" w:color="auto" w:fill="auto"/>
        <w:spacing w:line="360" w:lineRule="auto"/>
        <w:ind w:left="20" w:right="20" w:firstLine="700"/>
        <w:jc w:val="both"/>
      </w:pPr>
    </w:p>
    <w:p w:rsidR="008C4317" w:rsidRPr="00BF4B67" w:rsidRDefault="008C4317" w:rsidP="00BF4B67">
      <w:pPr>
        <w:pStyle w:val="Bodytext30"/>
        <w:shd w:val="clear" w:color="auto" w:fill="auto"/>
        <w:spacing w:after="0" w:line="240" w:lineRule="auto"/>
        <w:ind w:right="120" w:firstLine="0"/>
        <w:jc w:val="center"/>
        <w:rPr>
          <w:sz w:val="24"/>
          <w:szCs w:val="24"/>
        </w:rPr>
      </w:pPr>
      <w:r w:rsidRPr="00BF4B67">
        <w:rPr>
          <w:sz w:val="24"/>
          <w:szCs w:val="24"/>
        </w:rPr>
        <w:t>Образовательная область «Социально-коммуникативное развитие»</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1"/>
        <w:gridCol w:w="3102"/>
        <w:gridCol w:w="3102"/>
      </w:tblGrid>
      <w:tr w:rsidR="008C4317" w:rsidRPr="00BF4B67" w:rsidTr="009710CA">
        <w:tc>
          <w:tcPr>
            <w:tcW w:w="9305" w:type="dxa"/>
            <w:gridSpan w:val="3"/>
          </w:tcPr>
          <w:p w:rsidR="008C4317" w:rsidRPr="009710CA" w:rsidRDefault="008C4317" w:rsidP="009710CA">
            <w:pPr>
              <w:pStyle w:val="5"/>
              <w:shd w:val="clear" w:color="auto" w:fill="auto"/>
              <w:tabs>
                <w:tab w:val="left" w:pos="1888"/>
              </w:tabs>
              <w:spacing w:line="240" w:lineRule="auto"/>
              <w:rPr>
                <w:sz w:val="24"/>
                <w:szCs w:val="24"/>
              </w:rPr>
            </w:pPr>
            <w:r w:rsidRPr="009710CA">
              <w:rPr>
                <w:rStyle w:val="Bodytext11pt2"/>
                <w:sz w:val="24"/>
                <w:szCs w:val="24"/>
              </w:rPr>
              <w:t>Формирование позитивных установок к различным видам труда</w:t>
            </w:r>
          </w:p>
        </w:tc>
      </w:tr>
      <w:tr w:rsidR="008C4317" w:rsidRPr="00BF4B67" w:rsidTr="009710CA">
        <w:tc>
          <w:tcPr>
            <w:tcW w:w="3101" w:type="dxa"/>
          </w:tcPr>
          <w:p w:rsidR="008C4317" w:rsidRPr="009710CA" w:rsidRDefault="008C4317" w:rsidP="009710CA">
            <w:pPr>
              <w:pStyle w:val="5"/>
              <w:shd w:val="clear" w:color="auto" w:fill="auto"/>
              <w:tabs>
                <w:tab w:val="left" w:pos="1888"/>
              </w:tabs>
              <w:spacing w:line="240" w:lineRule="auto"/>
              <w:jc w:val="both"/>
              <w:rPr>
                <w:sz w:val="24"/>
                <w:szCs w:val="24"/>
              </w:rPr>
            </w:pPr>
            <w:r w:rsidRPr="009710CA">
              <w:rPr>
                <w:sz w:val="24"/>
                <w:szCs w:val="24"/>
              </w:rPr>
              <w:t>Формы реализации программы</w:t>
            </w:r>
          </w:p>
        </w:tc>
        <w:tc>
          <w:tcPr>
            <w:tcW w:w="3102" w:type="dxa"/>
          </w:tcPr>
          <w:p w:rsidR="008C4317" w:rsidRPr="009710CA" w:rsidRDefault="008C4317" w:rsidP="009710CA">
            <w:pPr>
              <w:pStyle w:val="5"/>
              <w:shd w:val="clear" w:color="auto" w:fill="auto"/>
              <w:tabs>
                <w:tab w:val="left" w:pos="1888"/>
              </w:tabs>
              <w:spacing w:line="240" w:lineRule="auto"/>
              <w:jc w:val="both"/>
              <w:rPr>
                <w:sz w:val="24"/>
                <w:szCs w:val="24"/>
              </w:rPr>
            </w:pPr>
            <w:r w:rsidRPr="009710CA">
              <w:rPr>
                <w:sz w:val="24"/>
                <w:szCs w:val="24"/>
              </w:rPr>
              <w:t>Методы реализации программы</w:t>
            </w:r>
          </w:p>
        </w:tc>
        <w:tc>
          <w:tcPr>
            <w:tcW w:w="3102" w:type="dxa"/>
          </w:tcPr>
          <w:p w:rsidR="008C4317" w:rsidRPr="009710CA" w:rsidRDefault="008C4317" w:rsidP="009710CA">
            <w:pPr>
              <w:pStyle w:val="5"/>
              <w:shd w:val="clear" w:color="auto" w:fill="auto"/>
              <w:tabs>
                <w:tab w:val="left" w:pos="1888"/>
              </w:tabs>
              <w:spacing w:line="240" w:lineRule="auto"/>
              <w:jc w:val="both"/>
              <w:rPr>
                <w:sz w:val="24"/>
                <w:szCs w:val="24"/>
              </w:rPr>
            </w:pPr>
            <w:r w:rsidRPr="009710CA">
              <w:rPr>
                <w:sz w:val="24"/>
                <w:szCs w:val="24"/>
              </w:rPr>
              <w:t>Средства реализации программы</w:t>
            </w:r>
          </w:p>
        </w:tc>
      </w:tr>
      <w:tr w:rsidR="008C4317" w:rsidRPr="00BF4B67" w:rsidTr="009710CA">
        <w:tc>
          <w:tcPr>
            <w:tcW w:w="3101"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Трудовые поручения: (простые, сложные, эпизодические длительные, коллективные, индивидуальные)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Дежурство</w:t>
            </w:r>
          </w:p>
          <w:p w:rsidR="008C4317" w:rsidRPr="009710CA" w:rsidRDefault="008C4317" w:rsidP="009710CA">
            <w:pPr>
              <w:pStyle w:val="5"/>
              <w:shd w:val="clear" w:color="auto" w:fill="auto"/>
              <w:tabs>
                <w:tab w:val="left" w:pos="1888"/>
              </w:tabs>
              <w:spacing w:line="240" w:lineRule="auto"/>
              <w:jc w:val="both"/>
              <w:rPr>
                <w:sz w:val="24"/>
                <w:szCs w:val="24"/>
              </w:rPr>
            </w:pPr>
            <w:r w:rsidRPr="009710CA">
              <w:rPr>
                <w:rStyle w:val="Bodytext11pt2"/>
                <w:sz w:val="24"/>
                <w:szCs w:val="24"/>
              </w:rPr>
              <w:t>Общий, совместный, коллективный труд</w:t>
            </w:r>
          </w:p>
        </w:tc>
        <w:tc>
          <w:tcPr>
            <w:tcW w:w="3102" w:type="dxa"/>
          </w:tcPr>
          <w:p w:rsidR="008C4317" w:rsidRPr="009710CA" w:rsidRDefault="008C4317" w:rsidP="009710CA">
            <w:pPr>
              <w:pStyle w:val="5"/>
              <w:numPr>
                <w:ilvl w:val="0"/>
                <w:numId w:val="19"/>
              </w:numPr>
              <w:shd w:val="clear" w:color="auto" w:fill="auto"/>
              <w:tabs>
                <w:tab w:val="left" w:pos="158"/>
              </w:tabs>
              <w:spacing w:line="240" w:lineRule="auto"/>
              <w:jc w:val="both"/>
              <w:rPr>
                <w:sz w:val="24"/>
                <w:szCs w:val="24"/>
              </w:rPr>
            </w:pPr>
            <w:r w:rsidRPr="009710CA">
              <w:rPr>
                <w:rStyle w:val="Bodytext11pt"/>
                <w:sz w:val="24"/>
                <w:szCs w:val="24"/>
              </w:rPr>
              <w:t>группа методов</w:t>
            </w:r>
            <w:r w:rsidRPr="009710CA">
              <w:rPr>
                <w:rStyle w:val="Bodytext11pt2"/>
                <w:sz w:val="24"/>
                <w:szCs w:val="24"/>
              </w:rPr>
              <w:t>:</w:t>
            </w:r>
          </w:p>
          <w:p w:rsidR="008C4317" w:rsidRPr="009710CA" w:rsidRDefault="008C4317" w:rsidP="009710CA">
            <w:pPr>
              <w:pStyle w:val="5"/>
              <w:shd w:val="clear" w:color="auto" w:fill="auto"/>
              <w:spacing w:line="240" w:lineRule="auto"/>
              <w:jc w:val="both"/>
              <w:rPr>
                <w:sz w:val="24"/>
                <w:szCs w:val="24"/>
              </w:rPr>
            </w:pPr>
            <w:r w:rsidRPr="00BF4B67">
              <w:rPr>
                <w:rStyle w:val="Bodytext12pt"/>
              </w:rPr>
              <w:t>формирование</w:t>
            </w:r>
          </w:p>
          <w:p w:rsidR="008C4317" w:rsidRPr="009710CA" w:rsidRDefault="008C4317" w:rsidP="009710CA">
            <w:pPr>
              <w:pStyle w:val="5"/>
              <w:shd w:val="clear" w:color="auto" w:fill="auto"/>
              <w:spacing w:line="240" w:lineRule="auto"/>
              <w:jc w:val="both"/>
              <w:rPr>
                <w:sz w:val="24"/>
                <w:szCs w:val="24"/>
              </w:rPr>
            </w:pPr>
            <w:r w:rsidRPr="00BF4B67">
              <w:rPr>
                <w:rStyle w:val="Bodytext12pt"/>
              </w:rPr>
              <w:t>нравственных</w:t>
            </w:r>
          </w:p>
          <w:p w:rsidR="008C4317" w:rsidRPr="009710CA" w:rsidRDefault="008C4317" w:rsidP="009710CA">
            <w:pPr>
              <w:pStyle w:val="5"/>
              <w:shd w:val="clear" w:color="auto" w:fill="auto"/>
              <w:spacing w:line="240" w:lineRule="auto"/>
              <w:jc w:val="both"/>
              <w:rPr>
                <w:sz w:val="24"/>
                <w:szCs w:val="24"/>
              </w:rPr>
            </w:pPr>
            <w:r w:rsidRPr="00BF4B67">
              <w:rPr>
                <w:rStyle w:val="Bodytext12pt"/>
              </w:rPr>
              <w:t>представлений, суждений, оценок</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Создание у детей практического опыта трудовой деятельности Решение элементарных логических задач, загадок Приучение к размышлению, Эвристические беседы Беседы на этические темы Чтение художественной литературы Рассматривание иллюстраций</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Рассказывание и обсуждение картин, иллюстраций</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Просмотр телепередач, диафильмов, видеофильмов Задачи на решение коммуникативных ситуаций Придумывание сказок</w:t>
            </w:r>
          </w:p>
          <w:p w:rsidR="008C4317" w:rsidRPr="009710CA" w:rsidRDefault="008C4317" w:rsidP="009710CA">
            <w:pPr>
              <w:pStyle w:val="5"/>
              <w:numPr>
                <w:ilvl w:val="0"/>
                <w:numId w:val="19"/>
              </w:numPr>
              <w:shd w:val="clear" w:color="auto" w:fill="auto"/>
              <w:tabs>
                <w:tab w:val="left" w:pos="298"/>
              </w:tabs>
              <w:spacing w:line="240" w:lineRule="auto"/>
              <w:ind w:left="120"/>
              <w:jc w:val="left"/>
              <w:rPr>
                <w:sz w:val="24"/>
                <w:szCs w:val="24"/>
              </w:rPr>
            </w:pPr>
            <w:r w:rsidRPr="009710CA">
              <w:rPr>
                <w:rStyle w:val="Bodytext11pt1"/>
                <w:sz w:val="24"/>
                <w:szCs w:val="24"/>
              </w:rPr>
              <w:t xml:space="preserve">группа методов: </w:t>
            </w:r>
            <w:r w:rsidRPr="00BF4B67">
              <w:rPr>
                <w:rStyle w:val="Bodytext12pt"/>
              </w:rPr>
              <w:t xml:space="preserve">создание у детей практического опыта трудовой деятельности </w:t>
            </w:r>
            <w:r w:rsidRPr="009710CA">
              <w:rPr>
                <w:rStyle w:val="Bodytext11pt2"/>
                <w:sz w:val="24"/>
                <w:szCs w:val="24"/>
              </w:rPr>
              <w:t>Приучение к положительным</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формам общественного</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поведения</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Показ действий</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Пример взрослого и детей</w:t>
            </w:r>
          </w:p>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Наблюдения</w:t>
            </w:r>
          </w:p>
          <w:p w:rsidR="008C4317" w:rsidRPr="009710CA" w:rsidRDefault="008C4317" w:rsidP="009710CA">
            <w:pPr>
              <w:pStyle w:val="5"/>
              <w:shd w:val="clear" w:color="auto" w:fill="auto"/>
              <w:spacing w:line="240" w:lineRule="auto"/>
              <w:jc w:val="both"/>
              <w:rPr>
                <w:sz w:val="24"/>
                <w:szCs w:val="24"/>
              </w:rPr>
            </w:pPr>
            <w:r w:rsidRPr="009710CA">
              <w:rPr>
                <w:sz w:val="24"/>
                <w:szCs w:val="24"/>
              </w:rPr>
              <w:t>Организация  деятельности общественно-полезного  характера</w:t>
            </w:r>
          </w:p>
          <w:p w:rsidR="008C4317" w:rsidRPr="009710CA" w:rsidRDefault="008C4317" w:rsidP="009710CA">
            <w:pPr>
              <w:pStyle w:val="5"/>
              <w:shd w:val="clear" w:color="auto" w:fill="auto"/>
              <w:spacing w:line="240" w:lineRule="auto"/>
              <w:jc w:val="both"/>
              <w:rPr>
                <w:sz w:val="24"/>
                <w:szCs w:val="24"/>
              </w:rPr>
            </w:pPr>
            <w:r w:rsidRPr="009710CA">
              <w:rPr>
                <w:sz w:val="24"/>
                <w:szCs w:val="24"/>
              </w:rPr>
              <w:t xml:space="preserve"> Разыгрывание коммуникативных ситуаций </w:t>
            </w:r>
          </w:p>
          <w:p w:rsidR="008C4317" w:rsidRPr="009710CA" w:rsidRDefault="008C4317" w:rsidP="009710CA">
            <w:pPr>
              <w:pStyle w:val="5"/>
              <w:shd w:val="clear" w:color="auto" w:fill="auto"/>
              <w:spacing w:line="240" w:lineRule="auto"/>
              <w:jc w:val="both"/>
              <w:rPr>
                <w:sz w:val="24"/>
                <w:szCs w:val="24"/>
              </w:rPr>
            </w:pPr>
            <w:r w:rsidRPr="009710CA">
              <w:rPr>
                <w:sz w:val="24"/>
                <w:szCs w:val="24"/>
              </w:rPr>
              <w:t>Создание педагогических</w:t>
            </w:r>
          </w:p>
          <w:p w:rsidR="008C4317" w:rsidRPr="009710CA" w:rsidRDefault="008C4317" w:rsidP="009710CA">
            <w:pPr>
              <w:pStyle w:val="5"/>
              <w:shd w:val="clear" w:color="auto" w:fill="auto"/>
              <w:spacing w:line="240" w:lineRule="auto"/>
              <w:jc w:val="both"/>
              <w:rPr>
                <w:sz w:val="24"/>
                <w:szCs w:val="24"/>
              </w:rPr>
            </w:pPr>
            <w:r w:rsidRPr="009710CA">
              <w:rPr>
                <w:sz w:val="24"/>
                <w:szCs w:val="24"/>
              </w:rPr>
              <w:t>ситуаций</w:t>
            </w:r>
          </w:p>
          <w:p w:rsidR="008C4317" w:rsidRPr="009710CA" w:rsidRDefault="008C4317" w:rsidP="009710CA">
            <w:pPr>
              <w:pStyle w:val="5"/>
              <w:shd w:val="clear" w:color="auto" w:fill="auto"/>
              <w:spacing w:line="240" w:lineRule="auto"/>
              <w:jc w:val="both"/>
              <w:rPr>
                <w:sz w:val="24"/>
                <w:szCs w:val="24"/>
              </w:rPr>
            </w:pPr>
          </w:p>
        </w:tc>
        <w:tc>
          <w:tcPr>
            <w:tcW w:w="3102" w:type="dxa"/>
          </w:tcPr>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Ознакомление с трудом взрослых</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Собственная трудовая деятельность</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Художественные средства: художественная литература, музыка, изобразительное искусство</w:t>
            </w:r>
          </w:p>
          <w:p w:rsidR="008C4317" w:rsidRPr="009710CA" w:rsidRDefault="008C4317" w:rsidP="009710CA">
            <w:pPr>
              <w:pStyle w:val="5"/>
              <w:shd w:val="clear" w:color="auto" w:fill="auto"/>
              <w:tabs>
                <w:tab w:val="left" w:pos="1888"/>
              </w:tabs>
              <w:spacing w:line="240" w:lineRule="auto"/>
              <w:jc w:val="both"/>
              <w:rPr>
                <w:sz w:val="24"/>
                <w:szCs w:val="24"/>
              </w:rPr>
            </w:pPr>
            <w:r w:rsidRPr="009710CA">
              <w:rPr>
                <w:rStyle w:val="Bodytext11pt2"/>
                <w:sz w:val="24"/>
                <w:szCs w:val="24"/>
              </w:rPr>
              <w:t>Видеофильмы, слайды</w:t>
            </w:r>
          </w:p>
        </w:tc>
      </w:tr>
      <w:tr w:rsidR="008C4317" w:rsidRPr="00BF4B67" w:rsidTr="009710CA">
        <w:tc>
          <w:tcPr>
            <w:tcW w:w="9305" w:type="dxa"/>
            <w:gridSpan w:val="3"/>
          </w:tcPr>
          <w:p w:rsidR="008C4317" w:rsidRPr="009710CA" w:rsidRDefault="008C4317" w:rsidP="009710CA">
            <w:pPr>
              <w:pStyle w:val="5"/>
              <w:shd w:val="clear" w:color="auto" w:fill="auto"/>
              <w:spacing w:line="240" w:lineRule="auto"/>
              <w:ind w:left="120"/>
              <w:rPr>
                <w:rStyle w:val="Bodytext11pt2"/>
                <w:sz w:val="24"/>
                <w:szCs w:val="24"/>
              </w:rPr>
            </w:pPr>
            <w:r w:rsidRPr="009710CA">
              <w:rPr>
                <w:rStyle w:val="Bodytext11pt2"/>
                <w:sz w:val="24"/>
                <w:szCs w:val="24"/>
              </w:rPr>
              <w:t>Формирование основ безопасного поведения в быту, природе, социуме</w:t>
            </w:r>
          </w:p>
        </w:tc>
      </w:tr>
      <w:tr w:rsidR="008C4317" w:rsidRPr="00BF4B67" w:rsidTr="009710CA">
        <w:tc>
          <w:tcPr>
            <w:tcW w:w="3101"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Индивидуальная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Подгрупповая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Экскурсия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Целевые прогулки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Режимные моменты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Самостоятельная</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деятельность</w:t>
            </w:r>
          </w:p>
        </w:tc>
        <w:tc>
          <w:tcPr>
            <w:tcW w:w="3102"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 методы: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 xml:space="preserve">Рассматривание иллюстраций, картин Просмотр слайдов, видеофильмов </w:t>
            </w:r>
            <w:r w:rsidRPr="009710CA">
              <w:rPr>
                <w:rStyle w:val="Bodytext11pt1"/>
                <w:sz w:val="24"/>
                <w:szCs w:val="24"/>
              </w:rPr>
              <w:t xml:space="preserve">Практические методы: </w:t>
            </w:r>
            <w:r w:rsidRPr="009710CA">
              <w:rPr>
                <w:rStyle w:val="Bodytext11pt2"/>
                <w:sz w:val="24"/>
                <w:szCs w:val="24"/>
              </w:rPr>
              <w:t>Моделирование ситуаций Решение проблемных ситуаций</w:t>
            </w:r>
          </w:p>
          <w:p w:rsidR="008C4317" w:rsidRPr="009710CA" w:rsidRDefault="008C4317" w:rsidP="009710CA">
            <w:pPr>
              <w:pStyle w:val="5"/>
              <w:shd w:val="clear" w:color="auto" w:fill="auto"/>
              <w:tabs>
                <w:tab w:val="left" w:pos="158"/>
              </w:tabs>
              <w:spacing w:line="240" w:lineRule="auto"/>
              <w:jc w:val="both"/>
              <w:rPr>
                <w:rStyle w:val="Bodytext11pt"/>
                <w:sz w:val="24"/>
                <w:szCs w:val="24"/>
              </w:rPr>
            </w:pPr>
            <w:r w:rsidRPr="009710CA">
              <w:rPr>
                <w:rStyle w:val="Bodytext11pt2"/>
                <w:sz w:val="24"/>
                <w:szCs w:val="24"/>
              </w:rPr>
              <w:t>Изготовление запрещающих и разрешающих плакатов Экологические акции Разработка правил Составление мини</w:t>
            </w:r>
            <w:r w:rsidRPr="009710CA">
              <w:rPr>
                <w:rStyle w:val="Bodytext11pt2"/>
                <w:sz w:val="24"/>
                <w:szCs w:val="24"/>
              </w:rPr>
              <w:softHyphen/>
              <w:t xml:space="preserve">энциклопедий, мини-книжек </w:t>
            </w:r>
            <w:r w:rsidRPr="009710CA">
              <w:rPr>
                <w:rStyle w:val="Bodytext11pt1"/>
                <w:sz w:val="24"/>
                <w:szCs w:val="24"/>
              </w:rPr>
              <w:t xml:space="preserve">Игровые методы: </w:t>
            </w:r>
            <w:r w:rsidRPr="009710CA">
              <w:rPr>
                <w:rStyle w:val="Bodytext11pt2"/>
                <w:sz w:val="24"/>
                <w:szCs w:val="24"/>
              </w:rPr>
              <w:t xml:space="preserve">Дидактические игры Игровой тренинг Игры-драматизации </w:t>
            </w:r>
            <w:r w:rsidRPr="009710CA">
              <w:rPr>
                <w:rStyle w:val="Bodytext11pt1"/>
                <w:sz w:val="24"/>
                <w:szCs w:val="24"/>
              </w:rPr>
              <w:t xml:space="preserve">Словесные методы: </w:t>
            </w:r>
            <w:r w:rsidRPr="009710CA">
              <w:rPr>
                <w:rStyle w:val="Bodytext11pt2"/>
                <w:sz w:val="24"/>
                <w:szCs w:val="24"/>
              </w:rPr>
              <w:t>Познавательные, эвристические беседы Чтение художественной литературы Рассказывание</w:t>
            </w:r>
          </w:p>
        </w:tc>
        <w:tc>
          <w:tcPr>
            <w:tcW w:w="3102"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Художественные средства: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художественная литература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музыка, изобразительное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искусство</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Видеофильмы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Модели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Макеты</w:t>
            </w:r>
          </w:p>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Дидактические игры</w:t>
            </w:r>
          </w:p>
        </w:tc>
      </w:tr>
      <w:tr w:rsidR="008C4317" w:rsidRPr="00BF4B67" w:rsidTr="009710CA">
        <w:tc>
          <w:tcPr>
            <w:tcW w:w="9305" w:type="dxa"/>
            <w:gridSpan w:val="3"/>
          </w:tcPr>
          <w:p w:rsidR="008C4317" w:rsidRPr="009710CA" w:rsidRDefault="008C4317" w:rsidP="009710CA">
            <w:pPr>
              <w:pStyle w:val="5"/>
              <w:shd w:val="clear" w:color="auto" w:fill="auto"/>
              <w:spacing w:line="240" w:lineRule="auto"/>
              <w:ind w:left="120"/>
              <w:rPr>
                <w:rStyle w:val="Bodytext11pt2"/>
                <w:sz w:val="24"/>
                <w:szCs w:val="24"/>
              </w:rPr>
            </w:pPr>
            <w:r w:rsidRPr="009710CA">
              <w:rPr>
                <w:rStyle w:val="Bodytext11pt2"/>
                <w:sz w:val="24"/>
                <w:szCs w:val="24"/>
              </w:rPr>
              <w:t>Патриотическое воспитание</w:t>
            </w:r>
          </w:p>
        </w:tc>
      </w:tr>
      <w:tr w:rsidR="008C4317" w:rsidRPr="00BF4B67" w:rsidTr="009710CA">
        <w:tc>
          <w:tcPr>
            <w:tcW w:w="3101" w:type="dxa"/>
          </w:tcPr>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Индивидуальные Подгрупповые Фронтальные Экскурсия Целевые прогулки Режимные моменты Самостоятельная деятельность</w:t>
            </w:r>
          </w:p>
        </w:tc>
        <w:tc>
          <w:tcPr>
            <w:tcW w:w="3102"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 методы: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Рассматривание иллюстраций, картин, глобусов, географических карт</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Просмотр слайдов, видеофильмов, телепередач</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Словесные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Познавательные беседы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Чтение художественной</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литературы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Практические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Создание мини-музея,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коллекций</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Оформление выставок Создание миниэнциклопедий,</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 xml:space="preserve">Речевые игры </w:t>
            </w:r>
          </w:p>
          <w:p w:rsidR="008C4317" w:rsidRPr="009710CA" w:rsidRDefault="008C4317" w:rsidP="009710CA">
            <w:pPr>
              <w:pStyle w:val="5"/>
              <w:shd w:val="clear" w:color="auto" w:fill="auto"/>
              <w:spacing w:line="240" w:lineRule="auto"/>
              <w:ind w:left="120"/>
              <w:jc w:val="left"/>
              <w:rPr>
                <w:rStyle w:val="Bodytext11pt1"/>
                <w:i w:val="0"/>
                <w:sz w:val="24"/>
                <w:szCs w:val="24"/>
              </w:rPr>
            </w:pPr>
            <w:r w:rsidRPr="009710CA">
              <w:rPr>
                <w:rStyle w:val="Bodytext11pt2"/>
                <w:sz w:val="24"/>
                <w:szCs w:val="24"/>
              </w:rPr>
              <w:t xml:space="preserve">Игры-упражнения </w:t>
            </w:r>
            <w:r w:rsidRPr="009710CA">
              <w:rPr>
                <w:rStyle w:val="Bodytext11pt1"/>
                <w:sz w:val="24"/>
                <w:szCs w:val="24"/>
              </w:rPr>
              <w:t xml:space="preserve">Словесные методы: </w:t>
            </w:r>
            <w:r w:rsidRPr="009710CA">
              <w:rPr>
                <w:rStyle w:val="Bodytext11pt2"/>
                <w:sz w:val="24"/>
                <w:szCs w:val="24"/>
              </w:rPr>
              <w:t>Познавательные, эвристические беседы Чтение художественной литературы Рассказывание</w:t>
            </w:r>
          </w:p>
        </w:tc>
        <w:tc>
          <w:tcPr>
            <w:tcW w:w="3102"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Художественные средства: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художественная литература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музыка, изобразительное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искусство</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Видеофильмы,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слайды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Глобусы</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Географические карты Схемы, модели Дидактические игры</w:t>
            </w:r>
          </w:p>
        </w:tc>
      </w:tr>
      <w:tr w:rsidR="008C4317" w:rsidRPr="00BF4B67" w:rsidTr="009710CA">
        <w:tc>
          <w:tcPr>
            <w:tcW w:w="9305" w:type="dxa"/>
            <w:gridSpan w:val="3"/>
          </w:tcPr>
          <w:p w:rsidR="008C4317" w:rsidRPr="009710CA" w:rsidRDefault="008C4317" w:rsidP="009710CA">
            <w:pPr>
              <w:pStyle w:val="5"/>
              <w:shd w:val="clear" w:color="auto" w:fill="auto"/>
              <w:spacing w:line="240" w:lineRule="auto"/>
              <w:ind w:left="120"/>
              <w:rPr>
                <w:rStyle w:val="Bodytext11pt2"/>
                <w:sz w:val="24"/>
                <w:szCs w:val="24"/>
              </w:rPr>
            </w:pPr>
            <w:r w:rsidRPr="009710CA">
              <w:rPr>
                <w:rStyle w:val="Bodytext11pt2"/>
                <w:sz w:val="24"/>
                <w:szCs w:val="24"/>
              </w:rPr>
              <w:t>Развитие игровой деятельности с целью освоения различных социальных ролей</w:t>
            </w:r>
          </w:p>
        </w:tc>
      </w:tr>
      <w:tr w:rsidR="008C4317" w:rsidRPr="00BF4B67" w:rsidTr="009710CA">
        <w:tc>
          <w:tcPr>
            <w:tcW w:w="3101" w:type="dxa"/>
          </w:tcPr>
          <w:p w:rsidR="008C4317" w:rsidRPr="009710CA" w:rsidRDefault="008C4317" w:rsidP="009710CA">
            <w:pPr>
              <w:pStyle w:val="5"/>
              <w:shd w:val="clear" w:color="auto" w:fill="auto"/>
              <w:spacing w:line="240" w:lineRule="auto"/>
              <w:jc w:val="both"/>
              <w:rPr>
                <w:sz w:val="24"/>
                <w:szCs w:val="24"/>
              </w:rPr>
            </w:pPr>
            <w:r w:rsidRPr="009710CA">
              <w:rPr>
                <w:rStyle w:val="Bodytext11pt1"/>
                <w:sz w:val="24"/>
                <w:szCs w:val="24"/>
              </w:rPr>
              <w:t>Классификация игр</w:t>
            </w:r>
            <w:r w:rsidRPr="009710CA">
              <w:rPr>
                <w:rStyle w:val="Bodytext11pt2"/>
                <w:sz w:val="24"/>
                <w:szCs w:val="24"/>
              </w:rPr>
              <w:t xml:space="preserve"> (С.Л. Новосёлова)</w:t>
            </w:r>
          </w:p>
          <w:p w:rsidR="008C4317" w:rsidRPr="009710CA" w:rsidRDefault="008C4317" w:rsidP="009710CA">
            <w:pPr>
              <w:pStyle w:val="5"/>
              <w:shd w:val="clear" w:color="auto" w:fill="auto"/>
              <w:spacing w:line="240" w:lineRule="auto"/>
              <w:jc w:val="both"/>
              <w:rPr>
                <w:sz w:val="24"/>
                <w:szCs w:val="24"/>
              </w:rPr>
            </w:pPr>
            <w:r w:rsidRPr="009710CA">
              <w:rPr>
                <w:rStyle w:val="Bodytext11pt"/>
                <w:sz w:val="24"/>
                <w:szCs w:val="24"/>
              </w:rPr>
              <w:t>Игры, возникающие по инициативе ребенка:</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Игры-экспериментирование Сюжетные самодеятельные игры</w:t>
            </w:r>
          </w:p>
          <w:p w:rsidR="008C4317" w:rsidRPr="009710CA" w:rsidRDefault="008C4317" w:rsidP="009710CA">
            <w:pPr>
              <w:pStyle w:val="5"/>
              <w:shd w:val="clear" w:color="auto" w:fill="auto"/>
              <w:spacing w:line="240" w:lineRule="auto"/>
              <w:jc w:val="both"/>
              <w:rPr>
                <w:sz w:val="24"/>
                <w:szCs w:val="24"/>
              </w:rPr>
            </w:pPr>
            <w:r w:rsidRPr="009710CA">
              <w:rPr>
                <w:rStyle w:val="Bodytext11pt"/>
                <w:sz w:val="24"/>
                <w:szCs w:val="24"/>
              </w:rPr>
              <w:t>Игры, связанные с исходной инициативой взрослого:</w:t>
            </w:r>
          </w:p>
          <w:p w:rsidR="008C4317" w:rsidRPr="009710CA" w:rsidRDefault="008C4317" w:rsidP="009710CA">
            <w:pPr>
              <w:pStyle w:val="5"/>
              <w:shd w:val="clear" w:color="auto" w:fill="auto"/>
              <w:spacing w:line="240" w:lineRule="auto"/>
              <w:jc w:val="left"/>
              <w:rPr>
                <w:rStyle w:val="Bodytext11pt2"/>
                <w:sz w:val="24"/>
                <w:szCs w:val="24"/>
              </w:rPr>
            </w:pPr>
            <w:r w:rsidRPr="009710CA">
              <w:rPr>
                <w:rStyle w:val="Bodytext11pt2"/>
                <w:sz w:val="24"/>
                <w:szCs w:val="24"/>
              </w:rPr>
              <w:t xml:space="preserve">Обучающие игры Досуговые игры </w:t>
            </w:r>
            <w:r w:rsidRPr="009710CA">
              <w:rPr>
                <w:rStyle w:val="Bodytext11pt"/>
                <w:sz w:val="24"/>
                <w:szCs w:val="24"/>
              </w:rPr>
              <w:t xml:space="preserve">Игры народные. идущие от исторической инициативы этноса </w:t>
            </w:r>
            <w:r w:rsidRPr="009710CA">
              <w:rPr>
                <w:rStyle w:val="Bodytext11pt2"/>
                <w:sz w:val="24"/>
                <w:szCs w:val="24"/>
              </w:rPr>
              <w:t>Обрядовые игры Тренинговые игры Досуговые игры</w:t>
            </w:r>
          </w:p>
        </w:tc>
        <w:tc>
          <w:tcPr>
            <w:tcW w:w="3102" w:type="dxa"/>
          </w:tcPr>
          <w:p w:rsidR="008C4317" w:rsidRPr="009710CA" w:rsidRDefault="008C4317" w:rsidP="009710CA">
            <w:pPr>
              <w:pStyle w:val="5"/>
              <w:shd w:val="clear" w:color="auto" w:fill="auto"/>
              <w:spacing w:line="240" w:lineRule="auto"/>
              <w:ind w:left="120"/>
              <w:jc w:val="left"/>
              <w:rPr>
                <w:rStyle w:val="Bodytext11pt1"/>
                <w:sz w:val="24"/>
                <w:szCs w:val="24"/>
              </w:rPr>
            </w:pPr>
            <w:r w:rsidRPr="009710CA">
              <w:rPr>
                <w:rStyle w:val="Bodytext11pt1"/>
                <w:sz w:val="24"/>
                <w:szCs w:val="24"/>
              </w:rPr>
              <w:t xml:space="preserve">Игра как средство освоения различных социальных ролей </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
                <w:sz w:val="24"/>
                <w:szCs w:val="24"/>
              </w:rPr>
              <w:t>Приёмы руководства</w:t>
            </w:r>
          </w:p>
          <w:p w:rsidR="008C4317" w:rsidRPr="009710CA" w:rsidRDefault="008C4317" w:rsidP="009710CA">
            <w:pPr>
              <w:pStyle w:val="5"/>
              <w:shd w:val="clear" w:color="auto" w:fill="auto"/>
              <w:spacing w:line="240" w:lineRule="auto"/>
              <w:ind w:left="120"/>
              <w:jc w:val="left"/>
              <w:rPr>
                <w:rStyle w:val="Bodytext11pt1"/>
                <w:sz w:val="24"/>
                <w:szCs w:val="24"/>
              </w:rPr>
            </w:pPr>
            <w:r w:rsidRPr="009710CA">
              <w:rPr>
                <w:rStyle w:val="Bodytext11pt2"/>
                <w:sz w:val="24"/>
                <w:szCs w:val="24"/>
              </w:rPr>
              <w:t>обогащение содержания игр участие в играх детей совместное изготовление с детьми игрового материала участие в сговоре на игру беседы, рассказы- беседы, рассказы- напоминание, собственный образец речи, моделирование коммуникативных ситуаций.</w:t>
            </w:r>
          </w:p>
        </w:tc>
        <w:tc>
          <w:tcPr>
            <w:tcW w:w="3102"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Средства для развития игровой деятельности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Образные игрушки Предметы домашнего обихода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Транспортные и технические игрушки Атрибутика ролевая Бросовые и поделочные материалы, предметы- заместители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Музыкальные игрушки и оборудование</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Игрушки и оборудование для театрализованной деятельности Дидактические игрушки Дидактические игры Конструкторы</w:t>
            </w:r>
          </w:p>
          <w:p w:rsidR="008C4317" w:rsidRPr="009710CA" w:rsidRDefault="008C4317" w:rsidP="009710CA">
            <w:pPr>
              <w:pStyle w:val="5"/>
              <w:shd w:val="clear" w:color="auto" w:fill="auto"/>
              <w:spacing w:line="240" w:lineRule="auto"/>
              <w:ind w:left="120"/>
              <w:jc w:val="left"/>
              <w:rPr>
                <w:sz w:val="24"/>
                <w:szCs w:val="24"/>
              </w:rPr>
            </w:pPr>
            <w:r w:rsidRPr="009710CA">
              <w:rPr>
                <w:sz w:val="24"/>
                <w:szCs w:val="24"/>
              </w:rPr>
              <w:t>Игрушки для экспериментирования</w:t>
            </w:r>
          </w:p>
          <w:p w:rsidR="008C4317" w:rsidRPr="009710CA" w:rsidRDefault="008C4317" w:rsidP="009710CA">
            <w:pPr>
              <w:pStyle w:val="5"/>
              <w:shd w:val="clear" w:color="auto" w:fill="auto"/>
              <w:spacing w:line="240" w:lineRule="auto"/>
              <w:ind w:left="120"/>
              <w:jc w:val="left"/>
              <w:rPr>
                <w:rStyle w:val="Bodytext11pt2"/>
                <w:sz w:val="24"/>
                <w:szCs w:val="24"/>
              </w:rPr>
            </w:pPr>
          </w:p>
        </w:tc>
      </w:tr>
    </w:tbl>
    <w:p w:rsidR="008C4317" w:rsidRDefault="008C4317" w:rsidP="00BF4B67">
      <w:pPr>
        <w:pStyle w:val="5"/>
        <w:shd w:val="clear" w:color="auto" w:fill="auto"/>
        <w:tabs>
          <w:tab w:val="left" w:pos="1888"/>
        </w:tabs>
        <w:spacing w:line="240" w:lineRule="auto"/>
        <w:ind w:left="40"/>
        <w:jc w:val="both"/>
        <w:rPr>
          <w:sz w:val="24"/>
          <w:szCs w:val="24"/>
        </w:rPr>
      </w:pPr>
    </w:p>
    <w:p w:rsidR="008C4317" w:rsidRDefault="008C4317" w:rsidP="00BF4B67">
      <w:pPr>
        <w:pStyle w:val="5"/>
        <w:shd w:val="clear" w:color="auto" w:fill="auto"/>
        <w:tabs>
          <w:tab w:val="left" w:pos="1888"/>
        </w:tabs>
        <w:spacing w:line="240" w:lineRule="auto"/>
        <w:ind w:left="40"/>
        <w:jc w:val="both"/>
        <w:rPr>
          <w:sz w:val="24"/>
          <w:szCs w:val="24"/>
        </w:rPr>
      </w:pPr>
    </w:p>
    <w:p w:rsidR="008C4317" w:rsidRDefault="008C4317" w:rsidP="00BF4B67">
      <w:pPr>
        <w:pStyle w:val="5"/>
        <w:shd w:val="clear" w:color="auto" w:fill="auto"/>
        <w:tabs>
          <w:tab w:val="left" w:pos="1888"/>
        </w:tabs>
        <w:spacing w:line="240" w:lineRule="auto"/>
        <w:ind w:left="40"/>
        <w:jc w:val="both"/>
        <w:rPr>
          <w:sz w:val="24"/>
          <w:szCs w:val="24"/>
        </w:rPr>
      </w:pPr>
    </w:p>
    <w:p w:rsidR="008C4317" w:rsidRPr="00BF4B67" w:rsidRDefault="008C4317" w:rsidP="00BF4B67">
      <w:pPr>
        <w:pStyle w:val="5"/>
        <w:shd w:val="clear" w:color="auto" w:fill="auto"/>
        <w:tabs>
          <w:tab w:val="left" w:pos="1888"/>
        </w:tabs>
        <w:spacing w:line="240" w:lineRule="auto"/>
        <w:ind w:left="40"/>
        <w:jc w:val="both"/>
        <w:rPr>
          <w:sz w:val="24"/>
          <w:szCs w:val="24"/>
        </w:rPr>
      </w:pPr>
    </w:p>
    <w:p w:rsidR="008C4317" w:rsidRPr="00BF4B67" w:rsidRDefault="008C4317" w:rsidP="00BF4B67">
      <w:pPr>
        <w:tabs>
          <w:tab w:val="left" w:pos="3615"/>
        </w:tabs>
        <w:jc w:val="center"/>
        <w:rPr>
          <w:rFonts w:ascii="Times New Roman" w:hAnsi="Times New Roman" w:cs="Times New Roman"/>
          <w:b/>
          <w:lang w:eastAsia="en-US"/>
        </w:rPr>
      </w:pPr>
      <w:r w:rsidRPr="00BF4B67">
        <w:rPr>
          <w:rFonts w:ascii="Times New Roman" w:hAnsi="Times New Roman" w:cs="Times New Roman"/>
          <w:b/>
          <w:lang w:eastAsia="en-US"/>
        </w:rPr>
        <w:t>Образовательная область «Познавательное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8C4317" w:rsidRPr="00BF4B67" w:rsidTr="009710CA">
        <w:tc>
          <w:tcPr>
            <w:tcW w:w="9345" w:type="dxa"/>
            <w:gridSpan w:val="3"/>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Формирование целостной картины мира, расширение кругозора</w:t>
            </w:r>
          </w:p>
        </w:tc>
      </w:tr>
      <w:tr w:rsidR="008C4317" w:rsidRPr="00BF4B67" w:rsidTr="009710CA">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Формы реализации программы</w:t>
            </w:r>
          </w:p>
        </w:tc>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Методы реализации программы</w:t>
            </w:r>
          </w:p>
        </w:tc>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Средства реализации программы</w:t>
            </w:r>
          </w:p>
        </w:tc>
      </w:tr>
      <w:tr w:rsidR="008C4317" w:rsidRPr="00BF4B67" w:rsidTr="009710CA">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Style w:val="Bodytext11pt2"/>
                <w:sz w:val="24"/>
                <w:szCs w:val="24"/>
              </w:rPr>
              <w:t>Индивидуальные Подгрупповые Фронтальные Экскурсии Целевые прогулки Режимные моменты Самостоятельная деятельность</w:t>
            </w: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
                <w:sz w:val="24"/>
                <w:szCs w:val="24"/>
              </w:rPr>
              <w:t>непосредственные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Наблюдения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Экскурсии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Осмотры помещения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Рассматривания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натуральных предметов</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
                <w:sz w:val="24"/>
                <w:szCs w:val="24"/>
              </w:rPr>
              <w:t>опосредствованные</w:t>
            </w:r>
          </w:p>
          <w:p w:rsidR="008C4317" w:rsidRPr="009710CA" w:rsidRDefault="008C4317" w:rsidP="009710CA">
            <w:pPr>
              <w:tabs>
                <w:tab w:val="left" w:pos="3615"/>
              </w:tabs>
              <w:jc w:val="center"/>
              <w:rPr>
                <w:rStyle w:val="Bodytext11pt2"/>
                <w:sz w:val="24"/>
                <w:szCs w:val="24"/>
              </w:rPr>
            </w:pPr>
            <w:r w:rsidRPr="009710CA">
              <w:rPr>
                <w:rStyle w:val="Bodytext11pt2"/>
                <w:sz w:val="24"/>
                <w:szCs w:val="24"/>
              </w:rPr>
              <w:t>Рассматривание игрушек, картин, фотографий Описание картин и игрушек Рассказывание по игрушкам</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и картинам</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Словесные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Чтение и рассказывание литературных произведении Заучивание наизусть Пересказ</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Обобщающая беседа Рассказывание без опоры на наглядный материал</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Практические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Моделирование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Проектирование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Упражнения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Игровые</w:t>
            </w:r>
          </w:p>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Style w:val="Bodytext11pt2"/>
                <w:sz w:val="24"/>
                <w:szCs w:val="24"/>
              </w:rPr>
              <w:t>Дидактические игры Игры-драматизации Инсценировки Дидактические упражнения Пластические этюды Хороводные игры</w:t>
            </w:r>
          </w:p>
        </w:tc>
        <w:tc>
          <w:tcPr>
            <w:tcW w:w="3115" w:type="dxa"/>
          </w:tcPr>
          <w:p w:rsidR="008C4317" w:rsidRPr="009710CA" w:rsidRDefault="008C4317" w:rsidP="009710CA">
            <w:pPr>
              <w:pStyle w:val="5"/>
              <w:shd w:val="clear" w:color="auto" w:fill="auto"/>
              <w:spacing w:line="240" w:lineRule="auto"/>
              <w:jc w:val="both"/>
              <w:rPr>
                <w:sz w:val="24"/>
                <w:szCs w:val="24"/>
              </w:rPr>
            </w:pPr>
            <w:r w:rsidRPr="009710CA">
              <w:rPr>
                <w:rStyle w:val="Bodytext11pt1"/>
                <w:sz w:val="24"/>
                <w:szCs w:val="24"/>
              </w:rPr>
              <w:t>Средства по формированию целостной картины мира, расширение кругозора</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Художественные средства: художественная литература музыка, изобразительное искусство</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Видеофильмы, слайды Глобусы</w:t>
            </w:r>
          </w:p>
          <w:p w:rsidR="008C4317" w:rsidRPr="009710CA" w:rsidRDefault="008C4317" w:rsidP="009710CA">
            <w:pPr>
              <w:tabs>
                <w:tab w:val="left" w:pos="3615"/>
              </w:tabs>
              <w:jc w:val="center"/>
              <w:rPr>
                <w:rStyle w:val="Bodytext11pt2"/>
                <w:sz w:val="24"/>
                <w:szCs w:val="24"/>
              </w:rPr>
            </w:pPr>
            <w:r w:rsidRPr="009710CA">
              <w:rPr>
                <w:rStyle w:val="Bodytext11pt2"/>
                <w:sz w:val="24"/>
                <w:szCs w:val="24"/>
              </w:rPr>
              <w:t>Географические карты Схемы, модели Дидактические игры</w:t>
            </w:r>
          </w:p>
          <w:p w:rsidR="008C4317" w:rsidRPr="009710CA" w:rsidRDefault="008C4317" w:rsidP="009710CA">
            <w:pPr>
              <w:tabs>
                <w:tab w:val="left" w:pos="3615"/>
              </w:tabs>
              <w:rPr>
                <w:rFonts w:ascii="Times New Roman" w:hAnsi="Times New Roman" w:cs="Times New Roman"/>
                <w:sz w:val="22"/>
                <w:szCs w:val="22"/>
                <w:lang w:eastAsia="en-US"/>
              </w:rPr>
            </w:pPr>
            <w:r w:rsidRPr="009710CA">
              <w:rPr>
                <w:rFonts w:ascii="Times New Roman" w:hAnsi="Times New Roman" w:cs="Times New Roman"/>
                <w:sz w:val="22"/>
                <w:szCs w:val="22"/>
                <w:lang w:eastAsia="en-US"/>
              </w:rPr>
              <w:t>Панно</w:t>
            </w:r>
          </w:p>
        </w:tc>
      </w:tr>
      <w:tr w:rsidR="008C4317" w:rsidRPr="00BF4B67" w:rsidTr="009710CA">
        <w:tc>
          <w:tcPr>
            <w:tcW w:w="9345" w:type="dxa"/>
            <w:gridSpan w:val="3"/>
          </w:tcPr>
          <w:p w:rsidR="008C4317" w:rsidRPr="009710CA" w:rsidRDefault="008C4317" w:rsidP="009710CA">
            <w:pPr>
              <w:pStyle w:val="5"/>
              <w:shd w:val="clear" w:color="auto" w:fill="auto"/>
              <w:spacing w:line="240" w:lineRule="auto"/>
              <w:rPr>
                <w:rStyle w:val="Bodytext11pt1"/>
                <w:b w:val="0"/>
                <w:i w:val="0"/>
                <w:sz w:val="24"/>
                <w:szCs w:val="24"/>
              </w:rPr>
            </w:pPr>
            <w:r w:rsidRPr="009710CA">
              <w:rPr>
                <w:rStyle w:val="Bodytext11pt1"/>
                <w:b w:val="0"/>
                <w:i w:val="0"/>
                <w:sz w:val="24"/>
                <w:szCs w:val="24"/>
              </w:rPr>
              <w:t>Познавательно- исследовательская деятельность</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Индивидуальные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Подгрупповые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Фронтальные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Прогулки</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Режимные моменты</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Самостоятельная</w:t>
            </w:r>
          </w:p>
          <w:p w:rsidR="008C4317" w:rsidRPr="009710CA" w:rsidRDefault="008C4317" w:rsidP="009710CA">
            <w:pPr>
              <w:tabs>
                <w:tab w:val="left" w:pos="3615"/>
              </w:tabs>
              <w:jc w:val="center"/>
              <w:rPr>
                <w:rStyle w:val="Bodytext11pt2"/>
                <w:sz w:val="24"/>
                <w:szCs w:val="24"/>
              </w:rPr>
            </w:pPr>
            <w:r w:rsidRPr="009710CA">
              <w:rPr>
                <w:rStyle w:val="Bodytext11pt2"/>
                <w:sz w:val="24"/>
                <w:szCs w:val="24"/>
              </w:rPr>
              <w:t>деятельность</w:t>
            </w: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
                <w:sz w:val="24"/>
                <w:szCs w:val="24"/>
              </w:rPr>
              <w:t>непосредственные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Наблюдения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 xml:space="preserve">Рассматривания объектов </w:t>
            </w:r>
            <w:r w:rsidRPr="009710CA">
              <w:rPr>
                <w:rStyle w:val="Bodytext11pt1"/>
                <w:sz w:val="24"/>
                <w:szCs w:val="24"/>
              </w:rPr>
              <w:t>Практические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Эксперименты</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Опыты</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Исследования</w:t>
            </w:r>
          </w:p>
          <w:p w:rsidR="008C4317" w:rsidRPr="009710CA" w:rsidRDefault="008C4317" w:rsidP="009710CA">
            <w:pPr>
              <w:pStyle w:val="5"/>
              <w:shd w:val="clear" w:color="auto" w:fill="auto"/>
              <w:spacing w:line="240" w:lineRule="auto"/>
              <w:ind w:left="120"/>
              <w:jc w:val="left"/>
              <w:rPr>
                <w:rStyle w:val="Bodytext11pt1"/>
                <w:sz w:val="24"/>
                <w:szCs w:val="24"/>
              </w:rPr>
            </w:pP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Оборудование и объекты для</w:t>
            </w:r>
          </w:p>
          <w:p w:rsidR="008C4317" w:rsidRPr="009710CA" w:rsidRDefault="008C4317" w:rsidP="009710CA">
            <w:pPr>
              <w:pStyle w:val="5"/>
              <w:shd w:val="clear" w:color="auto" w:fill="auto"/>
              <w:spacing w:line="240" w:lineRule="auto"/>
              <w:jc w:val="both"/>
              <w:rPr>
                <w:rStyle w:val="Bodytext11pt1"/>
                <w:sz w:val="24"/>
                <w:szCs w:val="24"/>
              </w:rPr>
            </w:pPr>
            <w:r w:rsidRPr="009710CA">
              <w:rPr>
                <w:rStyle w:val="Bodytext11pt2"/>
                <w:sz w:val="24"/>
                <w:szCs w:val="24"/>
              </w:rPr>
              <w:t>проведения экспериментов, опытов, исследований экологической, естественнонаучной направленности</w:t>
            </w:r>
          </w:p>
        </w:tc>
      </w:tr>
    </w:tbl>
    <w:p w:rsidR="008C4317" w:rsidRPr="00BF4B67" w:rsidRDefault="008C4317" w:rsidP="00BF4B67">
      <w:pPr>
        <w:tabs>
          <w:tab w:val="left" w:pos="3615"/>
        </w:tabs>
        <w:jc w:val="center"/>
        <w:rPr>
          <w:rFonts w:ascii="Times New Roman" w:hAnsi="Times New Roman" w:cs="Times New Roman"/>
          <w:b/>
          <w:lang w:eastAsia="en-US"/>
        </w:rPr>
      </w:pPr>
    </w:p>
    <w:p w:rsidR="008C4317" w:rsidRDefault="008C4317" w:rsidP="00BF4B67">
      <w:pPr>
        <w:tabs>
          <w:tab w:val="left" w:pos="3615"/>
        </w:tabs>
        <w:jc w:val="center"/>
        <w:rPr>
          <w:rFonts w:ascii="Times New Roman" w:hAnsi="Times New Roman" w:cs="Times New Roman"/>
          <w:b/>
          <w:lang w:eastAsia="en-US"/>
        </w:rPr>
      </w:pPr>
    </w:p>
    <w:p w:rsidR="008C4317" w:rsidRDefault="008C4317" w:rsidP="00BF4B67">
      <w:pPr>
        <w:tabs>
          <w:tab w:val="left" w:pos="3615"/>
        </w:tabs>
        <w:jc w:val="center"/>
        <w:rPr>
          <w:rFonts w:ascii="Times New Roman" w:hAnsi="Times New Roman" w:cs="Times New Roman"/>
          <w:b/>
          <w:lang w:eastAsia="en-US"/>
        </w:rPr>
      </w:pPr>
    </w:p>
    <w:p w:rsidR="008C4317" w:rsidRPr="00BF4B67" w:rsidRDefault="008C4317" w:rsidP="00BF4B67">
      <w:pPr>
        <w:tabs>
          <w:tab w:val="left" w:pos="3615"/>
        </w:tabs>
        <w:jc w:val="center"/>
        <w:rPr>
          <w:rFonts w:ascii="Times New Roman" w:hAnsi="Times New Roman" w:cs="Times New Roman"/>
          <w:b/>
          <w:lang w:eastAsia="en-US"/>
        </w:rPr>
      </w:pPr>
    </w:p>
    <w:p w:rsidR="008C4317" w:rsidRPr="00BF4B67" w:rsidRDefault="008C4317" w:rsidP="00BF4B67">
      <w:pPr>
        <w:tabs>
          <w:tab w:val="left" w:pos="3615"/>
        </w:tabs>
        <w:jc w:val="center"/>
        <w:rPr>
          <w:rFonts w:ascii="Times New Roman" w:hAnsi="Times New Roman" w:cs="Times New Roman"/>
          <w:b/>
          <w:lang w:eastAsia="en-US"/>
        </w:rPr>
      </w:pPr>
      <w:r w:rsidRPr="00BF4B67">
        <w:rPr>
          <w:rFonts w:ascii="Times New Roman" w:hAnsi="Times New Roman" w:cs="Times New Roman"/>
          <w:b/>
          <w:lang w:eastAsia="en-US"/>
        </w:rPr>
        <w:t>Образовательная область «Речевое развитие»</w:t>
      </w:r>
    </w:p>
    <w:p w:rsidR="008C4317" w:rsidRPr="00BF4B67" w:rsidRDefault="008C4317" w:rsidP="00BF4B67">
      <w:pPr>
        <w:tabs>
          <w:tab w:val="left" w:pos="3615"/>
        </w:tabs>
        <w:jc w:val="center"/>
        <w:rPr>
          <w:rFonts w:ascii="Times New Roman"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3115"/>
        <w:gridCol w:w="3115"/>
      </w:tblGrid>
      <w:tr w:rsidR="008C4317" w:rsidRPr="00BF4B67" w:rsidTr="009710CA">
        <w:tc>
          <w:tcPr>
            <w:tcW w:w="9345" w:type="dxa"/>
            <w:gridSpan w:val="3"/>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Обогащение активного словаря</w:t>
            </w:r>
          </w:p>
        </w:tc>
      </w:tr>
      <w:tr w:rsidR="008C4317" w:rsidRPr="00BF4B67" w:rsidTr="009710CA">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Формы реализации программы</w:t>
            </w:r>
          </w:p>
        </w:tc>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Методы реализации программы</w:t>
            </w:r>
          </w:p>
        </w:tc>
        <w:tc>
          <w:tcPr>
            <w:tcW w:w="311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Средства реализации программы</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Индивидуальные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Подгрупповые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Фронтальные</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Экскурсии</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Целевые прогулки</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Режимные моменты</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Трудовая деятельность</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Игровая деятельность</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Творческая художественная</w:t>
            </w:r>
          </w:p>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Style w:val="Bodytext11pt2"/>
                <w:sz w:val="24"/>
                <w:szCs w:val="24"/>
              </w:rPr>
              <w:t>деятельность</w:t>
            </w: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Методы накопления содержания детской речи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Рассматривание и обследование предметов Осмотр помещений детского сада</w:t>
            </w:r>
          </w:p>
          <w:p w:rsidR="008C4317" w:rsidRPr="009710CA" w:rsidRDefault="008C4317" w:rsidP="009710CA">
            <w:pPr>
              <w:pStyle w:val="5"/>
              <w:shd w:val="clear" w:color="auto" w:fill="auto"/>
              <w:spacing w:line="240" w:lineRule="auto"/>
              <w:jc w:val="both"/>
              <w:rPr>
                <w:sz w:val="24"/>
                <w:szCs w:val="24"/>
              </w:rPr>
            </w:pPr>
            <w:r w:rsidRPr="009710CA">
              <w:rPr>
                <w:rStyle w:val="Bodytext11pt2"/>
                <w:sz w:val="24"/>
                <w:szCs w:val="24"/>
              </w:rPr>
              <w:t>Наблюдение за животными, растениями, деятельность взрослых</w:t>
            </w:r>
          </w:p>
          <w:p w:rsidR="008C4317" w:rsidRPr="009710CA" w:rsidRDefault="008C4317" w:rsidP="009710CA">
            <w:pPr>
              <w:tabs>
                <w:tab w:val="left" w:pos="3615"/>
              </w:tabs>
              <w:rPr>
                <w:rStyle w:val="Bodytext11pt2"/>
                <w:sz w:val="24"/>
                <w:szCs w:val="24"/>
              </w:rPr>
            </w:pPr>
            <w:r w:rsidRPr="009710CA">
              <w:rPr>
                <w:rStyle w:val="Bodytext11pt2"/>
                <w:sz w:val="24"/>
                <w:szCs w:val="24"/>
              </w:rPr>
              <w:t>Рассматривание картин с знакомым, малознакомым содержанием</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 xml:space="preserve">Чтение художественных произведений Показ видеофильмов Просмотр телепередач Речевой образец педагога </w:t>
            </w:r>
            <w:r w:rsidRPr="009710CA">
              <w:rPr>
                <w:rStyle w:val="Bodytext11pt1"/>
                <w:sz w:val="24"/>
                <w:szCs w:val="24"/>
              </w:rPr>
              <w:t xml:space="preserve">Методы, направленные на закрепление и активизацию словаря </w:t>
            </w:r>
            <w:r w:rsidRPr="009710CA">
              <w:rPr>
                <w:rStyle w:val="Bodytext11pt2"/>
                <w:sz w:val="24"/>
                <w:szCs w:val="24"/>
              </w:rPr>
              <w:t>Рассматривание игрушек Рассматривание картин Дидактические игры Словарные упражнения Загадывание и</w:t>
            </w:r>
            <w:r w:rsidRPr="009710CA">
              <w:rPr>
                <w:sz w:val="24"/>
                <w:szCs w:val="24"/>
              </w:rPr>
              <w:t xml:space="preserve"> </w:t>
            </w:r>
            <w:r w:rsidRPr="009710CA">
              <w:rPr>
                <w:rStyle w:val="Bodytext11pt2"/>
                <w:sz w:val="24"/>
                <w:szCs w:val="24"/>
              </w:rPr>
              <w:t>разгадывание загадок</w:t>
            </w:r>
          </w:p>
          <w:p w:rsidR="008C4317" w:rsidRPr="009710CA" w:rsidRDefault="008C4317" w:rsidP="009710CA">
            <w:pPr>
              <w:tabs>
                <w:tab w:val="left" w:pos="3615"/>
              </w:tabs>
              <w:rPr>
                <w:rStyle w:val="Bodytext11pt2"/>
                <w:sz w:val="24"/>
                <w:szCs w:val="24"/>
              </w:rPr>
            </w:pPr>
            <w:r w:rsidRPr="009710CA">
              <w:rPr>
                <w:rStyle w:val="Bodytext11pt2"/>
                <w:sz w:val="24"/>
                <w:szCs w:val="24"/>
              </w:rPr>
              <w:t>Инсценировки с игрушками</w:t>
            </w:r>
          </w:p>
          <w:p w:rsidR="008C4317" w:rsidRPr="009710CA" w:rsidRDefault="008C4317" w:rsidP="009710CA">
            <w:pPr>
              <w:tabs>
                <w:tab w:val="left" w:pos="3615"/>
              </w:tabs>
              <w:jc w:val="center"/>
              <w:rPr>
                <w:rFonts w:ascii="Times New Roman" w:hAnsi="Times New Roman" w:cs="Times New Roman"/>
                <w:b/>
                <w:sz w:val="22"/>
                <w:szCs w:val="22"/>
                <w:lang w:eastAsia="en-US"/>
              </w:rPr>
            </w:pP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Демонстрационные картины Предметные картинки Игрушки</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Дидактические игры Художественная литература Подборка видеофильмов Коллекции предметов (дерево, бумага и т.д.) Атрибуты для сюжетно</w:t>
            </w:r>
            <w:r w:rsidRPr="009710CA">
              <w:rPr>
                <w:rStyle w:val="Bodytext11pt2"/>
                <w:sz w:val="24"/>
                <w:szCs w:val="24"/>
              </w:rPr>
              <w:softHyphen/>
              <w:t>ролевых игр</w:t>
            </w:r>
          </w:p>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Style w:val="Bodytext11pt2"/>
                <w:sz w:val="24"/>
                <w:szCs w:val="24"/>
              </w:rPr>
              <w:t>Оборудования для трудовой деятельности</w:t>
            </w:r>
          </w:p>
        </w:tc>
      </w:tr>
      <w:tr w:rsidR="008C4317" w:rsidRPr="00BF4B67" w:rsidTr="009710CA">
        <w:tc>
          <w:tcPr>
            <w:tcW w:w="9345" w:type="dxa"/>
            <w:gridSpan w:val="3"/>
          </w:tcPr>
          <w:p w:rsidR="008C4317" w:rsidRPr="009710CA" w:rsidRDefault="008C4317" w:rsidP="009710CA">
            <w:pPr>
              <w:pStyle w:val="5"/>
              <w:shd w:val="clear" w:color="auto" w:fill="auto"/>
              <w:tabs>
                <w:tab w:val="left" w:pos="3930"/>
              </w:tabs>
              <w:spacing w:line="240" w:lineRule="auto"/>
              <w:ind w:left="120"/>
              <w:rPr>
                <w:rStyle w:val="Bodytext11pt2"/>
                <w:sz w:val="24"/>
                <w:szCs w:val="24"/>
              </w:rPr>
            </w:pPr>
            <w:r w:rsidRPr="009710CA">
              <w:rPr>
                <w:rStyle w:val="Bodytext11pt2"/>
                <w:sz w:val="24"/>
                <w:szCs w:val="24"/>
              </w:rPr>
              <w:t>Развитие грамматического строя</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 xml:space="preserve">Индивидуальные Подгрупповые </w:t>
            </w:r>
          </w:p>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Фронтальные</w:t>
            </w:r>
          </w:p>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 xml:space="preserve"> Режимные моменты</w:t>
            </w: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Наглядные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
                <w:sz w:val="24"/>
                <w:szCs w:val="24"/>
              </w:rPr>
              <w:t>опосредованные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Рассматривание картин</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Словесные</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Чтение художественной литературы</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Пересказ коротких рассказов и сказок</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 xml:space="preserve"> </w:t>
            </w:r>
            <w:r w:rsidRPr="009710CA">
              <w:rPr>
                <w:rStyle w:val="Bodytext11pt1"/>
                <w:sz w:val="24"/>
                <w:szCs w:val="24"/>
              </w:rPr>
              <w:t xml:space="preserve">Практические </w:t>
            </w:r>
            <w:r w:rsidRPr="009710CA">
              <w:rPr>
                <w:rStyle w:val="Bodytext11pt2"/>
                <w:sz w:val="24"/>
                <w:szCs w:val="24"/>
              </w:rPr>
              <w:t>Грамматические упражнения Словесные упражнения Специальные упражнения</w:t>
            </w:r>
          </w:p>
          <w:p w:rsidR="008C4317" w:rsidRPr="009710CA" w:rsidRDefault="008C4317" w:rsidP="009710CA">
            <w:pPr>
              <w:pStyle w:val="5"/>
              <w:shd w:val="clear" w:color="auto" w:fill="auto"/>
              <w:spacing w:line="240" w:lineRule="auto"/>
              <w:ind w:left="120"/>
              <w:jc w:val="left"/>
              <w:rPr>
                <w:sz w:val="24"/>
                <w:szCs w:val="24"/>
              </w:rPr>
            </w:pPr>
            <w:r w:rsidRPr="009710CA">
              <w:rPr>
                <w:rStyle w:val="Bodytext11pt1"/>
                <w:sz w:val="24"/>
                <w:szCs w:val="24"/>
              </w:rPr>
              <w:t>Игровые</w:t>
            </w:r>
          </w:p>
          <w:p w:rsidR="008C4317" w:rsidRPr="009710CA" w:rsidRDefault="008C4317" w:rsidP="009710CA">
            <w:pPr>
              <w:pStyle w:val="5"/>
              <w:shd w:val="clear" w:color="auto" w:fill="auto"/>
              <w:spacing w:line="240" w:lineRule="auto"/>
              <w:ind w:left="120"/>
              <w:jc w:val="left"/>
              <w:rPr>
                <w:rStyle w:val="Bodytext11pt1"/>
                <w:sz w:val="24"/>
                <w:szCs w:val="24"/>
              </w:rPr>
            </w:pPr>
            <w:r w:rsidRPr="009710CA">
              <w:rPr>
                <w:rStyle w:val="Bodytext11pt2"/>
                <w:sz w:val="24"/>
                <w:szCs w:val="24"/>
              </w:rPr>
              <w:t>Дидактические игры Игры-драматизации с игрушками</w:t>
            </w: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Предметные картинки Игрушки</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Дидактические игры Художественная литература</w:t>
            </w:r>
          </w:p>
        </w:tc>
      </w:tr>
      <w:tr w:rsidR="008C4317" w:rsidRPr="00BF4B67" w:rsidTr="009710CA">
        <w:tc>
          <w:tcPr>
            <w:tcW w:w="9345" w:type="dxa"/>
            <w:gridSpan w:val="3"/>
          </w:tcPr>
          <w:p w:rsidR="008C4317" w:rsidRPr="009710CA" w:rsidRDefault="008C4317" w:rsidP="009710CA">
            <w:pPr>
              <w:pStyle w:val="5"/>
              <w:shd w:val="clear" w:color="auto" w:fill="auto"/>
              <w:spacing w:line="240" w:lineRule="auto"/>
              <w:ind w:left="120"/>
              <w:rPr>
                <w:rStyle w:val="Bodytext11pt2"/>
                <w:sz w:val="24"/>
                <w:szCs w:val="24"/>
              </w:rPr>
            </w:pPr>
            <w:r w:rsidRPr="009710CA">
              <w:rPr>
                <w:rStyle w:val="Bodytext11pt2"/>
                <w:sz w:val="24"/>
                <w:szCs w:val="24"/>
              </w:rPr>
              <w:t>Развитие звуковой и интонационной культуры речи</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Индивидуальные Подгрупповые Фронтальные Режимные моменты</w:t>
            </w:r>
          </w:p>
        </w:tc>
        <w:tc>
          <w:tcPr>
            <w:tcW w:w="3115" w:type="dxa"/>
          </w:tcPr>
          <w:p w:rsidR="008C4317" w:rsidRPr="009710CA" w:rsidRDefault="008C4317" w:rsidP="009710CA">
            <w:pPr>
              <w:pStyle w:val="5"/>
              <w:shd w:val="clear" w:color="auto" w:fill="auto"/>
              <w:spacing w:line="240" w:lineRule="auto"/>
              <w:ind w:left="120"/>
              <w:jc w:val="left"/>
              <w:rPr>
                <w:b/>
                <w:i/>
                <w:sz w:val="24"/>
                <w:szCs w:val="24"/>
              </w:rPr>
            </w:pPr>
            <w:r w:rsidRPr="009710CA">
              <w:rPr>
                <w:rStyle w:val="Bodytext11pt1"/>
                <w:b w:val="0"/>
                <w:i w:val="0"/>
                <w:sz w:val="24"/>
                <w:szCs w:val="24"/>
              </w:rPr>
              <w:t xml:space="preserve">Словесные Чтение и рассказывание сказок, рассказов Практические  Словесные упражнения Артикуляционные упражнения Игровые Рассказ-драматизация Игра-драматизация Дидактические игры </w:t>
            </w:r>
          </w:p>
          <w:p w:rsidR="008C4317" w:rsidRPr="009710CA" w:rsidRDefault="008C4317" w:rsidP="009710CA">
            <w:pPr>
              <w:pStyle w:val="5"/>
              <w:shd w:val="clear" w:color="auto" w:fill="auto"/>
              <w:spacing w:line="240" w:lineRule="auto"/>
              <w:ind w:left="120"/>
              <w:jc w:val="left"/>
              <w:rPr>
                <w:rStyle w:val="Bodytext11pt1"/>
                <w:sz w:val="24"/>
                <w:szCs w:val="24"/>
              </w:rPr>
            </w:pPr>
          </w:p>
        </w:tc>
        <w:tc>
          <w:tcPr>
            <w:tcW w:w="3115" w:type="dxa"/>
          </w:tcPr>
          <w:p w:rsidR="008C4317" w:rsidRPr="009710CA" w:rsidRDefault="008C4317" w:rsidP="009710CA">
            <w:pPr>
              <w:pStyle w:val="5"/>
              <w:shd w:val="clear" w:color="auto" w:fill="auto"/>
              <w:spacing w:line="240" w:lineRule="auto"/>
              <w:ind w:left="120"/>
              <w:jc w:val="left"/>
              <w:rPr>
                <w:sz w:val="24"/>
                <w:szCs w:val="24"/>
              </w:rPr>
            </w:pPr>
            <w:r w:rsidRPr="009710CA">
              <w:rPr>
                <w:rStyle w:val="Bodytext11pt2"/>
                <w:sz w:val="24"/>
                <w:szCs w:val="24"/>
              </w:rPr>
              <w:t>Предметные картинки Игрушки</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Дидактические игры Художественная литература</w:t>
            </w:r>
          </w:p>
        </w:tc>
      </w:tr>
      <w:tr w:rsidR="008C4317" w:rsidRPr="00BF4B67" w:rsidTr="009710CA">
        <w:tc>
          <w:tcPr>
            <w:tcW w:w="9345" w:type="dxa"/>
            <w:gridSpan w:val="3"/>
          </w:tcPr>
          <w:p w:rsidR="008C4317" w:rsidRPr="009710CA" w:rsidRDefault="008C4317" w:rsidP="009710CA">
            <w:pPr>
              <w:pStyle w:val="5"/>
              <w:shd w:val="clear" w:color="auto" w:fill="auto"/>
              <w:tabs>
                <w:tab w:val="left" w:pos="3660"/>
              </w:tabs>
              <w:spacing w:line="240" w:lineRule="auto"/>
              <w:ind w:left="120"/>
              <w:jc w:val="left"/>
              <w:rPr>
                <w:rStyle w:val="Bodytext11pt2"/>
                <w:sz w:val="24"/>
                <w:szCs w:val="24"/>
              </w:rPr>
            </w:pPr>
            <w:r w:rsidRPr="009710CA">
              <w:rPr>
                <w:rStyle w:val="Bodytext11pt2"/>
                <w:sz w:val="24"/>
                <w:szCs w:val="24"/>
              </w:rPr>
              <w:tab/>
              <w:t>Развитие связной речи</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Индивидуальные Подгрупповые Фронтальные  Экскурсии Целевые прогулки Режимные моменты Трудовая деятельность</w:t>
            </w:r>
          </w:p>
        </w:tc>
        <w:tc>
          <w:tcPr>
            <w:tcW w:w="3115" w:type="dxa"/>
          </w:tcPr>
          <w:p w:rsidR="008C4317" w:rsidRPr="009710CA" w:rsidRDefault="008C4317" w:rsidP="009710CA">
            <w:pPr>
              <w:pStyle w:val="5"/>
              <w:shd w:val="clear" w:color="auto" w:fill="auto"/>
              <w:spacing w:line="240" w:lineRule="auto"/>
              <w:ind w:left="120"/>
              <w:jc w:val="left"/>
              <w:rPr>
                <w:rStyle w:val="Bodytext11pt1"/>
                <w:b w:val="0"/>
                <w:i w:val="0"/>
                <w:sz w:val="24"/>
                <w:szCs w:val="24"/>
              </w:rPr>
            </w:pPr>
            <w:r w:rsidRPr="009710CA">
              <w:rPr>
                <w:rStyle w:val="Bodytext11pt1"/>
                <w:b w:val="0"/>
                <w:i w:val="0"/>
                <w:sz w:val="24"/>
                <w:szCs w:val="24"/>
              </w:rPr>
              <w:t>Наглядные непосредственные  Наблюдения Рассматривания  объектов Словесные Рассказ воспитателя Разговор воспитателя с детьми Беседы Чтение художественной литературы Рассматривание картин Пересказ художественных произведений Рассказывание по игрушкам Рассказывание по картине Рассказывание из опыта Творческое рассказывание Речевые ситуации Речевые логические загадки Практические  Эксперименты Опыты Исследования Игровые Дидактические игры  Подвижные игры</w:t>
            </w:r>
          </w:p>
        </w:tc>
        <w:tc>
          <w:tcPr>
            <w:tcW w:w="3115" w:type="dxa"/>
          </w:tcPr>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Сюжетные картины</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Репродукции пейзажных картин и натюрмортов Предметные картины Серия сюжетных картин Разрезные картинки Иллюстрации Игрушки Дидактические игры Художественная литература Схемы, модели Оборудование для трудовой деятельности</w:t>
            </w:r>
          </w:p>
        </w:tc>
      </w:tr>
      <w:tr w:rsidR="008C4317" w:rsidRPr="00BF4B67" w:rsidTr="009710CA">
        <w:trPr>
          <w:trHeight w:val="577"/>
        </w:trPr>
        <w:tc>
          <w:tcPr>
            <w:tcW w:w="9345" w:type="dxa"/>
            <w:gridSpan w:val="3"/>
          </w:tcPr>
          <w:p w:rsidR="008C4317" w:rsidRPr="009710CA" w:rsidRDefault="008C4317" w:rsidP="009710CA">
            <w:pPr>
              <w:pStyle w:val="5"/>
              <w:shd w:val="clear" w:color="auto" w:fill="auto"/>
              <w:tabs>
                <w:tab w:val="left" w:pos="3930"/>
              </w:tabs>
              <w:spacing w:line="240" w:lineRule="auto"/>
              <w:rPr>
                <w:rStyle w:val="Bodytext11pt2"/>
                <w:sz w:val="24"/>
                <w:szCs w:val="24"/>
              </w:rPr>
            </w:pPr>
            <w:r w:rsidRPr="009710CA">
              <w:rPr>
                <w:rStyle w:val="Bodytext11pt2"/>
                <w:sz w:val="24"/>
                <w:szCs w:val="24"/>
              </w:rPr>
              <w:t>Предпосылки обучения грамоте</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Индивидуальные Подгрупповые Фронтальные</w:t>
            </w:r>
          </w:p>
        </w:tc>
        <w:tc>
          <w:tcPr>
            <w:tcW w:w="3115" w:type="dxa"/>
          </w:tcPr>
          <w:p w:rsidR="008C4317" w:rsidRPr="009710CA" w:rsidRDefault="008C4317" w:rsidP="009710CA">
            <w:pPr>
              <w:pStyle w:val="5"/>
              <w:shd w:val="clear" w:color="auto" w:fill="auto"/>
              <w:spacing w:line="240" w:lineRule="auto"/>
              <w:ind w:left="120"/>
              <w:jc w:val="left"/>
              <w:rPr>
                <w:rStyle w:val="Bodytext11pt1"/>
                <w:b w:val="0"/>
                <w:i w:val="0"/>
                <w:sz w:val="24"/>
                <w:szCs w:val="24"/>
              </w:rPr>
            </w:pPr>
            <w:r w:rsidRPr="009710CA">
              <w:rPr>
                <w:rStyle w:val="Bodytext11pt1"/>
                <w:b w:val="0"/>
                <w:i w:val="0"/>
                <w:sz w:val="24"/>
                <w:szCs w:val="24"/>
              </w:rPr>
              <w:t>Словесные Чтение художественной литературы Составление рассказа по картине, игрушкам Практические Моделирование  Игровые Речевые игры Словарные упражнения Игровые задания</w:t>
            </w:r>
          </w:p>
        </w:tc>
        <w:tc>
          <w:tcPr>
            <w:tcW w:w="3115" w:type="dxa"/>
          </w:tcPr>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Художественная литература Предметные картинки Схемы, модели Звуковые, слоговые  линейки Табло Счётные палочки Игрушки Дидактические игры Касса букв</w:t>
            </w:r>
          </w:p>
        </w:tc>
      </w:tr>
      <w:tr w:rsidR="008C4317" w:rsidRPr="00BF4B67" w:rsidTr="009710CA">
        <w:tc>
          <w:tcPr>
            <w:tcW w:w="9345" w:type="dxa"/>
            <w:gridSpan w:val="3"/>
          </w:tcPr>
          <w:p w:rsidR="008C4317" w:rsidRPr="009710CA" w:rsidRDefault="008C4317" w:rsidP="009710CA">
            <w:pPr>
              <w:pStyle w:val="5"/>
              <w:shd w:val="clear" w:color="auto" w:fill="auto"/>
              <w:spacing w:line="240" w:lineRule="auto"/>
              <w:ind w:left="120"/>
              <w:rPr>
                <w:rStyle w:val="Bodytext11pt2"/>
                <w:sz w:val="24"/>
                <w:szCs w:val="24"/>
              </w:rPr>
            </w:pPr>
            <w:r w:rsidRPr="009710CA">
              <w:rPr>
                <w:rStyle w:val="Bodytext11pt2"/>
                <w:sz w:val="24"/>
                <w:szCs w:val="24"/>
              </w:rPr>
              <w:t>Знакомство с книжной культурой, детской литературой</w:t>
            </w:r>
          </w:p>
        </w:tc>
      </w:tr>
      <w:tr w:rsidR="008C4317" w:rsidRPr="00BF4B67" w:rsidTr="009710CA">
        <w:tc>
          <w:tcPr>
            <w:tcW w:w="3115" w:type="dxa"/>
          </w:tcPr>
          <w:p w:rsidR="008C4317" w:rsidRPr="009710CA" w:rsidRDefault="008C4317" w:rsidP="009710CA">
            <w:pPr>
              <w:pStyle w:val="5"/>
              <w:shd w:val="clear" w:color="auto" w:fill="auto"/>
              <w:spacing w:line="240" w:lineRule="auto"/>
              <w:jc w:val="both"/>
              <w:rPr>
                <w:rStyle w:val="Bodytext11pt2"/>
                <w:sz w:val="24"/>
                <w:szCs w:val="24"/>
              </w:rPr>
            </w:pPr>
            <w:r w:rsidRPr="009710CA">
              <w:rPr>
                <w:rStyle w:val="Bodytext11pt2"/>
                <w:sz w:val="24"/>
                <w:szCs w:val="24"/>
              </w:rPr>
              <w:t>Индивидуальные Самостоятельная речевая деятельность</w:t>
            </w:r>
          </w:p>
        </w:tc>
        <w:tc>
          <w:tcPr>
            <w:tcW w:w="3115" w:type="dxa"/>
          </w:tcPr>
          <w:p w:rsidR="008C4317" w:rsidRPr="009710CA" w:rsidRDefault="008C4317" w:rsidP="009710CA">
            <w:pPr>
              <w:pStyle w:val="5"/>
              <w:shd w:val="clear" w:color="auto" w:fill="auto"/>
              <w:spacing w:line="240" w:lineRule="auto"/>
              <w:ind w:left="120"/>
              <w:jc w:val="left"/>
              <w:rPr>
                <w:rStyle w:val="Bodytext11pt1"/>
                <w:b w:val="0"/>
                <w:i w:val="0"/>
                <w:sz w:val="24"/>
                <w:szCs w:val="24"/>
              </w:rPr>
            </w:pPr>
            <w:r w:rsidRPr="009710CA">
              <w:rPr>
                <w:rStyle w:val="Bodytext11pt1"/>
                <w:b w:val="0"/>
                <w:i w:val="0"/>
                <w:sz w:val="24"/>
                <w:szCs w:val="24"/>
              </w:rPr>
              <w:t>Наглядные непосредственные  Рассматривание репродукций картин, иллюстраций Просмотр  слайдов, видеофильмов, телепередач Словесные Чтение детской  художественной литературы Беседа Прослушивание записей исполнения литературных произведений  Практические Моделирование Проектирование Игровые Показ разных видов театров Игра-драматизация</w:t>
            </w:r>
          </w:p>
        </w:tc>
        <w:tc>
          <w:tcPr>
            <w:tcW w:w="3115" w:type="dxa"/>
          </w:tcPr>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Детская литература</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Сюжетные картины Репродукции пейзажных картин и натюрмортов Разные виды театров</w:t>
            </w:r>
          </w:p>
          <w:p w:rsidR="008C4317" w:rsidRPr="009710CA" w:rsidRDefault="008C4317" w:rsidP="009710CA">
            <w:pPr>
              <w:pStyle w:val="5"/>
              <w:shd w:val="clear" w:color="auto" w:fill="auto"/>
              <w:spacing w:line="240" w:lineRule="auto"/>
              <w:ind w:left="120"/>
              <w:jc w:val="left"/>
              <w:rPr>
                <w:rStyle w:val="Bodytext11pt2"/>
                <w:sz w:val="24"/>
                <w:szCs w:val="24"/>
              </w:rPr>
            </w:pPr>
            <w:r w:rsidRPr="009710CA">
              <w:rPr>
                <w:rStyle w:val="Bodytext11pt2"/>
                <w:sz w:val="24"/>
                <w:szCs w:val="24"/>
              </w:rPr>
              <w:t>Костюмы, декорации Игрушки Слайды, видеофильмы Аудиозаписи литературных произведений Портреты писателей, художников Дидактические игры.</w:t>
            </w:r>
          </w:p>
        </w:tc>
      </w:tr>
    </w:tbl>
    <w:p w:rsidR="008C4317" w:rsidRDefault="008C4317" w:rsidP="00BF4B67">
      <w:pPr>
        <w:tabs>
          <w:tab w:val="left" w:pos="3615"/>
        </w:tabs>
        <w:jc w:val="center"/>
        <w:rPr>
          <w:rFonts w:ascii="Times New Roman" w:hAnsi="Times New Roman" w:cs="Times New Roman"/>
          <w:b/>
          <w:lang w:eastAsia="en-US"/>
        </w:rPr>
      </w:pPr>
    </w:p>
    <w:p w:rsidR="008C4317" w:rsidRPr="00BF4B67" w:rsidRDefault="008C4317" w:rsidP="00BF4B67">
      <w:pPr>
        <w:tabs>
          <w:tab w:val="left" w:pos="3615"/>
        </w:tabs>
        <w:jc w:val="center"/>
        <w:rPr>
          <w:rFonts w:ascii="Times New Roman" w:hAnsi="Times New Roman" w:cs="Times New Roman"/>
          <w:b/>
          <w:lang w:eastAsia="en-US"/>
        </w:rPr>
      </w:pPr>
    </w:p>
    <w:p w:rsidR="008C4317" w:rsidRPr="00BF4B67" w:rsidRDefault="008C4317" w:rsidP="00BF4B67">
      <w:pPr>
        <w:tabs>
          <w:tab w:val="left" w:pos="3615"/>
        </w:tabs>
        <w:jc w:val="center"/>
        <w:rPr>
          <w:rFonts w:ascii="Times New Roman" w:hAnsi="Times New Roman" w:cs="Times New Roman"/>
          <w:b/>
          <w:lang w:eastAsia="en-US"/>
        </w:rPr>
      </w:pPr>
      <w:r w:rsidRPr="00BF4B67">
        <w:rPr>
          <w:rFonts w:ascii="Times New Roman" w:hAnsi="Times New Roman" w:cs="Times New Roman"/>
          <w:b/>
          <w:lang w:eastAsia="en-US"/>
        </w:rPr>
        <w:t>Образовательная область «Художественно- 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8"/>
        <w:gridCol w:w="2835"/>
        <w:gridCol w:w="2262"/>
      </w:tblGrid>
      <w:tr w:rsidR="008C4317" w:rsidRPr="00BF4B67" w:rsidTr="009710CA">
        <w:tc>
          <w:tcPr>
            <w:tcW w:w="9345" w:type="dxa"/>
            <w:gridSpan w:val="3"/>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Конструирование</w:t>
            </w:r>
          </w:p>
        </w:tc>
      </w:tr>
      <w:tr w:rsidR="008C4317" w:rsidRPr="00BF4B67" w:rsidTr="009710CA">
        <w:tc>
          <w:tcPr>
            <w:tcW w:w="4248"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Формы реализации</w:t>
            </w:r>
          </w:p>
        </w:tc>
        <w:tc>
          <w:tcPr>
            <w:tcW w:w="2835"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Методы реализации программы</w:t>
            </w:r>
          </w:p>
        </w:tc>
        <w:tc>
          <w:tcPr>
            <w:tcW w:w="2262" w:type="dxa"/>
          </w:tcPr>
          <w:p w:rsidR="008C4317" w:rsidRPr="009710CA" w:rsidRDefault="008C4317" w:rsidP="009710CA">
            <w:pPr>
              <w:tabs>
                <w:tab w:val="left" w:pos="3615"/>
              </w:tabs>
              <w:jc w:val="cente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Средства реализации программы</w:t>
            </w:r>
          </w:p>
        </w:tc>
      </w:tr>
      <w:tr w:rsidR="008C4317" w:rsidRPr="00BF4B67" w:rsidTr="009710CA">
        <w:tc>
          <w:tcPr>
            <w:tcW w:w="4248" w:type="dxa"/>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 xml:space="preserve">Наблюдение (на прогулках  за видами транспорта)  Игры с настольным и напольным строительным материалом, пластмассовым  конструктором. Рассматривание (деталей: кубик, кирпичик, трехгранная  призма, пластина, цилиндр, брусок, куб с вариантами расположения строительных форм на плоскости). Индивидуальная работа.  Создание ситуаций для поддержания детской инициативы.  Ситуативная беседа (об постройках по образцу, по рисунку, самостоятельно подбирая необходимый строительный материал, умение анализировать сделанные воспитателем </w:t>
            </w:r>
          </w:p>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поделки и постройки; на основе анализа находить конструктивные решения и планировать создание собственной постройки, обыгрывание  постройки, объединяя  их по сюжету;  об умении сооружать новые постройки: накладывание, приставление, прикладывание располагая  кирпичики, пластины вертикально, изменяя  постройки двумя способами: заменяя одни детали другими или надстраивая их в высоту;  об умении выделять основные части и характерные детали конструкций; о конструировании из бумаги; об изготовлении поделок из природного  материала) Конструирование из строительного материала.   Ситуативная беседа (о   сооружении различных конструкций одного и того же объекта в соответствии с их назначением (мост для пешеходов, мост для транспорта).  Конструирование из деталей конструкторов.   Ситуативная беседа (о разнообразных пластмассовых конструкторах, разбирая конструкции при помощи скобы и киянки; о деревянном конструкторе, детали которого крепятся штифтами;  о создании различных  моделей по рисунку, по словесной инструкции воспитателя, по собственному замыслу)</w:t>
            </w:r>
          </w:p>
        </w:tc>
        <w:tc>
          <w:tcPr>
            <w:tcW w:w="2835" w:type="dxa"/>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Наблюдение (на прогулках  за видами транспорта).  Игровые ситуации.  Обследование.  Дидактические игры. Игры с настольным и напольным строительным  материалом, пластмассовым  конструктором  Рассматривание (деталей:  кубик, кирпичик, трехгранная призма, пластина, цилиндр, брусок, куб с вариантами расположения строительных форм на плоскости)</w:t>
            </w:r>
          </w:p>
        </w:tc>
        <w:tc>
          <w:tcPr>
            <w:tcW w:w="2262" w:type="dxa"/>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 xml:space="preserve">Самостоятельная деятельность детей в   игровом конструктивном центре (уголке):    игры с настольным и напольным  строительным материалом, пластмассовым конструктором, игры с природным материалом.  Сюжетно- ролевая игра  </w:t>
            </w:r>
          </w:p>
        </w:tc>
      </w:tr>
      <w:tr w:rsidR="008C4317" w:rsidRPr="00BF4B67" w:rsidTr="009710CA">
        <w:tc>
          <w:tcPr>
            <w:tcW w:w="9345" w:type="dxa"/>
            <w:gridSpan w:val="3"/>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Художественная литература и фольклор</w:t>
            </w:r>
          </w:p>
        </w:tc>
      </w:tr>
      <w:tr w:rsidR="008C4317" w:rsidRPr="00BF4B67" w:rsidTr="009710CA">
        <w:tc>
          <w:tcPr>
            <w:tcW w:w="4248" w:type="dxa"/>
          </w:tcPr>
          <w:p w:rsidR="008C4317" w:rsidRPr="009710CA" w:rsidRDefault="008C4317" w:rsidP="00BF4B67">
            <w:pPr>
              <w:rPr>
                <w:rFonts w:ascii="Times New Roman" w:hAnsi="Times New Roman" w:cs="Times New Roman"/>
                <w:sz w:val="22"/>
                <w:szCs w:val="22"/>
                <w:lang w:eastAsia="en-US"/>
              </w:rPr>
            </w:pPr>
            <w:r w:rsidRPr="009710CA">
              <w:rPr>
                <w:rFonts w:ascii="Times New Roman" w:hAnsi="Times New Roman" w:cs="Times New Roman"/>
                <w:sz w:val="22"/>
                <w:szCs w:val="22"/>
                <w:lang w:eastAsia="en-US"/>
              </w:rPr>
              <w:t xml:space="preserve">Индивидуальные Самостоятельная речевая деятельность </w:t>
            </w:r>
          </w:p>
          <w:p w:rsidR="008C4317" w:rsidRPr="009710CA" w:rsidRDefault="008C4317" w:rsidP="009710CA">
            <w:pPr>
              <w:tabs>
                <w:tab w:val="left" w:pos="3615"/>
              </w:tabs>
              <w:jc w:val="center"/>
              <w:rPr>
                <w:rFonts w:ascii="Times New Roman" w:hAnsi="Times New Roman" w:cs="Times New Roman"/>
                <w:sz w:val="22"/>
                <w:szCs w:val="22"/>
                <w:lang w:eastAsia="en-US"/>
              </w:rPr>
            </w:pPr>
          </w:p>
        </w:tc>
        <w:tc>
          <w:tcPr>
            <w:tcW w:w="2835" w:type="dxa"/>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 xml:space="preserve">Наглядные непосредственные  Рассматривание репродукций картин, иллюстраций  Просмотр  слайдов, видеофильмов, телепередач Словесные Чтение художественной литературы Рассказывание художественных произведений Беседы Практические Моделирование Проектирование Игровые Показ разных видов театров Игра-драматизация  </w:t>
            </w:r>
          </w:p>
        </w:tc>
        <w:tc>
          <w:tcPr>
            <w:tcW w:w="2262" w:type="dxa"/>
          </w:tcPr>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 xml:space="preserve">Художественная литература </w:t>
            </w:r>
          </w:p>
          <w:p w:rsidR="008C4317" w:rsidRPr="009710CA" w:rsidRDefault="008C4317" w:rsidP="009710CA">
            <w:pPr>
              <w:tabs>
                <w:tab w:val="left" w:pos="3615"/>
              </w:tabs>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Сюжетные картины Репродукции пейзажных картин и натюрмортов Разные виды театров Костюмы, декорации Игрушки Слайды, видеофильмы Аудиозаписи литературных произведений Портреты писателей, художников Дидактические игры</w:t>
            </w:r>
          </w:p>
        </w:tc>
      </w:tr>
    </w:tbl>
    <w:p w:rsidR="008C4317" w:rsidRPr="00BF4B67" w:rsidRDefault="008C4317" w:rsidP="00BF4B67">
      <w:pPr>
        <w:tabs>
          <w:tab w:val="left" w:pos="3615"/>
          <w:tab w:val="left" w:pos="3900"/>
        </w:tabs>
        <w:rPr>
          <w:rFonts w:ascii="Times New Roman" w:hAnsi="Times New Roman" w:cs="Times New Roman"/>
          <w:b/>
          <w:lang w:eastAsia="en-US"/>
        </w:rPr>
      </w:pPr>
      <w:r w:rsidRPr="00BF4B67">
        <w:rPr>
          <w:rFonts w:ascii="Times New Roman" w:hAnsi="Times New Roman" w:cs="Times New Roman"/>
          <w:b/>
          <w:lang w:eastAsia="en-US"/>
        </w:rPr>
        <w:tab/>
      </w:r>
      <w:r w:rsidRPr="00BF4B67">
        <w:rPr>
          <w:rFonts w:ascii="Times New Roman" w:hAnsi="Times New Roman" w:cs="Times New Roman"/>
          <w:b/>
          <w:lang w:eastAsia="en-US"/>
        </w:rPr>
        <w:tab/>
      </w:r>
    </w:p>
    <w:p w:rsidR="008C4317" w:rsidRPr="00BF4B67" w:rsidRDefault="008C4317" w:rsidP="00BF4B67">
      <w:pPr>
        <w:tabs>
          <w:tab w:val="left" w:pos="3615"/>
          <w:tab w:val="left" w:pos="3900"/>
        </w:tabs>
        <w:rPr>
          <w:rFonts w:ascii="Times New Roman" w:hAnsi="Times New Roman" w:cs="Times New Roman"/>
          <w:b/>
          <w:lang w:eastAsia="en-US"/>
        </w:rPr>
      </w:pPr>
    </w:p>
    <w:p w:rsidR="008C4317" w:rsidRPr="00BF4B67" w:rsidRDefault="008C4317" w:rsidP="00BF4B67">
      <w:pPr>
        <w:tabs>
          <w:tab w:val="left" w:pos="3615"/>
          <w:tab w:val="left" w:pos="3900"/>
        </w:tabs>
        <w:jc w:val="center"/>
        <w:rPr>
          <w:rFonts w:ascii="Times New Roman" w:hAnsi="Times New Roman" w:cs="Times New Roman"/>
          <w:b/>
          <w:lang w:eastAsia="en-US"/>
        </w:rPr>
      </w:pPr>
      <w:r w:rsidRPr="00BF4B67">
        <w:rPr>
          <w:rFonts w:ascii="Times New Roman" w:hAnsi="Times New Roman" w:cs="Times New Roman"/>
          <w:b/>
          <w:lang w:eastAsia="en-US"/>
        </w:rPr>
        <w:t>Образовательная область «Физическое развитие»</w:t>
      </w:r>
    </w:p>
    <w:p w:rsidR="008C4317" w:rsidRPr="00BF4B67" w:rsidRDefault="008C4317" w:rsidP="00BF4B67">
      <w:pPr>
        <w:tabs>
          <w:tab w:val="left" w:pos="3615"/>
          <w:tab w:val="left" w:pos="3900"/>
        </w:tabs>
        <w:rPr>
          <w:rFonts w:ascii="Times New Roman" w:hAnsi="Times New Roman" w:cs="Times New Roman"/>
          <w:b/>
          <w:lang w:eastAsia="en-US"/>
        </w:rPr>
      </w:pPr>
      <w:r w:rsidRPr="00BF4B67">
        <w:rPr>
          <w:rFonts w:ascii="Times New Roman" w:hAnsi="Times New Roman" w:cs="Times New Roman"/>
          <w:b/>
          <w:lang w:eastAsia="en-US"/>
        </w:rPr>
        <w:t xml:space="preserve">      </w:t>
      </w:r>
      <w:r w:rsidRPr="00BF4B67">
        <w:rPr>
          <w:rFonts w:ascii="Times New Roman" w:hAnsi="Times New Roman" w:cs="Times New Roman"/>
          <w:lang w:eastAsia="en-US"/>
        </w:rPr>
        <w:t xml:space="preserve">Образовательная область представлена следующими направлениями: - формирование начальных представлений о здоровом образе жизни; </w:t>
      </w:r>
    </w:p>
    <w:p w:rsidR="008C4317" w:rsidRPr="00BF4B67" w:rsidRDefault="008C4317" w:rsidP="00BF4B67">
      <w:pPr>
        <w:rPr>
          <w:rFonts w:ascii="Times New Roman" w:hAnsi="Times New Roman" w:cs="Times New Roman"/>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0"/>
        <w:gridCol w:w="2883"/>
        <w:gridCol w:w="2782"/>
      </w:tblGrid>
      <w:tr w:rsidR="008C4317" w:rsidRPr="00BF4B67" w:rsidTr="009710CA">
        <w:tc>
          <w:tcPr>
            <w:tcW w:w="9345" w:type="dxa"/>
            <w:gridSpan w:val="3"/>
          </w:tcPr>
          <w:p w:rsidR="008C4317" w:rsidRPr="009710CA" w:rsidRDefault="008C4317" w:rsidP="009710CA">
            <w:pPr>
              <w:jc w:val="cente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Формирование начальных представлений о здоровом образе жизни</w:t>
            </w:r>
          </w:p>
        </w:tc>
      </w:tr>
      <w:tr w:rsidR="008C4317" w:rsidRPr="00BF4B67" w:rsidTr="009710CA">
        <w:tc>
          <w:tcPr>
            <w:tcW w:w="3680" w:type="dxa"/>
          </w:tcPr>
          <w:p w:rsidR="008C4317" w:rsidRPr="009710CA" w:rsidRDefault="008C4317" w:rsidP="00BF4B67">
            <w:pP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Формы реализации программы</w:t>
            </w:r>
          </w:p>
        </w:tc>
        <w:tc>
          <w:tcPr>
            <w:tcW w:w="2883" w:type="dxa"/>
          </w:tcPr>
          <w:p w:rsidR="008C4317" w:rsidRPr="009710CA" w:rsidRDefault="008C4317" w:rsidP="00BF4B67">
            <w:pP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Методы реализации программы</w:t>
            </w:r>
          </w:p>
        </w:tc>
        <w:tc>
          <w:tcPr>
            <w:tcW w:w="2782" w:type="dxa"/>
          </w:tcPr>
          <w:p w:rsidR="008C4317" w:rsidRPr="009710CA" w:rsidRDefault="008C4317" w:rsidP="00BF4B67">
            <w:pPr>
              <w:rPr>
                <w:rFonts w:ascii="Times New Roman" w:hAnsi="Times New Roman" w:cs="Times New Roman"/>
                <w:b/>
                <w:sz w:val="22"/>
                <w:szCs w:val="22"/>
                <w:lang w:eastAsia="en-US"/>
              </w:rPr>
            </w:pPr>
            <w:r w:rsidRPr="009710CA">
              <w:rPr>
                <w:rFonts w:ascii="Times New Roman" w:hAnsi="Times New Roman" w:cs="Times New Roman"/>
                <w:b/>
                <w:sz w:val="22"/>
                <w:szCs w:val="22"/>
                <w:lang w:eastAsia="en-US"/>
              </w:rPr>
              <w:t>Средства реализации программы</w:t>
            </w:r>
          </w:p>
        </w:tc>
      </w:tr>
      <w:tr w:rsidR="008C4317" w:rsidRPr="00BF4B67" w:rsidTr="009710CA">
        <w:tc>
          <w:tcPr>
            <w:tcW w:w="3680" w:type="dxa"/>
          </w:tcPr>
          <w:p w:rsidR="008C4317" w:rsidRPr="009710CA" w:rsidRDefault="008C4317" w:rsidP="00BF4B67">
            <w:pP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Физкультурнооздоровительная работа Утренняя гимнастика Двигательная разминка Физкультминутка Оздоровительный бег  Индивидуальная работа по развитию движений Прогулки-походы в лес  Гимнастика после дневного сна Самостоятельные занятия Самостоятельная двигательная деятельность</w:t>
            </w:r>
          </w:p>
        </w:tc>
        <w:tc>
          <w:tcPr>
            <w:tcW w:w="2883" w:type="dxa"/>
          </w:tcPr>
          <w:p w:rsidR="008C4317" w:rsidRPr="009710CA" w:rsidRDefault="008C4317" w:rsidP="00BF4B67">
            <w:pPr>
              <w:rPr>
                <w:rFonts w:ascii="Times New Roman" w:hAnsi="Times New Roman" w:cs="Times New Roman"/>
                <w:sz w:val="22"/>
                <w:szCs w:val="22"/>
                <w:lang w:eastAsia="en-US"/>
              </w:rPr>
            </w:pPr>
            <w:r w:rsidRPr="009710CA">
              <w:rPr>
                <w:rFonts w:ascii="Times New Roman" w:hAnsi="Times New Roman" w:cs="Times New Roman"/>
                <w:sz w:val="22"/>
                <w:szCs w:val="22"/>
                <w:lang w:eastAsia="en-US"/>
              </w:rPr>
              <w:t>Наглядно-зрительные Показ физических упражнений, использование наглядных пособий, имитация, зрительные ориентиры  Наглядно-слуховые  Музыка, песни Тактильно-мышечные Непосредственная  помощь воспитателя  Словесный  Объяснения, пояснения, указания. Подача команд,</w:t>
            </w:r>
          </w:p>
          <w:p w:rsidR="008C4317" w:rsidRPr="009710CA" w:rsidRDefault="008C4317" w:rsidP="00BF4B67">
            <w:pPr>
              <w:rPr>
                <w:rFonts w:ascii="Times New Roman" w:hAnsi="Times New Roman" w:cs="Times New Roman"/>
                <w:sz w:val="22"/>
                <w:szCs w:val="22"/>
                <w:lang w:eastAsia="en-US"/>
              </w:rPr>
            </w:pPr>
            <w:r w:rsidRPr="009710CA">
              <w:rPr>
                <w:rFonts w:ascii="Times New Roman" w:hAnsi="Times New Roman" w:cs="Times New Roman"/>
                <w:sz w:val="22"/>
                <w:szCs w:val="22"/>
                <w:lang w:eastAsia="en-US"/>
              </w:rPr>
              <w:t>распоряжений, сигналов  Вопросы к детям  Образный сюжетный рассказ, беседа  Словесная инструкция</w:t>
            </w:r>
          </w:p>
        </w:tc>
        <w:tc>
          <w:tcPr>
            <w:tcW w:w="2782" w:type="dxa"/>
          </w:tcPr>
          <w:p w:rsidR="008C4317" w:rsidRPr="009710CA" w:rsidRDefault="008C4317" w:rsidP="00BF4B67">
            <w:pPr>
              <w:rPr>
                <w:rFonts w:ascii="Times New Roman" w:hAnsi="Times New Roman" w:cs="Times New Roman"/>
                <w:sz w:val="22"/>
                <w:szCs w:val="22"/>
                <w:lang w:eastAsia="en-US"/>
              </w:rPr>
            </w:pPr>
            <w:r w:rsidRPr="009710CA">
              <w:rPr>
                <w:rFonts w:ascii="Times New Roman" w:hAnsi="Times New Roman" w:cs="Times New Roman"/>
                <w:sz w:val="22"/>
                <w:szCs w:val="22"/>
                <w:lang w:eastAsia="en-US"/>
              </w:rPr>
              <w:t>Гигиенические факторы Физические упражнения пляски, танцы Различные виды  детской деятельности</w:t>
            </w:r>
          </w:p>
        </w:tc>
      </w:tr>
    </w:tbl>
    <w:p w:rsidR="008C4317" w:rsidRDefault="008C4317" w:rsidP="00DC34A2">
      <w:pPr>
        <w:pStyle w:val="Bodytext30"/>
        <w:shd w:val="clear" w:color="auto" w:fill="auto"/>
        <w:spacing w:after="0" w:line="360" w:lineRule="auto"/>
        <w:ind w:left="40" w:right="40" w:firstLine="720"/>
        <w:jc w:val="both"/>
      </w:pPr>
      <w:r>
        <w:t>Здоровье сберегающие технологии, обеспечивающие сохранение здоровья и активное формирование здорового образа жизни и здоровья воспитанников</w:t>
      </w:r>
    </w:p>
    <w:p w:rsidR="008C4317" w:rsidRDefault="008C4317" w:rsidP="00DC34A2">
      <w:pPr>
        <w:pStyle w:val="Bodytext40"/>
        <w:shd w:val="clear" w:color="auto" w:fill="auto"/>
        <w:spacing w:line="360" w:lineRule="auto"/>
        <w:ind w:left="40" w:firstLine="720"/>
      </w:pPr>
      <w:r>
        <w:t>Медико-профилактические технологии:</w:t>
      </w:r>
    </w:p>
    <w:p w:rsidR="008C4317" w:rsidRDefault="008C4317" w:rsidP="00DC34A2">
      <w:pPr>
        <w:pStyle w:val="5"/>
        <w:numPr>
          <w:ilvl w:val="0"/>
          <w:numId w:val="20"/>
        </w:numPr>
        <w:shd w:val="clear" w:color="auto" w:fill="auto"/>
        <w:tabs>
          <w:tab w:val="left" w:pos="1410"/>
        </w:tabs>
        <w:spacing w:line="360" w:lineRule="auto"/>
        <w:ind w:left="40" w:firstLine="720"/>
        <w:jc w:val="both"/>
      </w:pPr>
      <w:r>
        <w:t>организация мониторинга здоровья дошкольников;</w:t>
      </w:r>
    </w:p>
    <w:p w:rsidR="008C4317" w:rsidRDefault="008C4317" w:rsidP="00DC34A2">
      <w:pPr>
        <w:pStyle w:val="5"/>
        <w:numPr>
          <w:ilvl w:val="0"/>
          <w:numId w:val="20"/>
        </w:numPr>
        <w:shd w:val="clear" w:color="auto" w:fill="auto"/>
        <w:tabs>
          <w:tab w:val="left" w:pos="1410"/>
        </w:tabs>
        <w:spacing w:line="360" w:lineRule="auto"/>
        <w:ind w:left="40" w:firstLine="720"/>
        <w:jc w:val="both"/>
      </w:pPr>
      <w:r>
        <w:t>организация и контроль питания детей;</w:t>
      </w:r>
    </w:p>
    <w:p w:rsidR="008C4317" w:rsidRDefault="008C4317" w:rsidP="00DC34A2">
      <w:pPr>
        <w:pStyle w:val="5"/>
        <w:numPr>
          <w:ilvl w:val="0"/>
          <w:numId w:val="20"/>
        </w:numPr>
        <w:shd w:val="clear" w:color="auto" w:fill="auto"/>
        <w:tabs>
          <w:tab w:val="left" w:pos="1410"/>
        </w:tabs>
        <w:spacing w:line="360" w:lineRule="auto"/>
        <w:ind w:left="40" w:firstLine="720"/>
        <w:jc w:val="both"/>
      </w:pPr>
      <w:r>
        <w:t>физического развития дошкольников;</w:t>
      </w:r>
    </w:p>
    <w:p w:rsidR="008C4317" w:rsidRDefault="008C4317" w:rsidP="00DC34A2">
      <w:pPr>
        <w:pStyle w:val="5"/>
        <w:numPr>
          <w:ilvl w:val="0"/>
          <w:numId w:val="20"/>
        </w:numPr>
        <w:shd w:val="clear" w:color="auto" w:fill="auto"/>
        <w:tabs>
          <w:tab w:val="left" w:pos="1410"/>
        </w:tabs>
        <w:spacing w:line="360" w:lineRule="auto"/>
        <w:ind w:left="40" w:firstLine="720"/>
        <w:jc w:val="both"/>
      </w:pPr>
      <w:r>
        <w:t>закаливание;</w:t>
      </w:r>
    </w:p>
    <w:p w:rsidR="008C4317" w:rsidRDefault="008C4317" w:rsidP="00DC34A2">
      <w:pPr>
        <w:pStyle w:val="5"/>
        <w:numPr>
          <w:ilvl w:val="0"/>
          <w:numId w:val="20"/>
        </w:numPr>
        <w:shd w:val="clear" w:color="auto" w:fill="auto"/>
        <w:tabs>
          <w:tab w:val="left" w:pos="1410"/>
        </w:tabs>
        <w:spacing w:line="360" w:lineRule="auto"/>
        <w:ind w:left="40" w:firstLine="720"/>
        <w:jc w:val="both"/>
      </w:pPr>
      <w:r>
        <w:t>организация профилактических мероприятий;</w:t>
      </w:r>
    </w:p>
    <w:p w:rsidR="008C4317" w:rsidRDefault="008C4317" w:rsidP="00DC34A2">
      <w:pPr>
        <w:pStyle w:val="5"/>
        <w:numPr>
          <w:ilvl w:val="0"/>
          <w:numId w:val="20"/>
        </w:numPr>
        <w:shd w:val="clear" w:color="auto" w:fill="auto"/>
        <w:tabs>
          <w:tab w:val="left" w:pos="1410"/>
        </w:tabs>
        <w:spacing w:line="360" w:lineRule="auto"/>
        <w:ind w:left="40" w:firstLine="720"/>
        <w:jc w:val="both"/>
      </w:pPr>
      <w:r>
        <w:t>организация обеспечения требований СанПиНов;</w:t>
      </w:r>
    </w:p>
    <w:p w:rsidR="008C4317" w:rsidRDefault="008C4317" w:rsidP="00DC34A2">
      <w:pPr>
        <w:pStyle w:val="5"/>
        <w:numPr>
          <w:ilvl w:val="0"/>
          <w:numId w:val="20"/>
        </w:numPr>
        <w:shd w:val="clear" w:color="auto" w:fill="auto"/>
        <w:tabs>
          <w:tab w:val="left" w:pos="1410"/>
        </w:tabs>
        <w:spacing w:line="360" w:lineRule="auto"/>
        <w:ind w:left="740" w:right="2860"/>
        <w:jc w:val="left"/>
      </w:pPr>
      <w:r>
        <w:t xml:space="preserve">организация здоровье сберегающей среды. </w:t>
      </w:r>
      <w:r>
        <w:rPr>
          <w:rStyle w:val="BodytextItalic"/>
        </w:rPr>
        <w:t>Физкультурно-оздоровительные технологии:</w:t>
      </w:r>
    </w:p>
    <w:p w:rsidR="008C4317" w:rsidRDefault="008C4317" w:rsidP="00DC34A2">
      <w:pPr>
        <w:pStyle w:val="5"/>
        <w:numPr>
          <w:ilvl w:val="0"/>
          <w:numId w:val="20"/>
        </w:numPr>
        <w:shd w:val="clear" w:color="auto" w:fill="auto"/>
        <w:tabs>
          <w:tab w:val="left" w:pos="1410"/>
        </w:tabs>
        <w:spacing w:line="360" w:lineRule="auto"/>
        <w:ind w:left="40" w:firstLine="720"/>
        <w:jc w:val="both"/>
      </w:pPr>
      <w:r>
        <w:t>дыхательная гимнастика;</w:t>
      </w:r>
    </w:p>
    <w:p w:rsidR="008C4317" w:rsidRDefault="008C4317" w:rsidP="00DC34A2">
      <w:pPr>
        <w:pStyle w:val="5"/>
        <w:numPr>
          <w:ilvl w:val="0"/>
          <w:numId w:val="20"/>
        </w:numPr>
        <w:shd w:val="clear" w:color="auto" w:fill="auto"/>
        <w:tabs>
          <w:tab w:val="left" w:pos="1410"/>
        </w:tabs>
        <w:spacing w:line="360" w:lineRule="auto"/>
        <w:ind w:left="40" w:firstLine="720"/>
        <w:jc w:val="both"/>
      </w:pPr>
      <w:r>
        <w:t>массаж и самомассаж;</w:t>
      </w:r>
    </w:p>
    <w:p w:rsidR="008C4317" w:rsidRDefault="008C4317" w:rsidP="00DC34A2">
      <w:pPr>
        <w:pStyle w:val="5"/>
        <w:numPr>
          <w:ilvl w:val="0"/>
          <w:numId w:val="20"/>
        </w:numPr>
        <w:shd w:val="clear" w:color="auto" w:fill="auto"/>
        <w:tabs>
          <w:tab w:val="left" w:pos="1410"/>
        </w:tabs>
        <w:spacing w:line="360" w:lineRule="auto"/>
        <w:ind w:left="40" w:firstLine="720"/>
        <w:jc w:val="both"/>
      </w:pPr>
      <w:r>
        <w:t>профилактика плоскостопия и формирования правильной осанки;</w:t>
      </w:r>
    </w:p>
    <w:p w:rsidR="008C4317" w:rsidRDefault="008C4317" w:rsidP="00BF4B67">
      <w:pPr>
        <w:rPr>
          <w:rFonts w:ascii="Times New Roman" w:hAnsi="Times New Roman" w:cs="Times New Roman"/>
          <w:sz w:val="26"/>
          <w:szCs w:val="26"/>
          <w:lang w:eastAsia="en-US"/>
        </w:rPr>
      </w:pPr>
    </w:p>
    <w:p w:rsidR="008C4317" w:rsidRDefault="008C4317" w:rsidP="00BF4B67">
      <w:pPr>
        <w:rPr>
          <w:rFonts w:ascii="Times New Roman" w:hAnsi="Times New Roman" w:cs="Times New Roman"/>
          <w:sz w:val="26"/>
          <w:szCs w:val="26"/>
          <w:lang w:eastAsia="en-US"/>
        </w:rPr>
      </w:pPr>
    </w:p>
    <w:p w:rsidR="008C4317" w:rsidRDefault="008C4317" w:rsidP="00433B8B">
      <w:pPr>
        <w:jc w:val="center"/>
        <w:rPr>
          <w:rFonts w:ascii="Times New Roman" w:hAnsi="Times New Roman" w:cs="Times New Roman"/>
          <w:b/>
          <w:sz w:val="28"/>
          <w:szCs w:val="28"/>
          <w:lang w:eastAsia="en-US"/>
        </w:rPr>
      </w:pPr>
      <w:r w:rsidRPr="00486BBB">
        <w:rPr>
          <w:rFonts w:ascii="Times New Roman" w:hAnsi="Times New Roman" w:cs="Times New Roman"/>
          <w:b/>
          <w:sz w:val="28"/>
          <w:szCs w:val="28"/>
          <w:lang w:eastAsia="en-US"/>
        </w:rPr>
        <w:t xml:space="preserve">2.3. </w:t>
      </w:r>
      <w:r w:rsidRPr="00433B8B">
        <w:rPr>
          <w:rFonts w:ascii="Times New Roman" w:hAnsi="Times New Roman" w:cs="Times New Roman"/>
          <w:b/>
          <w:sz w:val="28"/>
          <w:szCs w:val="28"/>
          <w:lang w:eastAsia="en-US"/>
        </w:rPr>
        <w:t>Образовательная деятельность по профессиональной коррекции нарушений развития детей</w:t>
      </w:r>
    </w:p>
    <w:p w:rsidR="008C4317" w:rsidRPr="00433B8B" w:rsidRDefault="008C4317" w:rsidP="00433B8B">
      <w:pPr>
        <w:jc w:val="center"/>
        <w:rPr>
          <w:rFonts w:ascii="Times New Roman" w:hAnsi="Times New Roman" w:cs="Times New Roman"/>
          <w:b/>
          <w:sz w:val="28"/>
          <w:szCs w:val="28"/>
          <w:lang w:eastAsia="en-US"/>
        </w:rPr>
      </w:pPr>
      <w:r w:rsidRPr="00433B8B">
        <w:rPr>
          <w:rFonts w:ascii="Times New Roman" w:hAnsi="Times New Roman" w:cs="Times New Roman"/>
          <w:b/>
          <w:sz w:val="28"/>
          <w:szCs w:val="28"/>
          <w:lang w:eastAsia="en-US"/>
        </w:rPr>
        <w:t>Специальные условия для получения образования детьми с нарушением речи</w:t>
      </w:r>
    </w:p>
    <w:p w:rsidR="008C4317" w:rsidRPr="001775C7" w:rsidRDefault="008C4317" w:rsidP="00E14117">
      <w:pPr>
        <w:widowControl/>
        <w:tabs>
          <w:tab w:val="left" w:pos="5415"/>
        </w:tabs>
        <w:spacing w:line="360" w:lineRule="auto"/>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В дошкольном образовательном учреждении созданы специальные условия (материально-технические, программно-методические и кадровые) для получения образования  детьми  с  нарушением речи и оказания им квалифицированной коррекционно-педагогической поддержки. </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В  МБДОУ «Детский сад №2 «Буратино» с. Драченино» осуществляется коррекция нарушений речи учителем логопедом. В связи с тем, что в общеобразовательном  учреждении возросло количество детей с нарушениями речи логопедическая деятельность адаптирована к условиям работы при массовом детском саде. </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Для детей с нарушением речи осуществляется реализация адаптированной основной образовательной программы дошкольного образования. </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Комплектование группы для занятий   осуществляется в соответствии с результатами логопедической диагностики проведенной логопедом.</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Содержание коррекционно-развивающей работы в дошкольном учреждении реализуется в непосредственно образовательной деятельности и имеет сюжетно-тематический, проблемно-поисковый, интегрированный принцип построения учебной деятельности.</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Основную  нагрузку несёт  индивидуальная (и подгрупповая) логопедическая работа.</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Частота проведения индивидуальных занятий определяется характером и степенью выраженности речевого нарушения. Индивидуальные занятия составляют существенную часть работы учителя – логопеда.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Учитель- логопед ведет план индивидуальных занятий,  фиксирует  посещаемость занятий детьми. При планировании индивидуальных занятий учитываются возраст ребёнка, структура речевого дефекта, его индивидуально-личностные особенности.</w:t>
      </w:r>
    </w:p>
    <w:p w:rsidR="008C4317" w:rsidRPr="001775C7" w:rsidRDefault="008C4317" w:rsidP="00E14117">
      <w:pPr>
        <w:widowControl/>
        <w:spacing w:line="360" w:lineRule="auto"/>
        <w:ind w:firstLine="708"/>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оформляется индивидуальная тетрадь, в неё записываются задания по коррекции звукопроизношения для отработки с  родителями дома.</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Выпуск детей проводится в течение всего учебного года по мере устранения у них дефектов речи, возрастом и индивидуальными психофизическими особенностями детей.</w:t>
      </w: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b/>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b/>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b/>
          <w:color w:val="auto"/>
          <w:sz w:val="28"/>
          <w:szCs w:val="28"/>
          <w:lang w:eastAsia="en-US"/>
        </w:rPr>
      </w:pPr>
    </w:p>
    <w:p w:rsidR="008C4317" w:rsidRDefault="008C4317" w:rsidP="00E14117">
      <w:pPr>
        <w:widowControl/>
        <w:spacing w:line="360" w:lineRule="auto"/>
        <w:ind w:firstLine="709"/>
        <w:jc w:val="both"/>
        <w:rPr>
          <w:rFonts w:ascii="Times New Roman" w:hAnsi="Times New Roman" w:cs="Times New Roman"/>
          <w:b/>
          <w:color w:val="auto"/>
          <w:sz w:val="28"/>
          <w:szCs w:val="28"/>
          <w:lang w:eastAsia="en-US"/>
        </w:rPr>
      </w:pPr>
    </w:p>
    <w:p w:rsidR="008C4317" w:rsidRPr="001775C7" w:rsidRDefault="008C4317" w:rsidP="00E14117">
      <w:pPr>
        <w:widowControl/>
        <w:spacing w:line="360" w:lineRule="auto"/>
        <w:ind w:firstLine="709"/>
        <w:jc w:val="both"/>
        <w:rPr>
          <w:rFonts w:ascii="Times New Roman" w:hAnsi="Times New Roman" w:cs="Times New Roman"/>
          <w:b/>
          <w:color w:val="auto"/>
          <w:sz w:val="28"/>
          <w:szCs w:val="28"/>
          <w:lang w:eastAsia="en-US"/>
        </w:rPr>
      </w:pPr>
      <w:r w:rsidRPr="001775C7">
        <w:rPr>
          <w:rFonts w:ascii="Times New Roman" w:hAnsi="Times New Roman" w:cs="Times New Roman"/>
          <w:b/>
          <w:color w:val="auto"/>
          <w:sz w:val="28"/>
          <w:szCs w:val="28"/>
          <w:lang w:eastAsia="en-US"/>
        </w:rPr>
        <w:t xml:space="preserve">Использование специальных образовательных программ и методов, специальных методических пособий и дидактических материалов.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8C4317" w:rsidRPr="001775C7" w:rsidTr="009710CA">
        <w:tc>
          <w:tcPr>
            <w:tcW w:w="467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Нарушение</w:t>
            </w:r>
          </w:p>
        </w:tc>
        <w:tc>
          <w:tcPr>
            <w:tcW w:w="467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Программы, методики</w:t>
            </w:r>
          </w:p>
        </w:tc>
      </w:tr>
      <w:tr w:rsidR="008C4317" w:rsidRPr="001775C7" w:rsidTr="009710CA">
        <w:tc>
          <w:tcPr>
            <w:tcW w:w="467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Фонетико – фонематическое недоразвитие речи</w:t>
            </w:r>
          </w:p>
        </w:tc>
        <w:tc>
          <w:tcPr>
            <w:tcW w:w="467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Программа обучения и воспитания детей дошкольного возраста с фонетико – фонематическим недоразвитием речи (старшая группа детского сада)» Т.Б. Филичевой, Г.В. Чиркиной</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Каше Г.А., Филичева Т.Б., Чиркина Г.В. Программа воспитания и обучения детей с фонетико-фонематическим недоразвитием речи (подготовительная к школе группа)</w:t>
            </w:r>
          </w:p>
        </w:tc>
      </w:tr>
      <w:tr w:rsidR="008C4317" w:rsidRPr="001775C7" w:rsidTr="009710CA">
        <w:tc>
          <w:tcPr>
            <w:tcW w:w="467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p>
        </w:tc>
        <w:tc>
          <w:tcPr>
            <w:tcW w:w="4673" w:type="dxa"/>
          </w:tcPr>
          <w:p w:rsidR="008C4317" w:rsidRPr="009710CA" w:rsidRDefault="008C4317" w:rsidP="009710CA">
            <w:pPr>
              <w:widowControl/>
              <w:spacing w:line="360" w:lineRule="auto"/>
              <w:jc w:val="both"/>
              <w:rPr>
                <w:rFonts w:ascii="Times New Roman" w:hAnsi="Times New Roman" w:cs="Times New Roman"/>
                <w:sz w:val="28"/>
                <w:szCs w:val="28"/>
              </w:rPr>
            </w:pPr>
            <w:r w:rsidRPr="009710CA">
              <w:rPr>
                <w:rFonts w:ascii="Times New Roman" w:hAnsi="Times New Roman" w:cs="Times New Roman"/>
                <w:sz w:val="28"/>
                <w:szCs w:val="28"/>
              </w:rPr>
              <w:t>О.И. Крупенчук «Научите меня говорить правильно».</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p>
        </w:tc>
      </w:tr>
    </w:tbl>
    <w:p w:rsidR="008C4317" w:rsidRPr="001775C7" w:rsidRDefault="008C4317" w:rsidP="00E14117">
      <w:pPr>
        <w:widowControl/>
        <w:spacing w:line="360" w:lineRule="auto"/>
        <w:ind w:firstLine="709"/>
        <w:jc w:val="center"/>
        <w:rPr>
          <w:rFonts w:ascii="Times New Roman" w:hAnsi="Times New Roman" w:cs="Times New Roman"/>
          <w:b/>
          <w:color w:val="auto"/>
          <w:sz w:val="28"/>
          <w:szCs w:val="28"/>
          <w:lang w:eastAsia="en-US"/>
        </w:rPr>
      </w:pPr>
    </w:p>
    <w:p w:rsidR="008C4317" w:rsidRPr="001775C7" w:rsidRDefault="008C4317" w:rsidP="00E14117">
      <w:pPr>
        <w:widowControl/>
        <w:spacing w:line="360" w:lineRule="auto"/>
        <w:ind w:firstLine="709"/>
        <w:jc w:val="center"/>
        <w:rPr>
          <w:rFonts w:ascii="Times New Roman" w:hAnsi="Times New Roman" w:cs="Times New Roman"/>
          <w:b/>
          <w:color w:val="auto"/>
          <w:sz w:val="28"/>
          <w:szCs w:val="28"/>
          <w:lang w:eastAsia="en-US"/>
        </w:rPr>
      </w:pPr>
      <w:r w:rsidRPr="001775C7">
        <w:rPr>
          <w:rFonts w:ascii="Times New Roman" w:hAnsi="Times New Roman" w:cs="Times New Roman"/>
          <w:b/>
          <w:color w:val="auto"/>
          <w:sz w:val="28"/>
          <w:szCs w:val="28"/>
          <w:lang w:eastAsia="en-US"/>
        </w:rPr>
        <w:t>Методы реализации Программы в условиях работы учителя-логопеда</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Учитель-логопед и педагоги МБДОУ используют весь комплекс методов реализации Программы: наглядные, практические, словесные методы и их комбинации. Для эффективного обучения воспитанников с нарушениями в развитии следует задействовать максимальное количество анализаторов с использованием как традиционных, так и специальных методов и методических приемов. </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Отбор методов для реализации Программы определяется специалистами и педагогами с соблюдением рекомендаций: </w:t>
      </w:r>
    </w:p>
    <w:p w:rsidR="008C4317" w:rsidRPr="001775C7" w:rsidRDefault="008C4317" w:rsidP="00E14117">
      <w:pPr>
        <w:widowControl/>
        <w:numPr>
          <w:ilvl w:val="0"/>
          <w:numId w:val="38"/>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на первых этапах реализации Программы с детьми с нарушением речи целесообразно опираться на все виды наглядных методов; </w:t>
      </w:r>
    </w:p>
    <w:p w:rsidR="008C4317" w:rsidRPr="001775C7" w:rsidRDefault="008C4317" w:rsidP="00E14117">
      <w:pPr>
        <w:widowControl/>
        <w:numPr>
          <w:ilvl w:val="0"/>
          <w:numId w:val="38"/>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наиболее эффективным при реализации Программы является сочетание наглядных и практических методов;</w:t>
      </w:r>
    </w:p>
    <w:p w:rsidR="008C4317" w:rsidRPr="001775C7" w:rsidRDefault="008C4317" w:rsidP="00E14117">
      <w:pPr>
        <w:widowControl/>
        <w:numPr>
          <w:ilvl w:val="0"/>
          <w:numId w:val="38"/>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возможности словесных методов (беседы, рассказа, разъяснения и т.д.) на начальных этапах имеют ограниченный характер в силу речевого недоразвития, бедности социального опыта большинства детей с нарушением речи;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3"/>
        <w:gridCol w:w="5522"/>
      </w:tblGrid>
      <w:tr w:rsidR="008C4317" w:rsidRPr="001775C7" w:rsidTr="009710CA">
        <w:tc>
          <w:tcPr>
            <w:tcW w:w="9345" w:type="dxa"/>
            <w:gridSpan w:val="2"/>
          </w:tcPr>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Методы и средства обучения</w:t>
            </w:r>
          </w:p>
        </w:tc>
      </w:tr>
      <w:tr w:rsidR="008C4317" w:rsidRPr="001775C7" w:rsidTr="009710CA">
        <w:tc>
          <w:tcPr>
            <w:tcW w:w="382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Метод обучения</w:t>
            </w:r>
          </w:p>
        </w:tc>
        <w:tc>
          <w:tcPr>
            <w:tcW w:w="552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Средства обучения</w:t>
            </w:r>
          </w:p>
        </w:tc>
      </w:tr>
      <w:tr w:rsidR="008C4317" w:rsidRPr="001775C7" w:rsidTr="009710CA">
        <w:tc>
          <w:tcPr>
            <w:tcW w:w="382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Информационно –  рецептивный</w:t>
            </w:r>
          </w:p>
        </w:tc>
        <w:tc>
          <w:tcPr>
            <w:tcW w:w="552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 устное объяснение </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 наглядные средства </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практический показ</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-ТСО</w:t>
            </w:r>
          </w:p>
        </w:tc>
      </w:tr>
      <w:tr w:rsidR="008C4317" w:rsidRPr="001775C7" w:rsidTr="009710CA">
        <w:tc>
          <w:tcPr>
            <w:tcW w:w="382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Репродуктивный</w:t>
            </w:r>
          </w:p>
        </w:tc>
        <w:tc>
          <w:tcPr>
            <w:tcW w:w="552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упражнение на воспроизведение различных ритмических и интонационных рисунков</w:t>
            </w:r>
          </w:p>
        </w:tc>
      </w:tr>
      <w:tr w:rsidR="008C4317" w:rsidRPr="001775C7" w:rsidTr="009710CA">
        <w:tc>
          <w:tcPr>
            <w:tcW w:w="382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Проблемное изложение</w:t>
            </w:r>
          </w:p>
        </w:tc>
        <w:tc>
          <w:tcPr>
            <w:tcW w:w="552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усвоение способа решения проблем</w:t>
            </w:r>
          </w:p>
        </w:tc>
      </w:tr>
      <w:tr w:rsidR="008C4317" w:rsidRPr="001775C7" w:rsidTr="009710CA">
        <w:tc>
          <w:tcPr>
            <w:tcW w:w="382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Эвристический</w:t>
            </w:r>
          </w:p>
        </w:tc>
        <w:tc>
          <w:tcPr>
            <w:tcW w:w="5522"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создание и самостоятельное решение проблемных ситуаций</w:t>
            </w:r>
          </w:p>
        </w:tc>
      </w:tr>
    </w:tbl>
    <w:p w:rsidR="008C4317" w:rsidRPr="001775C7" w:rsidRDefault="008C4317" w:rsidP="00E14117">
      <w:pPr>
        <w:widowControl/>
        <w:spacing w:line="360" w:lineRule="auto"/>
        <w:jc w:val="both"/>
        <w:rPr>
          <w:rFonts w:ascii="Times New Roman" w:hAnsi="Times New Roman" w:cs="Times New Roman"/>
          <w:color w:val="auto"/>
          <w:sz w:val="28"/>
          <w:szCs w:val="28"/>
          <w:lang w:eastAsia="en-US"/>
        </w:rPr>
      </w:pP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Осуществление квалифицированной коррекции нарушений речи детей  в  дошкольном образовательном учреждении ведется в соответствии с направлениями коррекционной работы. </w:t>
      </w:r>
    </w:p>
    <w:p w:rsidR="008C4317" w:rsidRPr="001775C7" w:rsidRDefault="008C4317" w:rsidP="00E14117">
      <w:pPr>
        <w:widowControl/>
        <w:spacing w:line="360" w:lineRule="auto"/>
        <w:ind w:firstLine="709"/>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Данные направления  отражают ее основное содержание:</w:t>
      </w:r>
    </w:p>
    <w:p w:rsidR="008C4317" w:rsidRPr="001775C7" w:rsidRDefault="008C4317" w:rsidP="00E14117">
      <w:pPr>
        <w:widowControl/>
        <w:spacing w:line="360" w:lineRule="auto"/>
        <w:jc w:val="both"/>
        <w:rPr>
          <w:rFonts w:ascii="Times New Roman" w:hAnsi="Times New Roman" w:cs="Times New Roman"/>
          <w:color w:val="auto"/>
          <w:sz w:val="28"/>
          <w:szCs w:val="28"/>
          <w:lang w:eastAsia="en-US"/>
        </w:rPr>
      </w:pPr>
      <w:r w:rsidRPr="001775C7">
        <w:rPr>
          <w:rFonts w:ascii="Times New Roman" w:hAnsi="Times New Roman" w:cs="Times New Roman"/>
          <w:b/>
          <w:color w:val="auto"/>
          <w:sz w:val="28"/>
          <w:szCs w:val="28"/>
          <w:lang w:eastAsia="en-US"/>
        </w:rPr>
        <w:t>1.Диагностическая работа</w:t>
      </w:r>
      <w:r w:rsidRPr="001775C7">
        <w:rPr>
          <w:rFonts w:ascii="Times New Roman" w:hAnsi="Times New Roman" w:cs="Times New Roman"/>
          <w:color w:val="auto"/>
          <w:sz w:val="28"/>
          <w:szCs w:val="28"/>
          <w:lang w:eastAsia="en-US"/>
        </w:rPr>
        <w:t xml:space="preserve"> обеспечивает выявление детей с нарушением речи, проведение их комплексного обследования и подготовку рекомендаций по оказанию им психолого-медико-педагогической помощи в условиях ДОУ. </w:t>
      </w:r>
    </w:p>
    <w:p w:rsidR="008C4317" w:rsidRPr="001775C7" w:rsidRDefault="008C4317" w:rsidP="00E14117">
      <w:pPr>
        <w:widowControl/>
        <w:spacing w:line="360" w:lineRule="auto"/>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Диагностическая работа включает: </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своевременное выявление детей с  нарушением речи;</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комплексный сбор сведений о ребёнке;</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обследование уровня актуального развития, определение зоны ближайшего развития воспитанника, выявление его резервных возможностей; </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выявление трудностей, возникающих у ребенка по мере освоения основной общеобразовательной программы;</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изучение социальной ситуации  развития и условий семейного воспитания детей с нарушением речи; </w:t>
      </w:r>
    </w:p>
    <w:p w:rsidR="008C4317" w:rsidRPr="001775C7" w:rsidRDefault="008C4317" w:rsidP="00E14117">
      <w:pPr>
        <w:widowControl/>
        <w:numPr>
          <w:ilvl w:val="0"/>
          <w:numId w:val="39"/>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анализ успешности коррекционно-развивающей работы. </w:t>
      </w:r>
    </w:p>
    <w:p w:rsidR="008C4317" w:rsidRPr="001775C7" w:rsidRDefault="008C4317" w:rsidP="00E14117">
      <w:pPr>
        <w:widowControl/>
        <w:spacing w:line="360" w:lineRule="auto"/>
        <w:jc w:val="both"/>
        <w:rPr>
          <w:rFonts w:ascii="Times New Roman" w:hAnsi="Times New Roman" w:cs="Times New Roman"/>
          <w:color w:val="auto"/>
          <w:sz w:val="28"/>
          <w:szCs w:val="28"/>
          <w:lang w:eastAsia="en-US"/>
        </w:rPr>
      </w:pPr>
      <w:r w:rsidRPr="001775C7">
        <w:rPr>
          <w:rFonts w:ascii="Times New Roman" w:hAnsi="Times New Roman" w:cs="Times New Roman"/>
          <w:b/>
          <w:color w:val="auto"/>
          <w:sz w:val="28"/>
          <w:szCs w:val="28"/>
          <w:lang w:eastAsia="en-US"/>
        </w:rPr>
        <w:t>2</w:t>
      </w:r>
      <w:r w:rsidRPr="001775C7">
        <w:rPr>
          <w:rFonts w:ascii="Times New Roman" w:hAnsi="Times New Roman" w:cs="Times New Roman"/>
          <w:color w:val="auto"/>
          <w:sz w:val="28"/>
          <w:szCs w:val="28"/>
          <w:lang w:eastAsia="en-US"/>
        </w:rPr>
        <w:t>.</w:t>
      </w:r>
      <w:r w:rsidRPr="001775C7">
        <w:rPr>
          <w:rFonts w:ascii="Times New Roman" w:hAnsi="Times New Roman" w:cs="Times New Roman"/>
          <w:b/>
          <w:color w:val="auto"/>
          <w:sz w:val="28"/>
          <w:szCs w:val="28"/>
          <w:lang w:eastAsia="en-US"/>
        </w:rPr>
        <w:t>Коррекционно-развивающая работа</w:t>
      </w:r>
      <w:r w:rsidRPr="001775C7">
        <w:rPr>
          <w:rFonts w:ascii="Times New Roman" w:hAnsi="Times New Roman" w:cs="Times New Roman"/>
          <w:color w:val="auto"/>
          <w:sz w:val="28"/>
          <w:szCs w:val="28"/>
          <w:lang w:eastAsia="en-US"/>
        </w:rPr>
        <w:t xml:space="preserve"> обеспечивает своевременную специализированную помощь в освоении содержания обучения и коррекцию недостатков развития речи детей в условиях дошкольного образовательного учреждения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речи детей);   способствует формированию предпосылок универсальных учебных действий воспитанников с нарушением речи (личностных, регулятивных, познавательных, коммуникативных); позволяет подготовить детей к обучению в школе.</w:t>
      </w:r>
    </w:p>
    <w:p w:rsidR="008C4317" w:rsidRPr="001775C7" w:rsidRDefault="008C4317" w:rsidP="00E14117">
      <w:pPr>
        <w:widowControl/>
        <w:spacing w:line="360" w:lineRule="auto"/>
        <w:ind w:left="360"/>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Коррекционно-развивающая работа включает:</w:t>
      </w:r>
    </w:p>
    <w:p w:rsidR="008C4317" w:rsidRPr="001775C7" w:rsidRDefault="008C4317" w:rsidP="00E14117">
      <w:pPr>
        <w:widowControl/>
        <w:numPr>
          <w:ilvl w:val="0"/>
          <w:numId w:val="40"/>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выбор оптимальных для развития ребёнка с нарушением речи коррекционных программ/ методик и приёмов обучения в соответствии с его особыми образовательными потребностями; </w:t>
      </w:r>
    </w:p>
    <w:p w:rsidR="008C4317" w:rsidRPr="001775C7" w:rsidRDefault="008C4317" w:rsidP="00E14117">
      <w:pPr>
        <w:widowControl/>
        <w:numPr>
          <w:ilvl w:val="0"/>
          <w:numId w:val="40"/>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организацию и проведение специалистами индивидуальных и подгрупповых коррекционно-развивающих занятий, необходимых для преодоления нарушений развития и трудностей обучения; </w:t>
      </w:r>
    </w:p>
    <w:p w:rsidR="008C4317" w:rsidRPr="001775C7" w:rsidRDefault="008C4317" w:rsidP="00E14117">
      <w:pPr>
        <w:widowControl/>
        <w:numPr>
          <w:ilvl w:val="0"/>
          <w:numId w:val="40"/>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системное воздействие на образовательно-познавательную деятельность воспитанника в  динамике образовательного процесса, направленное на формирование предпосылок универсальных учебных действий и коррекцию отклонений в речевом  развитии; </w:t>
      </w:r>
    </w:p>
    <w:p w:rsidR="008C4317" w:rsidRPr="001775C7" w:rsidRDefault="008C4317" w:rsidP="00E14117">
      <w:pPr>
        <w:widowControl/>
        <w:numPr>
          <w:ilvl w:val="0"/>
          <w:numId w:val="40"/>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коррекцию и развитие высших психических функций; </w:t>
      </w:r>
    </w:p>
    <w:p w:rsidR="008C4317" w:rsidRPr="001775C7" w:rsidRDefault="008C4317" w:rsidP="00E14117">
      <w:pPr>
        <w:widowControl/>
        <w:numPr>
          <w:ilvl w:val="0"/>
          <w:numId w:val="37"/>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b/>
          <w:color w:val="auto"/>
          <w:sz w:val="28"/>
          <w:szCs w:val="28"/>
          <w:lang w:eastAsia="en-US"/>
        </w:rPr>
        <w:t>Консультативная работа</w:t>
      </w:r>
      <w:r w:rsidRPr="001775C7">
        <w:rPr>
          <w:rFonts w:ascii="Times New Roman" w:hAnsi="Times New Roman" w:cs="Times New Roman"/>
          <w:color w:val="auto"/>
          <w:sz w:val="28"/>
          <w:szCs w:val="28"/>
          <w:lang w:eastAsia="en-US"/>
        </w:rPr>
        <w:t xml:space="preserve"> обеспечивает непрерывность специального сопровождения детей с нарушением речи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 </w:t>
      </w:r>
    </w:p>
    <w:p w:rsidR="008C4317" w:rsidRPr="001775C7" w:rsidRDefault="008C4317" w:rsidP="00E14117">
      <w:pPr>
        <w:widowControl/>
        <w:spacing w:line="360" w:lineRule="auto"/>
        <w:ind w:left="360"/>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Консультативная работа включает: </w:t>
      </w:r>
    </w:p>
    <w:p w:rsidR="008C4317" w:rsidRPr="001775C7" w:rsidRDefault="008C4317" w:rsidP="00E14117">
      <w:pPr>
        <w:widowControl/>
        <w:numPr>
          <w:ilvl w:val="0"/>
          <w:numId w:val="41"/>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выработку совместных обоснованных рекомендаций по основным направлениям работы с детьми с нарушением речи, единых для всех участников образовательного процесса; </w:t>
      </w:r>
    </w:p>
    <w:p w:rsidR="008C4317" w:rsidRPr="001775C7" w:rsidRDefault="008C4317" w:rsidP="00E14117">
      <w:pPr>
        <w:widowControl/>
        <w:numPr>
          <w:ilvl w:val="0"/>
          <w:numId w:val="41"/>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консультирование специалистами педагогов по возникающим при работе с детьми с нарушением речи вопросам, по выбору индивидуально-ориентированных методов и приёмов работы с конкретным ребенком;</w:t>
      </w:r>
    </w:p>
    <w:p w:rsidR="008C4317" w:rsidRPr="001775C7" w:rsidRDefault="008C4317" w:rsidP="00E14117">
      <w:pPr>
        <w:widowControl/>
        <w:numPr>
          <w:ilvl w:val="0"/>
          <w:numId w:val="41"/>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консультативную помощь семье в вопросах выбора стратегии воспитания и приёмов коррекционного обучения ребёнка с нарушением речи.</w:t>
      </w:r>
    </w:p>
    <w:p w:rsidR="008C4317" w:rsidRPr="001775C7" w:rsidRDefault="008C4317" w:rsidP="00E14117">
      <w:pPr>
        <w:widowControl/>
        <w:numPr>
          <w:ilvl w:val="0"/>
          <w:numId w:val="37"/>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b/>
          <w:color w:val="auto"/>
          <w:sz w:val="28"/>
          <w:szCs w:val="28"/>
          <w:lang w:eastAsia="en-US"/>
        </w:rPr>
        <w:t>Информационно-просветительская работа</w:t>
      </w:r>
      <w:r w:rsidRPr="001775C7">
        <w:rPr>
          <w:rFonts w:ascii="Times New Roman" w:hAnsi="Times New Roman" w:cs="Times New Roman"/>
          <w:color w:val="auto"/>
          <w:sz w:val="28"/>
          <w:szCs w:val="28"/>
          <w:lang w:eastAsia="en-US"/>
        </w:rPr>
        <w:t xml:space="preserve"> направлена на разъяснительную деятельность по вопросам, связанным с особенностями образовательного процесса для данной  категории детей, их родителями (законными представителями), педагогическими работниками. </w:t>
      </w:r>
    </w:p>
    <w:p w:rsidR="008C4317" w:rsidRPr="001775C7" w:rsidRDefault="008C4317" w:rsidP="00E14117">
      <w:pPr>
        <w:widowControl/>
        <w:spacing w:line="360" w:lineRule="auto"/>
        <w:ind w:left="360"/>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Информационно-просветительская работа предусматривает: </w:t>
      </w:r>
    </w:p>
    <w:p w:rsidR="008C4317" w:rsidRPr="001775C7" w:rsidRDefault="008C4317" w:rsidP="00E14117">
      <w:pPr>
        <w:widowControl/>
        <w:numPr>
          <w:ilvl w:val="0"/>
          <w:numId w:val="42"/>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направленной на разъяснение участникам образовательного процесса вопросов, связанных с особенностями образовательного процесса и сопровождения детей с нарушением речи; </w:t>
      </w:r>
    </w:p>
    <w:p w:rsidR="008C4317" w:rsidRPr="001775C7" w:rsidRDefault="008C4317" w:rsidP="00E14117">
      <w:pPr>
        <w:widowControl/>
        <w:numPr>
          <w:ilvl w:val="0"/>
          <w:numId w:val="42"/>
        </w:numPr>
        <w:spacing w:after="160" w:line="360" w:lineRule="auto"/>
        <w:contextualSpacing/>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проведение тематических выступлений для педагогов и родителей (законных представителей). </w:t>
      </w:r>
    </w:p>
    <w:p w:rsidR="008C4317" w:rsidRPr="001775C7" w:rsidRDefault="008C4317" w:rsidP="00E14117">
      <w:pPr>
        <w:widowControl/>
        <w:spacing w:line="360" w:lineRule="auto"/>
        <w:ind w:firstLine="708"/>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 xml:space="preserve">В дошкольном учреждении осуществляется  психолого-медико-педагогическое сопровождение детей с ограниченными  возможностями здоровья, которое проводится   на протяжении всего периода пребывания в ребенка учреждении. Психолого-медико-педагогическое сопровождение осуществляют следующие специалисты: учитель-логопед, музыкальный руководитель, воспитатели и медицинский работник. 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 </w:t>
      </w:r>
    </w:p>
    <w:p w:rsidR="008C4317" w:rsidRPr="001775C7" w:rsidRDefault="008C4317" w:rsidP="00E14117">
      <w:pPr>
        <w:widowControl/>
        <w:spacing w:line="360" w:lineRule="auto"/>
        <w:ind w:firstLine="708"/>
        <w:jc w:val="both"/>
        <w:rPr>
          <w:rFonts w:ascii="Times New Roman" w:hAnsi="Times New Roman" w:cs="Times New Roman"/>
          <w:color w:val="auto"/>
          <w:sz w:val="28"/>
          <w:szCs w:val="28"/>
          <w:lang w:eastAsia="en-US"/>
        </w:rPr>
      </w:pPr>
      <w:r w:rsidRPr="001775C7">
        <w:rPr>
          <w:rFonts w:ascii="Times New Roman" w:hAnsi="Times New Roman" w:cs="Times New Roman"/>
          <w:color w:val="auto"/>
          <w:sz w:val="28"/>
          <w:szCs w:val="28"/>
          <w:lang w:eastAsia="en-US"/>
        </w:rPr>
        <w:t>Старший воспитатель МБДОУ координирует  взаимодействие  всех специалистов, осуществляет контроль за их деятельностью.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38"/>
        <w:gridCol w:w="3544"/>
        <w:gridCol w:w="3963"/>
      </w:tblGrid>
      <w:tr w:rsidR="008C4317" w:rsidRPr="001775C7" w:rsidTr="009710CA">
        <w:tc>
          <w:tcPr>
            <w:tcW w:w="1838"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Должность</w:t>
            </w:r>
          </w:p>
        </w:tc>
        <w:tc>
          <w:tcPr>
            <w:tcW w:w="3544"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Направления работы</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Содержание работы</w:t>
            </w:r>
          </w:p>
        </w:tc>
      </w:tr>
      <w:tr w:rsidR="008C4317" w:rsidRPr="001775C7" w:rsidTr="009710CA">
        <w:tc>
          <w:tcPr>
            <w:tcW w:w="1838"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Воспитатель</w:t>
            </w:r>
          </w:p>
        </w:tc>
        <w:tc>
          <w:tcPr>
            <w:tcW w:w="3544" w:type="dxa"/>
          </w:tcPr>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Создание доброжелательной  обстановки в детском коллективе, направленной на развитие межличностных отношений;  реализация коррекционных и развивающих задач с учётом структуры дефекта; учёт компенсаторных возможностей детей. </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 взаимодействует со специалистами МБДОУ в рамках индивидуального плана развития;  </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 планирует работу с учётом коррекционно-развивающего компонента. </w:t>
            </w:r>
          </w:p>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p>
        </w:tc>
      </w:tr>
      <w:tr w:rsidR="008C4317" w:rsidRPr="001775C7" w:rsidTr="009710CA">
        <w:tc>
          <w:tcPr>
            <w:tcW w:w="1838"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Учитель - логопед</w:t>
            </w:r>
          </w:p>
        </w:tc>
        <w:tc>
          <w:tcPr>
            <w:tcW w:w="3544" w:type="dxa"/>
          </w:tcPr>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Проведение в течение года  диагностики речевого развития с учётом структуры дефекта; разработка индивидуального плана развития; консультирование родителей по использ-нию эффективных приёмов для работы с ребёнком в домашних условиях;</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Проводит обследование речевого развития с учётом структуры дефекта; проводит индивидуальную или подгрупповую коррекционную работу; способствует созданию единого речевого режима в МБДОУ для закрепления результата коррекционной работы.</w:t>
            </w:r>
          </w:p>
        </w:tc>
      </w:tr>
      <w:tr w:rsidR="008C4317" w:rsidRPr="001775C7" w:rsidTr="009710CA">
        <w:tc>
          <w:tcPr>
            <w:tcW w:w="1838"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Музыкальный руководитель</w:t>
            </w:r>
          </w:p>
        </w:tc>
        <w:tc>
          <w:tcPr>
            <w:tcW w:w="3544" w:type="dxa"/>
          </w:tcPr>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Оказание воздействия на развитие анализаторных систем </w:t>
            </w:r>
          </w:p>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(развитие музыкального и фонематического слуха, зрительного восприятия музыкальных образов и передача этих образов в движении).</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Развивает мелодико-интонационную выразительность речи; закрепляет навыки в развитии моторной функции (способствует развитию общей, мелкой, моторики, мимики); осуществляет подбор музыкальных  произведений, речевого, певческого материала, адекватного речевому развитию ребёнка;  </w:t>
            </w:r>
          </w:p>
        </w:tc>
      </w:tr>
      <w:tr w:rsidR="008C4317" w:rsidRPr="001775C7" w:rsidTr="009710CA">
        <w:tc>
          <w:tcPr>
            <w:tcW w:w="1838"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Медицинская сестра</w:t>
            </w:r>
          </w:p>
        </w:tc>
        <w:tc>
          <w:tcPr>
            <w:tcW w:w="3544" w:type="dxa"/>
          </w:tcPr>
          <w:p w:rsidR="008C4317" w:rsidRPr="009710CA" w:rsidRDefault="008C4317" w:rsidP="009710CA">
            <w:pPr>
              <w:widowControl/>
              <w:spacing w:line="360" w:lineRule="auto"/>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 xml:space="preserve">Создание и реализация условий сохранения и укрепление физического и психического здоровья ребенка. </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8"/>
                <w:szCs w:val="28"/>
                <w:lang w:eastAsia="en-US"/>
              </w:rPr>
            </w:pPr>
            <w:r w:rsidRPr="009710CA">
              <w:rPr>
                <w:rFonts w:ascii="Times New Roman" w:hAnsi="Times New Roman" w:cs="Times New Roman"/>
                <w:color w:val="auto"/>
                <w:sz w:val="28"/>
                <w:szCs w:val="28"/>
                <w:lang w:eastAsia="en-US"/>
              </w:rPr>
              <w:t>Проведение оздоровительной работы в ДОУ</w:t>
            </w:r>
          </w:p>
        </w:tc>
      </w:tr>
    </w:tbl>
    <w:p w:rsidR="008C4317" w:rsidRDefault="008C4317" w:rsidP="000134DB">
      <w:pPr>
        <w:pStyle w:val="Bodytext30"/>
        <w:shd w:val="clear" w:color="auto" w:fill="auto"/>
        <w:spacing w:after="0" w:line="360" w:lineRule="auto"/>
        <w:ind w:firstLine="0"/>
      </w:pPr>
      <w:r>
        <w:rPr>
          <w:b w:val="0"/>
          <w:bCs w:val="0"/>
          <w:color w:val="000000"/>
          <w:sz w:val="28"/>
          <w:szCs w:val="28"/>
          <w:lang w:eastAsia="ru-RU"/>
        </w:rPr>
        <w:t xml:space="preserve">           </w:t>
      </w:r>
      <w:r>
        <w:t>2.4. Особенности образовательной деятельности разных видов</w:t>
      </w:r>
    </w:p>
    <w:p w:rsidR="008C4317" w:rsidRDefault="008C4317" w:rsidP="002F6D4A">
      <w:pPr>
        <w:pStyle w:val="Bodytext30"/>
        <w:shd w:val="clear" w:color="auto" w:fill="auto"/>
        <w:spacing w:after="0" w:line="360" w:lineRule="auto"/>
        <w:ind w:left="3240" w:firstLine="0"/>
        <w:jc w:val="center"/>
      </w:pPr>
      <w:r>
        <w:t>и культурных практик</w:t>
      </w:r>
    </w:p>
    <w:p w:rsidR="008C4317" w:rsidRDefault="008C4317" w:rsidP="002F6D4A">
      <w:pPr>
        <w:pStyle w:val="5"/>
        <w:shd w:val="clear" w:color="auto" w:fill="auto"/>
        <w:spacing w:line="360" w:lineRule="auto"/>
        <w:ind w:left="40" w:firstLine="720"/>
        <w:jc w:val="both"/>
      </w:pPr>
      <w:r>
        <w:t xml:space="preserve">Особенностью организации образовательной деятельности является </w:t>
      </w:r>
      <w:r w:rsidRPr="002F6D4A">
        <w:rPr>
          <w:b/>
        </w:rPr>
        <w:t>ситуационный подход.</w:t>
      </w:r>
    </w:p>
    <w:p w:rsidR="008C4317" w:rsidRDefault="008C4317" w:rsidP="002F6D4A">
      <w:pPr>
        <w:pStyle w:val="5"/>
        <w:shd w:val="clear" w:color="auto" w:fill="auto"/>
        <w:tabs>
          <w:tab w:val="right" w:pos="6282"/>
          <w:tab w:val="right" w:pos="7739"/>
          <w:tab w:val="right" w:pos="9390"/>
        </w:tabs>
        <w:spacing w:line="360" w:lineRule="auto"/>
        <w:ind w:left="40" w:firstLine="720"/>
        <w:jc w:val="both"/>
      </w:pPr>
      <w:r>
        <w:t>Основной единицей</w:t>
      </w:r>
      <w:r>
        <w:tab/>
        <w:t>образовательного</w:t>
      </w:r>
      <w:r>
        <w:tab/>
        <w:t>процесса</w:t>
      </w:r>
      <w:r>
        <w:tab/>
        <w:t>выступает</w:t>
      </w:r>
    </w:p>
    <w:p w:rsidR="008C4317" w:rsidRDefault="008C4317" w:rsidP="002F6D4A">
      <w:pPr>
        <w:pStyle w:val="5"/>
        <w:shd w:val="clear" w:color="auto" w:fill="auto"/>
        <w:spacing w:line="360" w:lineRule="auto"/>
        <w:ind w:left="40" w:right="40"/>
        <w:jc w:val="both"/>
      </w:pPr>
      <w:r>
        <w:rPr>
          <w:rStyle w:val="BodytextBold"/>
        </w:rPr>
        <w:t xml:space="preserve">образовательная ситуация, </w:t>
      </w:r>
      <w:r>
        <w:t>т. е. такая форма совместной деятельности воспитателя и детей, которая планируется и целенаправленно организуется воспитателем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8C4317" w:rsidRDefault="008C4317" w:rsidP="002F6D4A">
      <w:pPr>
        <w:pStyle w:val="5"/>
        <w:shd w:val="clear" w:color="auto" w:fill="auto"/>
        <w:spacing w:line="360" w:lineRule="auto"/>
        <w:ind w:left="20" w:right="20" w:firstLine="700"/>
        <w:jc w:val="both"/>
      </w:pPr>
      <w:r>
        <w:t xml:space="preserve">Преимущественно образовательные ситуации носят </w:t>
      </w:r>
      <w:r>
        <w:rPr>
          <w:rStyle w:val="BodytextBold"/>
        </w:rPr>
        <w:t xml:space="preserve">комплексный характер </w:t>
      </w:r>
      <w:r>
        <w:t>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является:</w:t>
      </w:r>
    </w:p>
    <w:p w:rsidR="008C4317" w:rsidRDefault="008C4317" w:rsidP="002F6D4A">
      <w:pPr>
        <w:pStyle w:val="5"/>
        <w:numPr>
          <w:ilvl w:val="0"/>
          <w:numId w:val="20"/>
        </w:numPr>
        <w:shd w:val="clear" w:color="auto" w:fill="auto"/>
        <w:tabs>
          <w:tab w:val="left" w:pos="1412"/>
        </w:tabs>
        <w:spacing w:line="360" w:lineRule="auto"/>
        <w:ind w:left="20" w:right="20" w:firstLine="700"/>
        <w:jc w:val="both"/>
      </w:pPr>
      <w:r>
        <w:t>формирование у детей новых умений в разных видах деятельности и представлений;</w:t>
      </w:r>
    </w:p>
    <w:p w:rsidR="008C4317" w:rsidRDefault="008C4317" w:rsidP="002F6D4A">
      <w:pPr>
        <w:pStyle w:val="5"/>
        <w:numPr>
          <w:ilvl w:val="0"/>
          <w:numId w:val="20"/>
        </w:numPr>
        <w:shd w:val="clear" w:color="auto" w:fill="auto"/>
        <w:tabs>
          <w:tab w:val="left" w:pos="1412"/>
        </w:tabs>
        <w:spacing w:line="360" w:lineRule="auto"/>
        <w:ind w:left="20" w:right="20" w:firstLine="700"/>
        <w:jc w:val="both"/>
      </w:pPr>
      <w:r>
        <w:t>обобщение знаний по теме, развитие способности рассуждать и делать выводы.</w:t>
      </w:r>
    </w:p>
    <w:p w:rsidR="008C4317" w:rsidRDefault="008C4317" w:rsidP="002F6D4A">
      <w:pPr>
        <w:pStyle w:val="5"/>
        <w:shd w:val="clear" w:color="auto" w:fill="auto"/>
        <w:spacing w:line="360" w:lineRule="auto"/>
        <w:ind w:left="20" w:right="20" w:firstLine="700"/>
        <w:jc w:val="both"/>
      </w:pPr>
      <w: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 - 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ситуации.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8C4317" w:rsidRDefault="008C4317" w:rsidP="002F6D4A">
      <w:pPr>
        <w:pStyle w:val="5"/>
        <w:shd w:val="clear" w:color="auto" w:fill="auto"/>
        <w:spacing w:line="360" w:lineRule="auto"/>
        <w:ind w:right="20" w:firstLine="700"/>
        <w:jc w:val="both"/>
      </w:pPr>
      <w:r>
        <w:t xml:space="preserve">Образовательные ситуации могут включаться в </w:t>
      </w:r>
      <w:r>
        <w:rPr>
          <w:rStyle w:val="BodytextBold"/>
        </w:rPr>
        <w:t xml:space="preserve">образовательную деятельность в режимных моментах. </w:t>
      </w:r>
      <w: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C4317" w:rsidRDefault="008C4317" w:rsidP="002F6D4A">
      <w:pPr>
        <w:pStyle w:val="5"/>
        <w:shd w:val="clear" w:color="auto" w:fill="auto"/>
        <w:spacing w:line="360" w:lineRule="auto"/>
        <w:ind w:right="20" w:firstLine="700"/>
        <w:jc w:val="both"/>
      </w:pPr>
      <w:r>
        <w:t xml:space="preserve">Ситуационный подход дополняет </w:t>
      </w:r>
      <w:r>
        <w:rPr>
          <w:rStyle w:val="BodytextBold"/>
        </w:rPr>
        <w:t>принцип продуктивности образовательной деятельности</w:t>
      </w:r>
      <w:r>
        <w:t>,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w:t>
      </w:r>
      <w:r>
        <w:softHyphen/>
        <w:t xml:space="preserve">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Pr>
          <w:rStyle w:val="BodytextBold"/>
        </w:rPr>
        <w:t xml:space="preserve">способы организации образовательного процесса </w:t>
      </w:r>
      <w: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r>
        <w:rPr>
          <w:rStyle w:val="BodytextBold"/>
        </w:rPr>
        <w:t xml:space="preserve">Непосредственно образовательная деятельность </w:t>
      </w:r>
      <w:r>
        <w:t>основана на организации воспитателем видов деятельности, заданных ФГОС дошкольного образования.</w:t>
      </w:r>
    </w:p>
    <w:p w:rsidR="008C4317" w:rsidRDefault="008C4317" w:rsidP="002F6D4A">
      <w:pPr>
        <w:pStyle w:val="5"/>
        <w:shd w:val="clear" w:color="auto" w:fill="auto"/>
        <w:spacing w:line="360" w:lineRule="auto"/>
        <w:ind w:right="20" w:firstLine="700"/>
        <w:jc w:val="both"/>
      </w:pPr>
      <w:r>
        <w:rPr>
          <w:rStyle w:val="BodytextBold"/>
        </w:rPr>
        <w:t xml:space="preserve">Игровая деятельность </w:t>
      </w:r>
      <w: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w:t>
      </w:r>
    </w:p>
    <w:p w:rsidR="008C4317" w:rsidRDefault="008C4317" w:rsidP="00275ECC">
      <w:pPr>
        <w:pStyle w:val="5"/>
        <w:shd w:val="clear" w:color="auto" w:fill="auto"/>
        <w:tabs>
          <w:tab w:val="center" w:pos="3230"/>
          <w:tab w:val="center" w:pos="5770"/>
          <w:tab w:val="right" w:pos="9341"/>
        </w:tabs>
        <w:spacing w:line="360" w:lineRule="auto"/>
        <w:ind w:right="20"/>
        <w:jc w:val="both"/>
      </w:pPr>
      <w:r>
        <w:t>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w:t>
      </w:r>
      <w:r>
        <w:tab/>
        <w:t>непосредственно</w:t>
      </w:r>
      <w:r>
        <w:tab/>
        <w:t>организованной образовательной деятельности.</w:t>
      </w:r>
      <w:r>
        <w:tab/>
        <w:t>Организация</w:t>
      </w:r>
      <w:r>
        <w:tab/>
        <w:t>сюжетно-ролевых,</w:t>
      </w:r>
      <w:r>
        <w:tab/>
        <w:t>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8C4317" w:rsidRDefault="008C4317" w:rsidP="002F6D4A">
      <w:pPr>
        <w:pStyle w:val="5"/>
        <w:shd w:val="clear" w:color="auto" w:fill="auto"/>
        <w:spacing w:line="360" w:lineRule="auto"/>
        <w:ind w:right="20" w:firstLine="700"/>
        <w:jc w:val="both"/>
      </w:pPr>
      <w:r>
        <w:rPr>
          <w:rStyle w:val="BodytextBold"/>
        </w:rPr>
        <w:t xml:space="preserve">Коммуникативная деятельность </w:t>
      </w:r>
      <w: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плане непосредственно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C4317" w:rsidRDefault="008C4317" w:rsidP="002F6D4A">
      <w:pPr>
        <w:pStyle w:val="5"/>
        <w:shd w:val="clear" w:color="auto" w:fill="auto"/>
        <w:spacing w:line="360" w:lineRule="auto"/>
        <w:ind w:right="20" w:firstLine="700"/>
        <w:jc w:val="both"/>
      </w:pPr>
      <w:r>
        <w:rPr>
          <w:rStyle w:val="BodytextBold"/>
        </w:rPr>
        <w:t xml:space="preserve">Познавательно-исследовательская деятельность </w:t>
      </w:r>
      <w: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8C4317" w:rsidRDefault="008C4317" w:rsidP="002F6D4A">
      <w:pPr>
        <w:pStyle w:val="5"/>
        <w:shd w:val="clear" w:color="auto" w:fill="auto"/>
        <w:spacing w:line="360" w:lineRule="auto"/>
        <w:ind w:right="20" w:firstLine="700"/>
        <w:jc w:val="both"/>
      </w:pPr>
      <w:r>
        <w:rPr>
          <w:rStyle w:val="BodytextBold"/>
        </w:rPr>
        <w:t xml:space="preserve">Восприятие художественной литературы и фольклора </w:t>
      </w:r>
      <w: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8C4317" w:rsidRDefault="008C4317" w:rsidP="002F6D4A">
      <w:pPr>
        <w:pStyle w:val="5"/>
        <w:shd w:val="clear" w:color="auto" w:fill="auto"/>
        <w:spacing w:line="360" w:lineRule="auto"/>
        <w:ind w:left="20" w:right="20" w:firstLine="700"/>
        <w:jc w:val="both"/>
      </w:pPr>
      <w:r>
        <w:rPr>
          <w:rStyle w:val="BodytextBold"/>
        </w:rPr>
        <w:t xml:space="preserve">Конструирование и изобразительная деятельность детей </w:t>
      </w:r>
      <w: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w:t>
      </w:r>
      <w:r>
        <w:softHyphen/>
        <w:t>-исследовательской, коммуникативной и продуктивной видами деятельности.</w:t>
      </w:r>
    </w:p>
    <w:p w:rsidR="008C4317" w:rsidRDefault="008C4317" w:rsidP="002F6D4A">
      <w:pPr>
        <w:pStyle w:val="5"/>
        <w:shd w:val="clear" w:color="auto" w:fill="auto"/>
        <w:spacing w:line="360" w:lineRule="auto"/>
        <w:ind w:left="20" w:right="20" w:firstLine="700"/>
        <w:jc w:val="both"/>
      </w:pPr>
      <w:r>
        <w:rPr>
          <w:rStyle w:val="BodytextBold"/>
        </w:rPr>
        <w:t xml:space="preserve">Музыкальная деятельность </w:t>
      </w:r>
      <w:r>
        <w:t>организуется в процессе музыкальных занятий, которые проводятся музыкальным руководителем в специально оборудованном помещении.</w:t>
      </w:r>
    </w:p>
    <w:p w:rsidR="008C4317" w:rsidRDefault="008C4317" w:rsidP="002F6D4A">
      <w:pPr>
        <w:pStyle w:val="5"/>
        <w:shd w:val="clear" w:color="auto" w:fill="auto"/>
        <w:spacing w:line="360" w:lineRule="auto"/>
        <w:ind w:left="20" w:right="20" w:firstLine="700"/>
        <w:jc w:val="both"/>
      </w:pPr>
      <w:r>
        <w:rPr>
          <w:rStyle w:val="BodytextBold"/>
        </w:rPr>
        <w:t xml:space="preserve">Двигательная деятельность </w:t>
      </w:r>
      <w:r>
        <w:t>организуется в процессе занятий физической культурой.</w:t>
      </w:r>
    </w:p>
    <w:p w:rsidR="008C4317" w:rsidRDefault="008C4317" w:rsidP="002F6D4A">
      <w:pPr>
        <w:pStyle w:val="5"/>
        <w:shd w:val="clear" w:color="auto" w:fill="auto"/>
        <w:spacing w:line="360" w:lineRule="auto"/>
        <w:ind w:left="20" w:right="20" w:firstLine="700"/>
        <w:jc w:val="both"/>
      </w:pPr>
      <w:r>
        <w:rPr>
          <w:rStyle w:val="BodytextBold1"/>
        </w:rPr>
        <w:t>Образовательная деятельность</w:t>
      </w:r>
      <w:r>
        <w:rPr>
          <w:rStyle w:val="BodytextBold"/>
        </w:rPr>
        <w:t xml:space="preserve">, </w:t>
      </w:r>
      <w:r>
        <w:rPr>
          <w:rStyle w:val="BodytextBold1"/>
        </w:rPr>
        <w:t>осуществляемая в ходе режимных моментов</w:t>
      </w:r>
      <w:r>
        <w:rPr>
          <w:rStyle w:val="BodytextBold"/>
        </w:rPr>
        <w:t xml:space="preserve"> </w:t>
      </w:r>
      <w: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8C4317" w:rsidRDefault="008C4317" w:rsidP="002F6D4A">
      <w:pPr>
        <w:pStyle w:val="Bodytext80"/>
        <w:shd w:val="clear" w:color="auto" w:fill="auto"/>
        <w:spacing w:line="360" w:lineRule="auto"/>
        <w:ind w:left="20" w:right="20"/>
      </w:pPr>
      <w:r>
        <w:t>Образовательная деятельность</w:t>
      </w:r>
      <w:r>
        <w:rPr>
          <w:rStyle w:val="Bodytext8NotItalic"/>
          <w:b/>
          <w:bCs/>
        </w:rPr>
        <w:t xml:space="preserve">, </w:t>
      </w:r>
      <w:r>
        <w:t>осуществляемая в утренний отрезок времени</w:t>
      </w:r>
      <w:r>
        <w:rPr>
          <w:rStyle w:val="Bodytext8NotItalic"/>
          <w:b/>
          <w:bCs/>
        </w:rPr>
        <w:t xml:space="preserve"> </w:t>
      </w:r>
      <w:r>
        <w:rPr>
          <w:rStyle w:val="Bodytext8NotBold"/>
        </w:rPr>
        <w:t>включает:</w:t>
      </w:r>
    </w:p>
    <w:p w:rsidR="008C4317" w:rsidRDefault="008C4317" w:rsidP="002F6D4A">
      <w:pPr>
        <w:pStyle w:val="5"/>
        <w:shd w:val="clear" w:color="auto" w:fill="auto"/>
        <w:spacing w:line="360" w:lineRule="auto"/>
        <w:ind w:left="20" w:right="20" w:firstLine="700"/>
        <w:jc w:val="both"/>
      </w:pPr>
      <w:r>
        <w:t>- наблюдения - в уголке природы, за деятельностью взрослых (сервировка стола к завтраку);</w:t>
      </w:r>
    </w:p>
    <w:p w:rsidR="008C4317" w:rsidRDefault="008C4317" w:rsidP="002F6D4A">
      <w:pPr>
        <w:pStyle w:val="5"/>
        <w:numPr>
          <w:ilvl w:val="0"/>
          <w:numId w:val="20"/>
        </w:numPr>
        <w:shd w:val="clear" w:color="auto" w:fill="auto"/>
        <w:tabs>
          <w:tab w:val="left" w:pos="1344"/>
        </w:tabs>
        <w:spacing w:line="360" w:lineRule="auto"/>
        <w:ind w:left="20" w:firstLine="700"/>
        <w:jc w:val="both"/>
      </w:pPr>
      <w:r>
        <w:t>индивидуальные игры и игры с небольшими подгруппами детей (дидактические, развивающие, сюжетные, музыкальные, подвижные и пр.);</w:t>
      </w:r>
    </w:p>
    <w:p w:rsidR="008C4317" w:rsidRDefault="008C4317" w:rsidP="002F6D4A">
      <w:pPr>
        <w:pStyle w:val="5"/>
        <w:numPr>
          <w:ilvl w:val="0"/>
          <w:numId w:val="20"/>
        </w:numPr>
        <w:shd w:val="clear" w:color="auto" w:fill="auto"/>
        <w:tabs>
          <w:tab w:val="left" w:pos="1344"/>
        </w:tabs>
        <w:spacing w:line="360" w:lineRule="auto"/>
        <w:ind w:left="20" w:firstLine="700"/>
        <w:jc w:val="both"/>
      </w:pPr>
      <w:r>
        <w:t>создание практических, игровых, проблемных ситуаций и</w:t>
      </w:r>
    </w:p>
    <w:p w:rsidR="008C4317" w:rsidRDefault="008C4317" w:rsidP="002F6D4A">
      <w:pPr>
        <w:pStyle w:val="5"/>
        <w:shd w:val="clear" w:color="auto" w:fill="auto"/>
        <w:tabs>
          <w:tab w:val="left" w:pos="1348"/>
        </w:tabs>
        <w:spacing w:line="360" w:lineRule="auto"/>
        <w:ind w:left="20"/>
        <w:jc w:val="both"/>
      </w:pPr>
      <w:r>
        <w:t>ситуаций общения, сотрудничества, гуманных проявлений, заботы о малышах в детском саду, проявлений эмоциональной отзывчивости к взрослым</w:t>
      </w:r>
      <w:r>
        <w:tab/>
        <w:t>и сверстникам;</w:t>
      </w:r>
    </w:p>
    <w:p w:rsidR="008C4317" w:rsidRDefault="008C4317" w:rsidP="002F6D4A">
      <w:pPr>
        <w:pStyle w:val="5"/>
        <w:numPr>
          <w:ilvl w:val="0"/>
          <w:numId w:val="20"/>
        </w:numPr>
        <w:shd w:val="clear" w:color="auto" w:fill="auto"/>
        <w:tabs>
          <w:tab w:val="left" w:pos="1344"/>
        </w:tabs>
        <w:spacing w:line="360" w:lineRule="auto"/>
        <w:ind w:left="20" w:firstLine="700"/>
        <w:jc w:val="both"/>
      </w:pPr>
      <w:r>
        <w:t>трудовые поручения (сервировка столов к завтраку, уход за комнатными растениями и пр.);</w:t>
      </w:r>
    </w:p>
    <w:p w:rsidR="008C4317" w:rsidRDefault="008C4317" w:rsidP="002F6D4A">
      <w:pPr>
        <w:pStyle w:val="5"/>
        <w:numPr>
          <w:ilvl w:val="0"/>
          <w:numId w:val="20"/>
        </w:numPr>
        <w:shd w:val="clear" w:color="auto" w:fill="auto"/>
        <w:tabs>
          <w:tab w:val="left" w:pos="1344"/>
        </w:tabs>
        <w:spacing w:line="360" w:lineRule="auto"/>
        <w:ind w:left="20" w:firstLine="700"/>
        <w:jc w:val="both"/>
      </w:pPr>
      <w:r>
        <w:t>беседы и разговоры с детьми по их интересам;</w:t>
      </w:r>
    </w:p>
    <w:p w:rsidR="008C4317" w:rsidRDefault="008C4317" w:rsidP="002F6D4A">
      <w:pPr>
        <w:pStyle w:val="5"/>
        <w:numPr>
          <w:ilvl w:val="0"/>
          <w:numId w:val="20"/>
        </w:numPr>
        <w:shd w:val="clear" w:color="auto" w:fill="auto"/>
        <w:tabs>
          <w:tab w:val="left" w:pos="1344"/>
        </w:tabs>
        <w:spacing w:line="360" w:lineRule="auto"/>
        <w:ind w:left="20" w:firstLine="700"/>
        <w:jc w:val="both"/>
      </w:pPr>
      <w:r>
        <w:t>рассматривание дидактических картинок, иллюстраций, просмотр видеоматериалов разнообразного содержания;</w:t>
      </w:r>
    </w:p>
    <w:p w:rsidR="008C4317" w:rsidRDefault="008C4317" w:rsidP="002F6D4A">
      <w:pPr>
        <w:pStyle w:val="5"/>
        <w:numPr>
          <w:ilvl w:val="0"/>
          <w:numId w:val="20"/>
        </w:numPr>
        <w:shd w:val="clear" w:color="auto" w:fill="auto"/>
        <w:tabs>
          <w:tab w:val="left" w:pos="1344"/>
        </w:tabs>
        <w:spacing w:line="360" w:lineRule="auto"/>
        <w:ind w:left="20" w:firstLine="700"/>
        <w:jc w:val="both"/>
      </w:pPr>
      <w:r>
        <w:t>индивидуальную работу с детьми в соответствии с задачами разных образовательных областей;</w:t>
      </w:r>
    </w:p>
    <w:p w:rsidR="008C4317" w:rsidRDefault="008C4317" w:rsidP="002F6D4A">
      <w:pPr>
        <w:pStyle w:val="5"/>
        <w:numPr>
          <w:ilvl w:val="0"/>
          <w:numId w:val="20"/>
        </w:numPr>
        <w:shd w:val="clear" w:color="auto" w:fill="auto"/>
        <w:tabs>
          <w:tab w:val="left" w:pos="1344"/>
        </w:tabs>
        <w:spacing w:line="360" w:lineRule="auto"/>
        <w:ind w:left="20" w:firstLine="700"/>
        <w:jc w:val="both"/>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8C4317" w:rsidRDefault="008C4317" w:rsidP="002F6D4A">
      <w:pPr>
        <w:pStyle w:val="5"/>
        <w:numPr>
          <w:ilvl w:val="0"/>
          <w:numId w:val="20"/>
        </w:numPr>
        <w:shd w:val="clear" w:color="auto" w:fill="auto"/>
        <w:tabs>
          <w:tab w:val="left" w:pos="1344"/>
        </w:tabs>
        <w:spacing w:line="360" w:lineRule="auto"/>
        <w:ind w:left="20" w:firstLine="700"/>
        <w:jc w:val="both"/>
      </w:pPr>
      <w:r>
        <w:t>работу по воспитанию у детей культурно-гигиенических навыков и культуры здоровья.</w:t>
      </w:r>
    </w:p>
    <w:p w:rsidR="008C4317" w:rsidRDefault="008C4317" w:rsidP="002F6D4A">
      <w:pPr>
        <w:pStyle w:val="Bodytext80"/>
        <w:shd w:val="clear" w:color="auto" w:fill="auto"/>
        <w:spacing w:line="360" w:lineRule="auto"/>
        <w:ind w:left="20"/>
      </w:pPr>
      <w:r>
        <w:t>Образовательная деятельность</w:t>
      </w:r>
      <w:r>
        <w:rPr>
          <w:rStyle w:val="Bodytext8NotItalic"/>
          <w:b/>
          <w:bCs/>
        </w:rPr>
        <w:t xml:space="preserve">, </w:t>
      </w:r>
      <w:r>
        <w:t>осуществляемая во время прогулки включает:</w:t>
      </w:r>
    </w:p>
    <w:p w:rsidR="008C4317" w:rsidRDefault="008C4317" w:rsidP="002F6D4A">
      <w:pPr>
        <w:pStyle w:val="5"/>
        <w:numPr>
          <w:ilvl w:val="0"/>
          <w:numId w:val="20"/>
        </w:numPr>
        <w:shd w:val="clear" w:color="auto" w:fill="auto"/>
        <w:tabs>
          <w:tab w:val="left" w:pos="1344"/>
        </w:tabs>
        <w:spacing w:line="360" w:lineRule="auto"/>
        <w:ind w:left="20" w:firstLine="700"/>
        <w:jc w:val="both"/>
      </w:pPr>
      <w:r>
        <w:t>подвижные игры и упражнения, направленные на оптимизацию режима двигательной активности и укрепление здоровья детей;</w:t>
      </w:r>
    </w:p>
    <w:p w:rsidR="008C4317" w:rsidRDefault="008C4317" w:rsidP="002F6D4A">
      <w:pPr>
        <w:pStyle w:val="5"/>
        <w:numPr>
          <w:ilvl w:val="0"/>
          <w:numId w:val="20"/>
        </w:numPr>
        <w:shd w:val="clear" w:color="auto" w:fill="auto"/>
        <w:tabs>
          <w:tab w:val="left" w:pos="1344"/>
        </w:tabs>
        <w:spacing w:line="360" w:lineRule="auto"/>
        <w:ind w:left="20" w:firstLine="700"/>
        <w:jc w:val="both"/>
      </w:pPr>
      <w:r>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C4317" w:rsidRDefault="008C4317" w:rsidP="002F6D4A">
      <w:pPr>
        <w:pStyle w:val="5"/>
        <w:numPr>
          <w:ilvl w:val="0"/>
          <w:numId w:val="20"/>
        </w:numPr>
        <w:shd w:val="clear" w:color="auto" w:fill="auto"/>
        <w:tabs>
          <w:tab w:val="left" w:pos="1344"/>
        </w:tabs>
        <w:spacing w:line="360" w:lineRule="auto"/>
        <w:ind w:left="20" w:firstLine="700"/>
        <w:jc w:val="both"/>
      </w:pPr>
      <w:r>
        <w:t>экспериментирование с объектами неживой природы;</w:t>
      </w:r>
    </w:p>
    <w:p w:rsidR="008C4317" w:rsidRDefault="008C4317" w:rsidP="002F6D4A">
      <w:pPr>
        <w:pStyle w:val="5"/>
        <w:numPr>
          <w:ilvl w:val="0"/>
          <w:numId w:val="20"/>
        </w:numPr>
        <w:shd w:val="clear" w:color="auto" w:fill="auto"/>
        <w:tabs>
          <w:tab w:val="left" w:pos="1344"/>
        </w:tabs>
        <w:spacing w:line="360" w:lineRule="auto"/>
        <w:ind w:left="20" w:firstLine="700"/>
        <w:jc w:val="both"/>
      </w:pPr>
      <w:r>
        <w:t>сюжетно-ролевые и конструктивные игры (с песком, со снегом, с природным материалом)</w:t>
      </w:r>
    </w:p>
    <w:p w:rsidR="008C4317" w:rsidRDefault="008C4317" w:rsidP="00275ECC">
      <w:pPr>
        <w:pStyle w:val="5"/>
        <w:shd w:val="clear" w:color="auto" w:fill="auto"/>
        <w:tabs>
          <w:tab w:val="left" w:pos="1344"/>
        </w:tabs>
        <w:spacing w:line="360" w:lineRule="auto"/>
        <w:jc w:val="both"/>
      </w:pPr>
    </w:p>
    <w:p w:rsidR="008C4317" w:rsidRDefault="008C4317" w:rsidP="00275ECC">
      <w:pPr>
        <w:pStyle w:val="5"/>
        <w:numPr>
          <w:ilvl w:val="0"/>
          <w:numId w:val="21"/>
        </w:numPr>
        <w:shd w:val="clear" w:color="auto" w:fill="auto"/>
        <w:tabs>
          <w:tab w:val="left" w:pos="1391"/>
          <w:tab w:val="center" w:pos="7661"/>
          <w:tab w:val="right" w:pos="9178"/>
        </w:tabs>
        <w:spacing w:line="360" w:lineRule="auto"/>
        <w:ind w:left="20" w:firstLine="700"/>
        <w:jc w:val="both"/>
      </w:pPr>
      <w:r>
        <w:t>элементарную трудовую деятельность детей на</w:t>
      </w:r>
      <w:r>
        <w:tab/>
        <w:t>участке</w:t>
      </w:r>
      <w:r>
        <w:tab/>
        <w:t>детского</w:t>
      </w:r>
    </w:p>
    <w:p w:rsidR="008C4317" w:rsidRDefault="008C4317" w:rsidP="00275ECC">
      <w:pPr>
        <w:pStyle w:val="5"/>
        <w:shd w:val="clear" w:color="auto" w:fill="auto"/>
        <w:spacing w:line="360" w:lineRule="auto"/>
        <w:ind w:left="20"/>
        <w:jc w:val="both"/>
      </w:pPr>
      <w:r>
        <w:t>сада;</w:t>
      </w:r>
    </w:p>
    <w:p w:rsidR="008C4317" w:rsidRDefault="008C4317" w:rsidP="00275ECC">
      <w:pPr>
        <w:pStyle w:val="5"/>
        <w:numPr>
          <w:ilvl w:val="0"/>
          <w:numId w:val="21"/>
        </w:numPr>
        <w:shd w:val="clear" w:color="auto" w:fill="auto"/>
        <w:tabs>
          <w:tab w:val="left" w:pos="1391"/>
        </w:tabs>
        <w:spacing w:line="360" w:lineRule="auto"/>
        <w:ind w:left="20" w:firstLine="700"/>
        <w:jc w:val="both"/>
      </w:pPr>
      <w:r>
        <w:t>свободное общение воспитателя с детьми.</w:t>
      </w:r>
    </w:p>
    <w:p w:rsidR="008C4317" w:rsidRDefault="008C4317" w:rsidP="00275ECC">
      <w:pPr>
        <w:pStyle w:val="5"/>
        <w:shd w:val="clear" w:color="auto" w:fill="auto"/>
        <w:spacing w:line="360" w:lineRule="auto"/>
        <w:ind w:left="20" w:right="20" w:firstLine="700"/>
        <w:jc w:val="both"/>
      </w:pPr>
      <w: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8C4317" w:rsidRDefault="008C4317" w:rsidP="00275ECC">
      <w:pPr>
        <w:pStyle w:val="5"/>
        <w:numPr>
          <w:ilvl w:val="0"/>
          <w:numId w:val="22"/>
        </w:numPr>
        <w:shd w:val="clear" w:color="auto" w:fill="auto"/>
        <w:tabs>
          <w:tab w:val="left" w:pos="1391"/>
          <w:tab w:val="center" w:pos="8184"/>
          <w:tab w:val="right" w:pos="9350"/>
        </w:tabs>
        <w:spacing w:line="360" w:lineRule="auto"/>
        <w:ind w:left="20" w:firstLine="700"/>
        <w:jc w:val="both"/>
      </w:pPr>
      <w:r>
        <w:t>вводить адекватную оценку результата деятельности</w:t>
      </w:r>
      <w:r>
        <w:tab/>
        <w:t>ребенка</w:t>
      </w:r>
      <w:r>
        <w:tab/>
        <w:t>с</w:t>
      </w:r>
    </w:p>
    <w:p w:rsidR="008C4317" w:rsidRDefault="008C4317" w:rsidP="00275ECC">
      <w:pPr>
        <w:pStyle w:val="5"/>
        <w:shd w:val="clear" w:color="auto" w:fill="auto"/>
        <w:spacing w:line="360" w:lineRule="auto"/>
        <w:ind w:left="20" w:right="20"/>
        <w:jc w:val="both"/>
      </w:pPr>
      <w:r>
        <w:t>одновременным признанием его усилий и указанием возможных путей и способов совершенствования продукта деятельности;</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создавать ситуации, позволяющие ребенку реализовать свою компетентность, обретая уважение и признание взрослых и сверстников;</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обращаться к детям, с просьбой продемонстрировать свои достижения и научить его добиваться таких же результатов сверстников;</w:t>
      </w:r>
    </w:p>
    <w:p w:rsidR="008C4317" w:rsidRDefault="008C4317" w:rsidP="00275ECC">
      <w:pPr>
        <w:pStyle w:val="5"/>
        <w:numPr>
          <w:ilvl w:val="0"/>
          <w:numId w:val="22"/>
        </w:numPr>
        <w:shd w:val="clear" w:color="auto" w:fill="auto"/>
        <w:spacing w:line="360" w:lineRule="auto"/>
        <w:ind w:left="20" w:right="20" w:firstLine="700"/>
        <w:jc w:val="both"/>
      </w:pPr>
      <w:r>
        <w:t xml:space="preserve"> поддерживать чувство гордости за свой труд и удовлетворение его результатами;</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при необходимости помогать детям решать проблемы при организации игры;</w:t>
      </w:r>
    </w:p>
    <w:p w:rsidR="008C4317" w:rsidRDefault="008C4317" w:rsidP="00275ECC">
      <w:pPr>
        <w:pStyle w:val="5"/>
        <w:numPr>
          <w:ilvl w:val="0"/>
          <w:numId w:val="22"/>
        </w:numPr>
        <w:shd w:val="clear" w:color="auto" w:fill="auto"/>
        <w:tabs>
          <w:tab w:val="left" w:pos="1391"/>
        </w:tabs>
        <w:spacing w:line="360" w:lineRule="auto"/>
        <w:ind w:left="20" w:right="20" w:firstLine="700"/>
        <w:jc w:val="both"/>
      </w:pPr>
      <w:r>
        <w:t>проводить планирование жизни группы на день, неделю, месяц с учетом интересов детей, стараться реализовывать их пожелания и предложения;</w:t>
      </w:r>
    </w:p>
    <w:p w:rsidR="008C4317" w:rsidRDefault="008C4317" w:rsidP="00275ECC">
      <w:pPr>
        <w:pStyle w:val="5"/>
        <w:shd w:val="clear" w:color="auto" w:fill="auto"/>
        <w:spacing w:line="360" w:lineRule="auto"/>
        <w:ind w:right="20" w:firstLine="720"/>
        <w:jc w:val="both"/>
      </w:pPr>
      <w:r>
        <w:t>• презентовать продукты детского творчества другим детям, родителям, педагогам (концерты, выставки и др.)</w:t>
      </w: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275ECC">
      <w:pPr>
        <w:pStyle w:val="5"/>
        <w:shd w:val="clear" w:color="auto" w:fill="auto"/>
        <w:spacing w:line="360" w:lineRule="auto"/>
        <w:ind w:right="20" w:firstLine="720"/>
        <w:jc w:val="both"/>
      </w:pPr>
    </w:p>
    <w:p w:rsidR="008C4317" w:rsidRDefault="008C4317" w:rsidP="008A2353">
      <w:pPr>
        <w:spacing w:line="360" w:lineRule="auto"/>
        <w:jc w:val="both"/>
        <w:rPr>
          <w:rFonts w:ascii="Times New Roman" w:hAnsi="Times New Roman" w:cs="Times New Roman"/>
          <w:sz w:val="28"/>
          <w:szCs w:val="28"/>
        </w:rPr>
      </w:pPr>
    </w:p>
    <w:p w:rsidR="008C4317" w:rsidRDefault="008C4317" w:rsidP="008A2353">
      <w:pPr>
        <w:spacing w:line="360" w:lineRule="auto"/>
        <w:jc w:val="both"/>
        <w:rPr>
          <w:rFonts w:ascii="Times New Roman" w:hAnsi="Times New Roman" w:cs="Times New Roman"/>
          <w:sz w:val="28"/>
          <w:szCs w:val="28"/>
        </w:rPr>
      </w:pPr>
    </w:p>
    <w:p w:rsidR="008C4317" w:rsidRDefault="008C4317" w:rsidP="008A2353">
      <w:pPr>
        <w:spacing w:line="360" w:lineRule="auto"/>
        <w:jc w:val="both"/>
        <w:rPr>
          <w:rFonts w:ascii="Times New Roman" w:hAnsi="Times New Roman" w:cs="Times New Roman"/>
          <w:sz w:val="28"/>
          <w:szCs w:val="28"/>
        </w:rPr>
      </w:pPr>
    </w:p>
    <w:p w:rsidR="008C4317" w:rsidRPr="00275ECC" w:rsidRDefault="008C4317" w:rsidP="002F6D4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2.5</w:t>
      </w:r>
      <w:r w:rsidRPr="00275ECC">
        <w:rPr>
          <w:rFonts w:ascii="Times New Roman" w:hAnsi="Times New Roman" w:cs="Times New Roman"/>
          <w:b/>
          <w:sz w:val="28"/>
          <w:szCs w:val="28"/>
        </w:rPr>
        <w:t xml:space="preserve"> Способы  направления поддержки детской инициативы</w:t>
      </w:r>
    </w:p>
    <w:p w:rsidR="008C4317" w:rsidRDefault="008C4317" w:rsidP="00275ECC">
      <w:pPr>
        <w:pStyle w:val="5"/>
        <w:shd w:val="clear" w:color="auto" w:fill="auto"/>
        <w:spacing w:line="360" w:lineRule="auto"/>
        <w:ind w:right="20" w:firstLine="720"/>
        <w:jc w:val="both"/>
      </w:pPr>
      <w:r w:rsidRPr="00275ECC">
        <w:t>В образовательном процессе ребёнок и взрослые выступают как субъекты</w:t>
      </w:r>
      <w:r>
        <w:t xml:space="preserve">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8C4317" w:rsidRDefault="008C4317" w:rsidP="00275ECC">
      <w:pPr>
        <w:pStyle w:val="5"/>
        <w:shd w:val="clear" w:color="auto" w:fill="auto"/>
        <w:spacing w:line="360" w:lineRule="auto"/>
        <w:ind w:right="20" w:firstLine="720"/>
        <w:jc w:val="both"/>
      </w:pPr>
      <w: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8C4317" w:rsidRDefault="008C4317" w:rsidP="00275ECC">
      <w:pPr>
        <w:pStyle w:val="5"/>
        <w:shd w:val="clear" w:color="auto" w:fill="auto"/>
        <w:spacing w:line="360" w:lineRule="auto"/>
        <w:ind w:right="20" w:firstLine="720"/>
        <w:jc w:val="both"/>
      </w:pPr>
      <w:r>
        <w:t>Ситуация выбора важна для дальнейшей социализации ребёнка, которому предстоит во взрослой жизни часто сталкиваться с необходимостью выбора. Задача воспитателя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воспитатель может решить собственно педагогические задачи.</w:t>
      </w:r>
    </w:p>
    <w:p w:rsidR="008C4317" w:rsidRDefault="008C4317" w:rsidP="00275ECC">
      <w:pPr>
        <w:pStyle w:val="5"/>
        <w:shd w:val="clear" w:color="auto" w:fill="auto"/>
        <w:spacing w:line="360" w:lineRule="auto"/>
        <w:ind w:right="20" w:firstLine="720"/>
        <w:jc w:val="both"/>
      </w:pPr>
      <w: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w:t>
      </w:r>
      <w:r>
        <w:rPr>
          <w:rStyle w:val="2"/>
        </w:rPr>
        <w:t>ици</w:t>
      </w:r>
      <w:r>
        <w:t>атив.</w:t>
      </w:r>
    </w:p>
    <w:p w:rsidR="008C4317" w:rsidRDefault="008C4317" w:rsidP="00275ECC">
      <w:pPr>
        <w:pStyle w:val="5"/>
        <w:shd w:val="clear" w:color="auto" w:fill="auto"/>
        <w:spacing w:line="360" w:lineRule="auto"/>
        <w:ind w:right="20" w:firstLine="720"/>
        <w:jc w:val="both"/>
      </w:pPr>
      <w: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воспитатель в совместной деятельности, в режимных моментах и др. Воспитателю важно владеть </w:t>
      </w:r>
      <w:r>
        <w:rPr>
          <w:rStyle w:val="BodytextItalic"/>
        </w:rPr>
        <w:t>способами поддержки детской инициативы.</w:t>
      </w:r>
    </w:p>
    <w:p w:rsidR="008C4317" w:rsidRDefault="008C4317" w:rsidP="00275ECC">
      <w:pPr>
        <w:pStyle w:val="5"/>
        <w:shd w:val="clear" w:color="auto" w:fill="auto"/>
        <w:spacing w:line="360" w:lineRule="auto"/>
        <w:ind w:right="20" w:firstLine="720"/>
        <w:jc w:val="both"/>
      </w:pPr>
      <w:r>
        <w:t>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8C4317" w:rsidRDefault="008C4317" w:rsidP="00275ECC">
      <w:pPr>
        <w:pStyle w:val="5"/>
        <w:shd w:val="clear" w:color="auto" w:fill="auto"/>
        <w:spacing w:line="360" w:lineRule="auto"/>
        <w:ind w:left="20" w:right="20" w:firstLine="700"/>
        <w:jc w:val="both"/>
      </w:pPr>
      <w: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8C4317" w:rsidRDefault="008C4317" w:rsidP="00275ECC">
      <w:pPr>
        <w:pStyle w:val="5"/>
        <w:shd w:val="clear" w:color="auto" w:fill="auto"/>
        <w:spacing w:line="360" w:lineRule="auto"/>
        <w:ind w:left="20" w:firstLine="700"/>
        <w:jc w:val="both"/>
      </w:pPr>
      <w:r>
        <w:t>Для поддержки детской инициативы взрослым необходимо:</w:t>
      </w:r>
    </w:p>
    <w:p w:rsidR="008C4317" w:rsidRDefault="008C4317" w:rsidP="00275ECC">
      <w:pPr>
        <w:pStyle w:val="5"/>
        <w:numPr>
          <w:ilvl w:val="0"/>
          <w:numId w:val="21"/>
        </w:numPr>
        <w:shd w:val="clear" w:color="auto" w:fill="auto"/>
        <w:spacing w:line="360" w:lineRule="auto"/>
        <w:ind w:left="20" w:right="20" w:firstLine="700"/>
        <w:jc w:val="both"/>
      </w:pPr>
      <w: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8C4317" w:rsidRDefault="008C4317" w:rsidP="00275ECC">
      <w:pPr>
        <w:pStyle w:val="5"/>
        <w:numPr>
          <w:ilvl w:val="0"/>
          <w:numId w:val="21"/>
        </w:numPr>
        <w:shd w:val="clear" w:color="auto" w:fill="auto"/>
        <w:spacing w:line="360" w:lineRule="auto"/>
        <w:ind w:left="20" w:right="20" w:firstLine="700"/>
        <w:jc w:val="both"/>
      </w:pPr>
      <w: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8C4317" w:rsidRDefault="008C4317" w:rsidP="00275ECC">
      <w:pPr>
        <w:pStyle w:val="5"/>
        <w:numPr>
          <w:ilvl w:val="0"/>
          <w:numId w:val="21"/>
        </w:numPr>
        <w:shd w:val="clear" w:color="auto" w:fill="auto"/>
        <w:spacing w:line="360" w:lineRule="auto"/>
        <w:ind w:left="20" w:right="20" w:firstLine="700"/>
        <w:jc w:val="both"/>
      </w:pPr>
      <w:r>
        <w:t xml:space="preserve"> создавать ситуации, позволяющие ребенку реализовать свою компетентность, обретая уважение и признание взрослых и сверстников;</w:t>
      </w:r>
    </w:p>
    <w:p w:rsidR="008C4317" w:rsidRDefault="008C4317" w:rsidP="00275ECC">
      <w:pPr>
        <w:pStyle w:val="5"/>
        <w:numPr>
          <w:ilvl w:val="0"/>
          <w:numId w:val="21"/>
        </w:numPr>
        <w:shd w:val="clear" w:color="auto" w:fill="auto"/>
        <w:spacing w:line="360" w:lineRule="auto"/>
        <w:ind w:left="20" w:right="20" w:firstLine="700"/>
        <w:jc w:val="both"/>
      </w:pPr>
      <w:r>
        <w:t xml:space="preserve"> обращаться к детям, с просьбой продемонстрировать свои достижения и научить его добиваться таких же результатов сверстников;</w:t>
      </w:r>
    </w:p>
    <w:p w:rsidR="008C4317" w:rsidRDefault="008C4317" w:rsidP="00275ECC">
      <w:pPr>
        <w:pStyle w:val="5"/>
        <w:numPr>
          <w:ilvl w:val="0"/>
          <w:numId w:val="21"/>
        </w:numPr>
        <w:shd w:val="clear" w:color="auto" w:fill="auto"/>
        <w:spacing w:line="360" w:lineRule="auto"/>
        <w:ind w:left="20" w:right="20" w:firstLine="700"/>
        <w:jc w:val="both"/>
      </w:pPr>
      <w:r>
        <w:t xml:space="preserve"> поддерживать чувство гордости за свой труд и удовлетворение его результатами;</w:t>
      </w:r>
    </w:p>
    <w:p w:rsidR="008C4317" w:rsidRDefault="008C4317" w:rsidP="00275ECC">
      <w:pPr>
        <w:pStyle w:val="5"/>
        <w:numPr>
          <w:ilvl w:val="0"/>
          <w:numId w:val="21"/>
        </w:numPr>
        <w:shd w:val="clear" w:color="auto" w:fill="auto"/>
        <w:spacing w:line="360" w:lineRule="auto"/>
        <w:ind w:left="20" w:right="20" w:firstLine="700"/>
        <w:jc w:val="both"/>
      </w:pPr>
      <w:r>
        <w:t xml:space="preserve">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8C4317" w:rsidRDefault="008C4317" w:rsidP="00275ECC">
      <w:pPr>
        <w:pStyle w:val="5"/>
        <w:numPr>
          <w:ilvl w:val="0"/>
          <w:numId w:val="21"/>
        </w:numPr>
        <w:shd w:val="clear" w:color="auto" w:fill="auto"/>
        <w:spacing w:line="360" w:lineRule="auto"/>
        <w:ind w:left="20" w:right="20" w:firstLine="700"/>
        <w:jc w:val="both"/>
      </w:pPr>
      <w:r>
        <w:t xml:space="preserve"> при необходимости помогать детям решать проблемы при организации игры;</w:t>
      </w:r>
    </w:p>
    <w:p w:rsidR="008C4317" w:rsidRDefault="008C4317" w:rsidP="00275ECC">
      <w:pPr>
        <w:pStyle w:val="5"/>
        <w:numPr>
          <w:ilvl w:val="0"/>
          <w:numId w:val="21"/>
        </w:numPr>
        <w:shd w:val="clear" w:color="auto" w:fill="auto"/>
        <w:spacing w:line="360" w:lineRule="auto"/>
        <w:ind w:left="20" w:right="20" w:firstLine="700"/>
        <w:jc w:val="both"/>
      </w:pPr>
      <w:r>
        <w:t xml:space="preserve"> проводить планирование жизни группы на день, неделю, месяц с учетом интересов детей, стараться реализовывать их пожелания и предложения;</w:t>
      </w:r>
    </w:p>
    <w:p w:rsidR="008C4317" w:rsidRDefault="008C4317" w:rsidP="00275ECC">
      <w:pPr>
        <w:pStyle w:val="5"/>
        <w:numPr>
          <w:ilvl w:val="0"/>
          <w:numId w:val="21"/>
        </w:numPr>
        <w:shd w:val="clear" w:color="auto" w:fill="auto"/>
        <w:spacing w:line="360" w:lineRule="auto"/>
        <w:ind w:left="20" w:right="20" w:firstLine="700"/>
        <w:jc w:val="both"/>
      </w:pPr>
      <w:r>
        <w:t xml:space="preserve"> презентовать продукты детского творчества другим детям, родителям, педагогам (концерты, выставки и др.).</w:t>
      </w:r>
    </w:p>
    <w:p w:rsidR="008C4317" w:rsidRDefault="008C4317" w:rsidP="008A2353">
      <w:pPr>
        <w:pStyle w:val="5"/>
        <w:shd w:val="clear" w:color="auto" w:fill="auto"/>
        <w:spacing w:line="360" w:lineRule="auto"/>
        <w:jc w:val="both"/>
      </w:pPr>
    </w:p>
    <w:p w:rsidR="008C4317" w:rsidRPr="00BF4B67" w:rsidRDefault="008C4317" w:rsidP="00BF4B67">
      <w:pPr>
        <w:pStyle w:val="Heading20"/>
        <w:keepNext/>
        <w:keepLines/>
        <w:shd w:val="clear" w:color="auto" w:fill="auto"/>
        <w:tabs>
          <w:tab w:val="left" w:pos="618"/>
        </w:tabs>
        <w:spacing w:before="0" w:line="360" w:lineRule="auto"/>
        <w:jc w:val="both"/>
      </w:pPr>
      <w:bookmarkStart w:id="12" w:name="bookmark14"/>
      <w:r w:rsidRPr="00BF4B67">
        <w:rPr>
          <w:bCs w:val="0"/>
        </w:rPr>
        <w:t>2.6</w:t>
      </w:r>
      <w:r>
        <w:rPr>
          <w:bCs w:val="0"/>
        </w:rPr>
        <w:t xml:space="preserve"> </w:t>
      </w:r>
      <w:r w:rsidRPr="00BF4B67">
        <w:rPr>
          <w:bCs w:val="0"/>
        </w:rPr>
        <w:t>Особенности взаимодействия педагогического коллектива с семьями</w:t>
      </w:r>
      <w:bookmarkEnd w:id="12"/>
    </w:p>
    <w:p w:rsidR="008C4317" w:rsidRPr="00BF4B67" w:rsidRDefault="008C4317" w:rsidP="00B03141">
      <w:pPr>
        <w:pStyle w:val="Heading20"/>
        <w:keepNext/>
        <w:keepLines/>
        <w:shd w:val="clear" w:color="auto" w:fill="auto"/>
        <w:spacing w:before="0" w:line="360" w:lineRule="auto"/>
        <w:jc w:val="center"/>
      </w:pPr>
      <w:bookmarkStart w:id="13" w:name="bookmark15"/>
      <w:r w:rsidRPr="00BF4B67">
        <w:rPr>
          <w:bCs w:val="0"/>
        </w:rPr>
        <w:t>воспитанников</w:t>
      </w:r>
      <w:bookmarkEnd w:id="13"/>
    </w:p>
    <w:p w:rsidR="008C4317" w:rsidRDefault="008C4317" w:rsidP="00B03141">
      <w:pPr>
        <w:pStyle w:val="5"/>
        <w:shd w:val="clear" w:color="auto" w:fill="auto"/>
        <w:spacing w:line="360" w:lineRule="auto"/>
        <w:ind w:left="20" w:right="20" w:firstLine="700"/>
        <w:jc w:val="both"/>
      </w:pPr>
      <w:r>
        <w:t xml:space="preserve">Взаимодействие с родителями воспитатель строит в соответствии с индивидуальными особенностями каждой семьи, их интересами и потребностями. </w:t>
      </w:r>
    </w:p>
    <w:p w:rsidR="008C4317" w:rsidRDefault="008C4317" w:rsidP="00B03141">
      <w:pPr>
        <w:pStyle w:val="5"/>
        <w:shd w:val="clear" w:color="auto" w:fill="auto"/>
        <w:spacing w:line="360" w:lineRule="auto"/>
        <w:ind w:left="20" w:right="20" w:firstLine="700"/>
        <w:jc w:val="both"/>
      </w:pPr>
      <w:r>
        <w:t xml:space="preserve">Работа педагогического коллектива по организации взаимодействия с семьями направлена на развитие педагогики сотрудничества, в основу которого положены </w:t>
      </w:r>
      <w:r>
        <w:rPr>
          <w:rStyle w:val="BodytextItalic"/>
        </w:rPr>
        <w:t>следующие принципы</w:t>
      </w:r>
      <w:r>
        <w:t>:</w:t>
      </w:r>
    </w:p>
    <w:p w:rsidR="008C4317" w:rsidRDefault="008C4317" w:rsidP="00B03141">
      <w:pPr>
        <w:pStyle w:val="5"/>
        <w:numPr>
          <w:ilvl w:val="0"/>
          <w:numId w:val="21"/>
        </w:numPr>
        <w:shd w:val="clear" w:color="auto" w:fill="auto"/>
        <w:tabs>
          <w:tab w:val="left" w:pos="1332"/>
        </w:tabs>
        <w:spacing w:line="360" w:lineRule="auto"/>
        <w:ind w:left="20" w:right="20" w:firstLine="700"/>
        <w:jc w:val="both"/>
      </w:pPr>
      <w:r>
        <w:t>единое понимание воспитателем и родителями целей и задач воспитания и развития детей;</w:t>
      </w:r>
    </w:p>
    <w:p w:rsidR="008C4317" w:rsidRDefault="008C4317" w:rsidP="00B03141">
      <w:pPr>
        <w:pStyle w:val="5"/>
        <w:numPr>
          <w:ilvl w:val="0"/>
          <w:numId w:val="21"/>
        </w:numPr>
        <w:shd w:val="clear" w:color="auto" w:fill="auto"/>
        <w:tabs>
          <w:tab w:val="left" w:pos="1332"/>
        </w:tabs>
        <w:spacing w:line="360" w:lineRule="auto"/>
        <w:ind w:left="20" w:right="20" w:firstLine="700"/>
        <w:jc w:val="both"/>
      </w:pPr>
      <w:r>
        <w:t>знание воспитателем и родителями воспитательных возможностей коллектива педагогов и семьи;</w:t>
      </w:r>
    </w:p>
    <w:p w:rsidR="008C4317" w:rsidRDefault="008C4317" w:rsidP="00B03141">
      <w:pPr>
        <w:pStyle w:val="5"/>
        <w:numPr>
          <w:ilvl w:val="0"/>
          <w:numId w:val="21"/>
        </w:numPr>
        <w:shd w:val="clear" w:color="auto" w:fill="auto"/>
        <w:tabs>
          <w:tab w:val="left" w:pos="1332"/>
        </w:tabs>
        <w:spacing w:line="360" w:lineRule="auto"/>
        <w:ind w:left="20" w:right="20" w:firstLine="700"/>
        <w:jc w:val="both"/>
      </w:pPr>
      <w:r>
        <w:t>максимальное использование воспитательного потенциала в совместной работе воспитателя и родителей;</w:t>
      </w:r>
    </w:p>
    <w:p w:rsidR="008C4317" w:rsidRDefault="008C4317" w:rsidP="00B03141">
      <w:pPr>
        <w:pStyle w:val="5"/>
        <w:numPr>
          <w:ilvl w:val="0"/>
          <w:numId w:val="21"/>
        </w:numPr>
        <w:shd w:val="clear" w:color="auto" w:fill="auto"/>
        <w:tabs>
          <w:tab w:val="left" w:pos="1332"/>
        </w:tabs>
        <w:spacing w:line="360" w:lineRule="auto"/>
        <w:ind w:left="20" w:firstLine="700"/>
        <w:jc w:val="both"/>
      </w:pPr>
      <w:r>
        <w:t>взаимная помощь, уважение и доверие;</w:t>
      </w:r>
    </w:p>
    <w:p w:rsidR="008C4317" w:rsidRDefault="008C4317" w:rsidP="00B03141">
      <w:pPr>
        <w:pStyle w:val="5"/>
        <w:numPr>
          <w:ilvl w:val="0"/>
          <w:numId w:val="21"/>
        </w:numPr>
        <w:shd w:val="clear" w:color="auto" w:fill="auto"/>
        <w:tabs>
          <w:tab w:val="left" w:pos="1332"/>
        </w:tabs>
        <w:spacing w:line="360" w:lineRule="auto"/>
        <w:ind w:left="20" w:right="20" w:firstLine="700"/>
        <w:jc w:val="both"/>
      </w:pPr>
      <w:r>
        <w:t>постоянный анализ процесса взаимодействия семьи и учреждения.</w:t>
      </w:r>
    </w:p>
    <w:p w:rsidR="008C4317" w:rsidRDefault="008C4317" w:rsidP="00B03141">
      <w:pPr>
        <w:pStyle w:val="Bodytext40"/>
        <w:shd w:val="clear" w:color="auto" w:fill="auto"/>
        <w:spacing w:line="360" w:lineRule="auto"/>
        <w:ind w:left="20"/>
      </w:pPr>
      <w:r>
        <w:rPr>
          <w:i w:val="0"/>
          <w:iCs w:val="0"/>
        </w:rPr>
        <w:t>Основные задачи, стоящие перед воспитателем:</w:t>
      </w:r>
    </w:p>
    <w:p w:rsidR="008C4317" w:rsidRDefault="008C4317" w:rsidP="00B03141">
      <w:pPr>
        <w:pStyle w:val="5"/>
        <w:numPr>
          <w:ilvl w:val="0"/>
          <w:numId w:val="24"/>
        </w:numPr>
        <w:shd w:val="clear" w:color="auto" w:fill="auto"/>
        <w:spacing w:line="360" w:lineRule="auto"/>
        <w:ind w:left="20" w:right="20" w:firstLine="700"/>
        <w:jc w:val="both"/>
      </w:pPr>
      <w:r>
        <w:t xml:space="preserve"> 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взаимоподдержки и взаимопроникновения в проблемы друг друга.</w:t>
      </w:r>
    </w:p>
    <w:p w:rsidR="008C4317" w:rsidRDefault="008C4317" w:rsidP="00B03141">
      <w:pPr>
        <w:pStyle w:val="5"/>
        <w:numPr>
          <w:ilvl w:val="0"/>
          <w:numId w:val="24"/>
        </w:numPr>
        <w:shd w:val="clear" w:color="auto" w:fill="auto"/>
        <w:tabs>
          <w:tab w:val="left" w:pos="1332"/>
        </w:tabs>
        <w:spacing w:line="360" w:lineRule="auto"/>
        <w:ind w:left="20" w:right="20" w:firstLine="700"/>
        <w:jc w:val="both"/>
      </w:pPr>
      <w:r>
        <w:t>Активизировать и обогащать воспитательные умения родителей; поддерживать их уверенность в собственных педагогических возможностях.</w:t>
      </w:r>
    </w:p>
    <w:p w:rsidR="008C4317" w:rsidRDefault="008C4317" w:rsidP="00B03141">
      <w:pPr>
        <w:pStyle w:val="5"/>
        <w:numPr>
          <w:ilvl w:val="0"/>
          <w:numId w:val="24"/>
        </w:numPr>
        <w:shd w:val="clear" w:color="auto" w:fill="auto"/>
        <w:tabs>
          <w:tab w:val="left" w:pos="1332"/>
        </w:tabs>
        <w:spacing w:line="360" w:lineRule="auto"/>
        <w:ind w:left="20" w:right="20" w:firstLine="700"/>
        <w:jc w:val="both"/>
      </w:pPr>
      <w:r>
        <w:t>Вовлекать родителей в образовательную деятельность через организацию совместной работы.</w:t>
      </w:r>
    </w:p>
    <w:p w:rsidR="008C4317" w:rsidRDefault="008C4317" w:rsidP="00B03141">
      <w:pPr>
        <w:pStyle w:val="5"/>
        <w:shd w:val="clear" w:color="auto" w:fill="auto"/>
        <w:spacing w:line="360" w:lineRule="auto"/>
        <w:ind w:left="20" w:right="20" w:firstLine="700"/>
        <w:jc w:val="both"/>
      </w:pPr>
      <w:r>
        <w:t>Для установления позитивного, доверительного отношения с родителями, повышения их педагогической культуры в вопросах детско- родительских взаимоотношений педагоги строят своё взаимодействие поэтапно:</w:t>
      </w:r>
    </w:p>
    <w:p w:rsidR="008C4317" w:rsidRDefault="008C4317" w:rsidP="00B03141">
      <w:pPr>
        <w:pStyle w:val="5"/>
        <w:numPr>
          <w:ilvl w:val="0"/>
          <w:numId w:val="25"/>
        </w:numPr>
        <w:shd w:val="clear" w:color="auto" w:fill="auto"/>
        <w:spacing w:line="360" w:lineRule="auto"/>
        <w:ind w:left="20" w:right="20" w:firstLine="700"/>
        <w:jc w:val="both"/>
      </w:pPr>
      <w:r>
        <w:t xml:space="preserve"> этап - «Трансляция родителям положительного образа ребенка». Установка - воспитатель никогда не должен жаловаться на ребенка, даже если он что-то натворил. Беседа с родителями проходит под девизом: «Ваш ребенок лучше всех!».</w:t>
      </w:r>
    </w:p>
    <w:p w:rsidR="008C4317" w:rsidRDefault="008C4317" w:rsidP="00B03141">
      <w:pPr>
        <w:pStyle w:val="5"/>
        <w:numPr>
          <w:ilvl w:val="0"/>
          <w:numId w:val="25"/>
        </w:numPr>
        <w:shd w:val="clear" w:color="auto" w:fill="auto"/>
        <w:spacing w:line="360" w:lineRule="auto"/>
        <w:ind w:left="20" w:right="20" w:firstLine="700"/>
        <w:jc w:val="both"/>
      </w:pPr>
      <w:r>
        <w:t xml:space="preserve"> этап - «Трансляция родителям знаний о ребенке, которых они не могли бы получить в семье». Установка: воспитатель сообщает об успехах и особенностях общения его с другими детьми, результатах учебной деятельности.</w:t>
      </w:r>
    </w:p>
    <w:p w:rsidR="008C4317" w:rsidRDefault="008C4317" w:rsidP="00B03141">
      <w:pPr>
        <w:pStyle w:val="5"/>
        <w:numPr>
          <w:ilvl w:val="0"/>
          <w:numId w:val="25"/>
        </w:numPr>
        <w:shd w:val="clear" w:color="auto" w:fill="auto"/>
        <w:spacing w:line="360" w:lineRule="auto"/>
        <w:ind w:left="20" w:right="20" w:firstLine="700"/>
        <w:jc w:val="both"/>
      </w:pPr>
      <w:r>
        <w:t xml:space="preserve"> этап -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8C4317" w:rsidRDefault="008C4317" w:rsidP="00B03141">
      <w:pPr>
        <w:pStyle w:val="5"/>
        <w:numPr>
          <w:ilvl w:val="0"/>
          <w:numId w:val="25"/>
        </w:numPr>
        <w:shd w:val="clear" w:color="auto" w:fill="auto"/>
        <w:spacing w:line="360" w:lineRule="auto"/>
        <w:ind w:left="20" w:right="20" w:firstLine="700"/>
        <w:jc w:val="both"/>
      </w:pPr>
      <w:r>
        <w:t xml:space="preserve"> этап - «Совместное исследование и формирование личности ребенка». Установка -только на этом этапе воспитатель, завоевавший доверие родителей при успешном проведении предыдущих этапов, может начинать осторожно давать советы родителям.</w:t>
      </w:r>
    </w:p>
    <w:p w:rsidR="008C4317" w:rsidRDefault="008C4317" w:rsidP="00B03141">
      <w:pPr>
        <w:pStyle w:val="Bodytext40"/>
        <w:shd w:val="clear" w:color="auto" w:fill="auto"/>
        <w:spacing w:line="360" w:lineRule="auto"/>
        <w:ind w:left="20" w:right="20"/>
      </w:pPr>
      <w:r>
        <w:rPr>
          <w:i w:val="0"/>
          <w:iCs w:val="0"/>
        </w:rPr>
        <w:t>Основные формы взаимодействия с родителями (законными представителями):</w:t>
      </w:r>
    </w:p>
    <w:p w:rsidR="008C4317" w:rsidRDefault="008C4317" w:rsidP="00B03141">
      <w:pPr>
        <w:pStyle w:val="5"/>
        <w:numPr>
          <w:ilvl w:val="0"/>
          <w:numId w:val="21"/>
        </w:numPr>
        <w:shd w:val="clear" w:color="auto" w:fill="auto"/>
        <w:tabs>
          <w:tab w:val="left" w:pos="1330"/>
        </w:tabs>
        <w:spacing w:line="360" w:lineRule="auto"/>
        <w:ind w:left="20" w:firstLine="700"/>
        <w:jc w:val="both"/>
      </w:pPr>
      <w:r>
        <w:t>анализ конкретных ситуаций,</w:t>
      </w:r>
    </w:p>
    <w:p w:rsidR="008C4317" w:rsidRDefault="008C4317" w:rsidP="00B03141">
      <w:pPr>
        <w:pStyle w:val="5"/>
        <w:numPr>
          <w:ilvl w:val="0"/>
          <w:numId w:val="21"/>
        </w:numPr>
        <w:shd w:val="clear" w:color="auto" w:fill="auto"/>
        <w:tabs>
          <w:tab w:val="left" w:pos="1330"/>
        </w:tabs>
        <w:spacing w:line="360" w:lineRule="auto"/>
        <w:ind w:left="20" w:right="20" w:firstLine="700"/>
        <w:jc w:val="both"/>
      </w:pPr>
      <w:r>
        <w:t>проведение дискуссий и круглых столов по актуальным вопросам,</w:t>
      </w:r>
    </w:p>
    <w:p w:rsidR="008C4317" w:rsidRDefault="008C4317" w:rsidP="00B03141">
      <w:pPr>
        <w:pStyle w:val="5"/>
        <w:numPr>
          <w:ilvl w:val="0"/>
          <w:numId w:val="21"/>
        </w:numPr>
        <w:shd w:val="clear" w:color="auto" w:fill="auto"/>
        <w:tabs>
          <w:tab w:val="left" w:pos="1330"/>
        </w:tabs>
        <w:spacing w:line="360" w:lineRule="auto"/>
        <w:ind w:left="20" w:firstLine="700"/>
        <w:jc w:val="both"/>
      </w:pPr>
      <w:r>
        <w:t>мастер-класс,</w:t>
      </w:r>
    </w:p>
    <w:p w:rsidR="008C4317" w:rsidRDefault="008C4317" w:rsidP="00B03141">
      <w:pPr>
        <w:pStyle w:val="5"/>
        <w:numPr>
          <w:ilvl w:val="0"/>
          <w:numId w:val="21"/>
        </w:numPr>
        <w:shd w:val="clear" w:color="auto" w:fill="auto"/>
        <w:tabs>
          <w:tab w:val="left" w:pos="1330"/>
        </w:tabs>
        <w:spacing w:line="360" w:lineRule="auto"/>
        <w:ind w:left="20" w:firstLine="700"/>
        <w:jc w:val="both"/>
      </w:pPr>
      <w:r>
        <w:t>мозговой штурм,</w:t>
      </w:r>
    </w:p>
    <w:p w:rsidR="008C4317" w:rsidRDefault="008C4317" w:rsidP="00B03141">
      <w:pPr>
        <w:pStyle w:val="5"/>
        <w:numPr>
          <w:ilvl w:val="0"/>
          <w:numId w:val="21"/>
        </w:numPr>
        <w:shd w:val="clear" w:color="auto" w:fill="auto"/>
        <w:tabs>
          <w:tab w:val="left" w:pos="1330"/>
        </w:tabs>
        <w:spacing w:line="360" w:lineRule="auto"/>
        <w:ind w:left="20" w:firstLine="700"/>
        <w:jc w:val="both"/>
      </w:pPr>
      <w:r>
        <w:t>совместные проекты,</w:t>
      </w:r>
    </w:p>
    <w:p w:rsidR="008C4317" w:rsidRDefault="008C4317" w:rsidP="00B03141">
      <w:pPr>
        <w:pStyle w:val="5"/>
        <w:numPr>
          <w:ilvl w:val="0"/>
          <w:numId w:val="21"/>
        </w:numPr>
        <w:shd w:val="clear" w:color="auto" w:fill="auto"/>
        <w:tabs>
          <w:tab w:val="left" w:pos="1330"/>
        </w:tabs>
        <w:spacing w:line="360" w:lineRule="auto"/>
        <w:ind w:left="20" w:firstLine="700"/>
        <w:jc w:val="both"/>
      </w:pPr>
      <w:r>
        <w:t>беседы с родителями,</w:t>
      </w:r>
    </w:p>
    <w:p w:rsidR="008C4317" w:rsidRDefault="008C4317" w:rsidP="00B03141">
      <w:pPr>
        <w:pStyle w:val="5"/>
        <w:numPr>
          <w:ilvl w:val="0"/>
          <w:numId w:val="21"/>
        </w:numPr>
        <w:shd w:val="clear" w:color="auto" w:fill="auto"/>
        <w:tabs>
          <w:tab w:val="left" w:pos="1330"/>
        </w:tabs>
        <w:spacing w:line="360" w:lineRule="auto"/>
        <w:ind w:left="20" w:firstLine="700"/>
        <w:jc w:val="both"/>
      </w:pPr>
      <w:r>
        <w:t>день открытых дверей для родителей,</w:t>
      </w:r>
    </w:p>
    <w:p w:rsidR="008C4317" w:rsidRDefault="008C4317" w:rsidP="00B03141">
      <w:pPr>
        <w:pStyle w:val="5"/>
        <w:numPr>
          <w:ilvl w:val="0"/>
          <w:numId w:val="21"/>
        </w:numPr>
        <w:shd w:val="clear" w:color="auto" w:fill="auto"/>
        <w:tabs>
          <w:tab w:val="left" w:pos="1469"/>
        </w:tabs>
        <w:spacing w:line="360" w:lineRule="auto"/>
        <w:ind w:left="840"/>
        <w:jc w:val="both"/>
      </w:pPr>
      <w:r>
        <w:t>консультация для родителей,</w:t>
      </w:r>
    </w:p>
    <w:p w:rsidR="008C4317" w:rsidRDefault="008C4317" w:rsidP="00B03141">
      <w:pPr>
        <w:pStyle w:val="5"/>
        <w:numPr>
          <w:ilvl w:val="0"/>
          <w:numId w:val="21"/>
        </w:numPr>
        <w:shd w:val="clear" w:color="auto" w:fill="auto"/>
        <w:tabs>
          <w:tab w:val="left" w:pos="1469"/>
        </w:tabs>
        <w:spacing w:line="360" w:lineRule="auto"/>
        <w:ind w:left="840"/>
        <w:jc w:val="both"/>
      </w:pPr>
      <w:r>
        <w:t>семейные клубы по интересам,</w:t>
      </w:r>
    </w:p>
    <w:p w:rsidR="008C4317" w:rsidRDefault="008C4317" w:rsidP="00B03141">
      <w:pPr>
        <w:pStyle w:val="5"/>
        <w:numPr>
          <w:ilvl w:val="0"/>
          <w:numId w:val="21"/>
        </w:numPr>
        <w:shd w:val="clear" w:color="auto" w:fill="auto"/>
        <w:tabs>
          <w:tab w:val="left" w:pos="1469"/>
        </w:tabs>
        <w:spacing w:line="360" w:lineRule="auto"/>
        <w:ind w:left="840"/>
        <w:jc w:val="both"/>
      </w:pPr>
      <w:r>
        <w:t>тематические встречи с родителями,</w:t>
      </w:r>
    </w:p>
    <w:p w:rsidR="008C4317" w:rsidRDefault="008C4317" w:rsidP="00B03141">
      <w:pPr>
        <w:pStyle w:val="5"/>
        <w:numPr>
          <w:ilvl w:val="0"/>
          <w:numId w:val="21"/>
        </w:numPr>
        <w:shd w:val="clear" w:color="auto" w:fill="auto"/>
        <w:tabs>
          <w:tab w:val="left" w:pos="1469"/>
        </w:tabs>
        <w:spacing w:line="360" w:lineRule="auto"/>
        <w:ind w:left="840"/>
        <w:jc w:val="both"/>
      </w:pPr>
      <w:r>
        <w:t>семейная гостиная,</w:t>
      </w:r>
    </w:p>
    <w:p w:rsidR="008C4317" w:rsidRDefault="008C4317" w:rsidP="00B03141">
      <w:pPr>
        <w:pStyle w:val="5"/>
        <w:numPr>
          <w:ilvl w:val="0"/>
          <w:numId w:val="21"/>
        </w:numPr>
        <w:shd w:val="clear" w:color="auto" w:fill="auto"/>
        <w:tabs>
          <w:tab w:val="left" w:pos="1469"/>
        </w:tabs>
        <w:spacing w:line="360" w:lineRule="auto"/>
        <w:ind w:left="840"/>
        <w:jc w:val="both"/>
      </w:pPr>
      <w:r>
        <w:t>публичный доклад,</w:t>
      </w:r>
    </w:p>
    <w:p w:rsidR="008C4317" w:rsidRDefault="008C4317" w:rsidP="00B03141">
      <w:pPr>
        <w:pStyle w:val="5"/>
        <w:numPr>
          <w:ilvl w:val="0"/>
          <w:numId w:val="21"/>
        </w:numPr>
        <w:shd w:val="clear" w:color="auto" w:fill="auto"/>
        <w:spacing w:line="360" w:lineRule="auto"/>
        <w:ind w:left="840"/>
        <w:jc w:val="both"/>
      </w:pPr>
      <w:r>
        <w:t xml:space="preserve"> общение с родителями по электронной почте и др.</w:t>
      </w:r>
    </w:p>
    <w:p w:rsidR="008C4317" w:rsidRPr="008A2353" w:rsidRDefault="008C4317" w:rsidP="008A2353">
      <w:pPr>
        <w:pStyle w:val="Heading20"/>
        <w:keepNext/>
        <w:keepLines/>
        <w:shd w:val="clear" w:color="auto" w:fill="auto"/>
        <w:spacing w:before="0" w:line="360" w:lineRule="auto"/>
        <w:jc w:val="left"/>
      </w:pPr>
      <w:bookmarkStart w:id="14" w:name="bookmark16"/>
      <w:r w:rsidRPr="008A2353">
        <w:rPr>
          <w:bCs w:val="0"/>
        </w:rPr>
        <w:t>Формы взаимодействия дошкольного образовательного учреждения и</w:t>
      </w:r>
      <w:bookmarkEnd w:id="14"/>
    </w:p>
    <w:p w:rsidR="008C4317" w:rsidRPr="008A2353" w:rsidRDefault="008C4317" w:rsidP="00B03141">
      <w:pPr>
        <w:pStyle w:val="Heading20"/>
        <w:keepNext/>
        <w:keepLines/>
        <w:shd w:val="clear" w:color="auto" w:fill="auto"/>
        <w:spacing w:before="0" w:line="360" w:lineRule="auto"/>
        <w:ind w:left="180"/>
        <w:jc w:val="center"/>
      </w:pPr>
      <w:bookmarkStart w:id="15" w:name="bookmark17"/>
      <w:r w:rsidRPr="008A2353">
        <w:rPr>
          <w:bCs w:val="0"/>
        </w:rPr>
        <w:t>семьи</w:t>
      </w:r>
      <w:bookmarkEnd w:id="15"/>
    </w:p>
    <w:tbl>
      <w:tblPr>
        <w:tblOverlap w:val="never"/>
        <w:tblW w:w="0" w:type="auto"/>
        <w:jc w:val="center"/>
        <w:tblLayout w:type="fixed"/>
        <w:tblCellMar>
          <w:left w:w="10" w:type="dxa"/>
          <w:right w:w="10" w:type="dxa"/>
        </w:tblCellMar>
        <w:tblLook w:val="00A0"/>
      </w:tblPr>
      <w:tblGrid>
        <w:gridCol w:w="2630"/>
        <w:gridCol w:w="6850"/>
      </w:tblGrid>
      <w:tr w:rsidR="008C4317" w:rsidTr="00E04981">
        <w:trPr>
          <w:trHeight w:hRule="exact" w:val="29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pPr>
            <w:r>
              <w:rPr>
                <w:rStyle w:val="Bodytext11pt"/>
              </w:rPr>
              <w:t>Информационно-аналитические формы</w:t>
            </w:r>
          </w:p>
        </w:tc>
      </w:tr>
      <w:tr w:rsidR="008C4317" w:rsidTr="00B03141">
        <w:trPr>
          <w:trHeight w:hRule="exact" w:val="3390"/>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 xml:space="preserve">Основной задачей информационно-аналитических форм организации общения с родителями являются сбор, обработка и использование данных о семье каждого воспитанника, об общекультурном уровне его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 </w:t>
            </w:r>
            <w:r>
              <w:rPr>
                <w:rStyle w:val="Bodytext11pt2"/>
              </w:rPr>
              <w:softHyphen/>
              <w:t xml:space="preserve">ориентированного подхода к ребенку в условиях дошкольного учреждения, повышение эффективности воспитательно-образовательной работы с детьми и построение грамотного общения с их родителями. К данной форме взаимодействия с родителями можно отнести </w:t>
            </w:r>
            <w:r>
              <w:rPr>
                <w:rStyle w:val="Bodytext11pt1"/>
              </w:rPr>
              <w:t>анкетирование, интервьюирование, проведение опросов, беседы.</w:t>
            </w:r>
          </w:p>
        </w:tc>
      </w:tr>
      <w:tr w:rsidR="008C4317" w:rsidTr="00B03141">
        <w:trPr>
          <w:trHeight w:hRule="exact" w:val="1705"/>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Анкетирование</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Один из распространенных методов диагностики, который используется работниками ДОУ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8C4317" w:rsidTr="00B03141">
        <w:trPr>
          <w:trHeight w:hRule="exact" w:val="2002"/>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Опрос</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Метод сбора первичной информации, основанный на не</w:t>
            </w:r>
            <w:r>
              <w:rPr>
                <w:rStyle w:val="Bodytext11pt2"/>
              </w:rPr>
              <w:softHyphen/>
              <w:t>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8C4317" w:rsidTr="00B03141">
        <w:trPr>
          <w:trHeight w:hRule="exact" w:val="3108"/>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Интервью и беседа</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Характеризуются одним ведущим признаком: с их помощью исследователь получает ту информацию, которая заложена в словесных сообщениях опрашиваемых (респондентов). Это, с одной стороны, позволяет изучать мотивы поведения, намерения, мнения и т. п. (все то, что не 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8C4317" w:rsidTr="00E04981">
        <w:trPr>
          <w:trHeight w:hRule="exact" w:val="288"/>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pPr>
            <w:r>
              <w:rPr>
                <w:rStyle w:val="Bodytext11pt"/>
              </w:rPr>
              <w:t>Познавательные формы</w:t>
            </w:r>
          </w:p>
        </w:tc>
      </w:tr>
      <w:tr w:rsidR="008C4317" w:rsidTr="002135AB">
        <w:trPr>
          <w:trHeight w:hRule="exact" w:val="2264"/>
          <w:jc w:val="center"/>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Познавательные формы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w:t>
            </w:r>
          </w:p>
        </w:tc>
      </w:tr>
    </w:tbl>
    <w:p w:rsidR="008C4317" w:rsidRDefault="008C4317" w:rsidP="00B03141">
      <w:pPr>
        <w:spacing w:line="360" w:lineRule="auto"/>
        <w:rPr>
          <w:sz w:val="2"/>
          <w:szCs w:val="2"/>
        </w:rPr>
      </w:pPr>
    </w:p>
    <w:tbl>
      <w:tblPr>
        <w:tblOverlap w:val="never"/>
        <w:tblW w:w="9480" w:type="dxa"/>
        <w:jc w:val="center"/>
        <w:tblLayout w:type="fixed"/>
        <w:tblCellMar>
          <w:left w:w="10" w:type="dxa"/>
          <w:right w:w="10" w:type="dxa"/>
        </w:tblCellMar>
        <w:tblLook w:val="00A0"/>
      </w:tblPr>
      <w:tblGrid>
        <w:gridCol w:w="2630"/>
        <w:gridCol w:w="6850"/>
      </w:tblGrid>
      <w:tr w:rsidR="008C4317" w:rsidTr="002135AB">
        <w:trPr>
          <w:trHeight w:hRule="exact" w:val="29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2"/>
              </w:rPr>
              <w:t>формирования их практических навыков.</w:t>
            </w:r>
          </w:p>
        </w:tc>
      </w:tr>
      <w:tr w:rsidR="008C4317" w:rsidTr="002135AB">
        <w:trPr>
          <w:trHeight w:hRule="exact" w:val="1694"/>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Практикум</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8C4317" w:rsidTr="002135AB">
        <w:trPr>
          <w:trHeight w:hRule="exact" w:val="869"/>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Лекция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Форма психолого-педагогического просвещения, раскрывающая сущность той или иной проблемы воспитания.</w:t>
            </w:r>
          </w:p>
        </w:tc>
      </w:tr>
      <w:tr w:rsidR="008C4317" w:rsidTr="002135AB">
        <w:trPr>
          <w:trHeight w:hRule="exact" w:val="2398"/>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Дискуссия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8C4317" w:rsidTr="002135AB">
        <w:trPr>
          <w:trHeight w:hRule="exact" w:val="835"/>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Круглый стол</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Особенность этой формы состоит в том, что участники обмениваются мнениями друг с другом при полном равноправии каждого.</w:t>
            </w:r>
          </w:p>
        </w:tc>
      </w:tr>
      <w:tr w:rsidR="008C4317" w:rsidTr="002135AB">
        <w:trPr>
          <w:trHeight w:hRule="exact" w:val="881"/>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Дебаты</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Обсуждение в форме заранее подготовленных выступлений представителей противостоящих, соперничающих сторон.</w:t>
            </w:r>
          </w:p>
        </w:tc>
      </w:tr>
      <w:tr w:rsidR="008C4317" w:rsidTr="002135AB">
        <w:trPr>
          <w:trHeight w:hRule="exact" w:val="1392"/>
          <w:jc w:val="center"/>
        </w:trPr>
        <w:tc>
          <w:tcPr>
            <w:tcW w:w="2630" w:type="dxa"/>
            <w:tcBorders>
              <w:top w:val="single" w:sz="4" w:space="0" w:color="auto"/>
              <w:lef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Педагогический совет с участием родителей</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8C4317" w:rsidTr="002135AB">
        <w:trPr>
          <w:trHeight w:hRule="exact" w:val="1012"/>
          <w:jc w:val="center"/>
        </w:trPr>
        <w:tc>
          <w:tcPr>
            <w:tcW w:w="2630" w:type="dxa"/>
            <w:tcBorders>
              <w:top w:val="single" w:sz="4" w:space="0" w:color="auto"/>
              <w:lef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Педагогическая</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лаборатория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Предполагает обсуждение участия родителей в различных мероприятиях.</w:t>
            </w:r>
          </w:p>
        </w:tc>
      </w:tr>
      <w:tr w:rsidR="008C4317" w:rsidTr="002135AB">
        <w:trPr>
          <w:trHeight w:hRule="exact" w:val="1131"/>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Родительская</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конференция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8C4317" w:rsidTr="002135AB">
        <w:trPr>
          <w:trHeight w:hRule="exact" w:val="1114"/>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Об</w:t>
            </w:r>
            <w:r>
              <w:rPr>
                <w:rStyle w:val="Bodytext11pt"/>
              </w:rPr>
              <w:t>щее</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родительское</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собрание</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8C4317" w:rsidTr="002135AB">
        <w:trPr>
          <w:trHeight w:hRule="exact" w:val="1704"/>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40"/>
              <w:jc w:val="left"/>
            </w:pPr>
            <w:r>
              <w:rPr>
                <w:rStyle w:val="Bodytext11pt"/>
              </w:rPr>
              <w:t>Групповые родительские собрания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8C4317" w:rsidTr="002135AB">
        <w:trPr>
          <w:trHeight w:hRule="exact" w:val="866"/>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Аукцион</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Собрание, которое проходит в игровой форме, в виде «продажи» полезных советов по выбранной теме.</w:t>
            </w:r>
          </w:p>
        </w:tc>
      </w:tr>
      <w:tr w:rsidR="008C4317" w:rsidTr="002135AB">
        <w:trPr>
          <w:trHeight w:hRule="exact" w:val="840"/>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Вечера</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вопросов и ответов</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Позволяют родителям уточнить свои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8C4317" w:rsidTr="002135AB">
        <w:trPr>
          <w:trHeight w:hRule="exact" w:val="850"/>
          <w:jc w:val="center"/>
        </w:trPr>
        <w:tc>
          <w:tcPr>
            <w:tcW w:w="2630" w:type="dxa"/>
            <w:tcBorders>
              <w:top w:val="single" w:sz="4" w:space="0" w:color="auto"/>
              <w:left w:val="single" w:sz="4" w:space="0" w:color="auto"/>
              <w:bottom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
              </w:rPr>
              <w:t>Родительские</w:t>
            </w:r>
          </w:p>
          <w:p w:rsidR="008C4317" w:rsidRDefault="008C4317" w:rsidP="00E04981">
            <w:pPr>
              <w:pStyle w:val="5"/>
              <w:framePr w:w="9480" w:wrap="notBeside" w:vAnchor="text" w:hAnchor="text" w:xAlign="center" w:y="1"/>
              <w:shd w:val="clear" w:color="auto" w:fill="auto"/>
              <w:spacing w:line="360" w:lineRule="auto"/>
              <w:jc w:val="both"/>
            </w:pPr>
            <w:r>
              <w:rPr>
                <w:rStyle w:val="Bodytext11pt"/>
              </w:rPr>
              <w:t>чтения</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Дают возможность родителям не только слушать лекции педагогов, но и изучать литературу по проблеме и участвовать в ее обсуждении.</w:t>
            </w:r>
          </w:p>
        </w:tc>
      </w:tr>
    </w:tbl>
    <w:p w:rsidR="008C4317" w:rsidRDefault="008C4317" w:rsidP="00B03141">
      <w:pPr>
        <w:spacing w:line="360" w:lineRule="auto"/>
        <w:rPr>
          <w:sz w:val="2"/>
          <w:szCs w:val="2"/>
        </w:rPr>
      </w:pPr>
    </w:p>
    <w:tbl>
      <w:tblPr>
        <w:tblOverlap w:val="never"/>
        <w:tblW w:w="9480" w:type="dxa"/>
        <w:jc w:val="center"/>
        <w:tblLayout w:type="fixed"/>
        <w:tblCellMar>
          <w:left w:w="10" w:type="dxa"/>
          <w:right w:w="10" w:type="dxa"/>
        </w:tblCellMar>
        <w:tblLook w:val="00A0"/>
      </w:tblPr>
      <w:tblGrid>
        <w:gridCol w:w="2630"/>
        <w:gridCol w:w="6850"/>
      </w:tblGrid>
      <w:tr w:rsidR="008C4317" w:rsidTr="002135AB">
        <w:trPr>
          <w:trHeight w:hRule="exact" w:val="1118"/>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Родительский</w:t>
            </w:r>
          </w:p>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тренинг</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Активная форма взаимодействия работы с родителями, которые хотят изменить свое отношение к поведению и взаимодействию с собственным ребенком, сделать его более открытым и доверительным.</w:t>
            </w:r>
          </w:p>
        </w:tc>
      </w:tr>
      <w:tr w:rsidR="008C4317" w:rsidTr="002135AB">
        <w:trPr>
          <w:trHeight w:hRule="exact" w:val="867"/>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Педагогическая</w:t>
            </w:r>
          </w:p>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беседа</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Обмен мнениями по вопросам воспитания и достижение единой точки зрения по этим вопросам, оказание родителям своевременной помощи.</w:t>
            </w:r>
          </w:p>
        </w:tc>
      </w:tr>
      <w:tr w:rsidR="008C4317" w:rsidTr="002135AB">
        <w:trPr>
          <w:trHeight w:hRule="exact" w:val="1587"/>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Семейная</w:t>
            </w:r>
          </w:p>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гостиная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Проводится с целью сплочения родителей и детского коллектива, тем самым оптимизируются детско-родительские отношения; помогают по-новому раскрыть внутренний мир детей, улучшить эмоциональный контакт между родителями и детьми.</w:t>
            </w:r>
          </w:p>
        </w:tc>
      </w:tr>
      <w:tr w:rsidR="008C4317" w:rsidTr="002135AB">
        <w:trPr>
          <w:trHeight w:hRule="exact" w:val="1114"/>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День</w:t>
            </w:r>
          </w:p>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открытых дверей</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Дает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их к участию.</w:t>
            </w:r>
          </w:p>
        </w:tc>
      </w:tr>
      <w:tr w:rsidR="008C4317" w:rsidTr="002135AB">
        <w:trPr>
          <w:trHeight w:hRule="exact" w:val="719"/>
          <w:jc w:val="center"/>
        </w:trPr>
        <w:tc>
          <w:tcPr>
            <w:tcW w:w="2630" w:type="dxa"/>
            <w:tcBorders>
              <w:top w:val="single" w:sz="4" w:space="0" w:color="auto"/>
              <w:lef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Ознакомительные</w:t>
            </w:r>
          </w:p>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дни</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Для родителей, дети которых не посещают дошкольное учреждение.</w:t>
            </w:r>
          </w:p>
        </w:tc>
      </w:tr>
      <w:tr w:rsidR="008C4317" w:rsidTr="002135AB">
        <w:trPr>
          <w:trHeight w:hRule="exact" w:val="1835"/>
          <w:jc w:val="center"/>
        </w:trPr>
        <w:tc>
          <w:tcPr>
            <w:tcW w:w="2630" w:type="dxa"/>
            <w:tcBorders>
              <w:top w:val="single" w:sz="4" w:space="0" w:color="auto"/>
              <w:lef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Исследовательско- проектные, ролевые, имитационные и деловые игры</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8C4317" w:rsidTr="002135AB">
        <w:trPr>
          <w:trHeight w:hRule="exact" w:val="28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pPr>
            <w:r>
              <w:rPr>
                <w:rStyle w:val="Bodytext11pt"/>
              </w:rPr>
              <w:t>Досуговые формы</w:t>
            </w:r>
          </w:p>
        </w:tc>
      </w:tr>
      <w:tr w:rsidR="008C4317" w:rsidTr="002135AB">
        <w:trPr>
          <w:trHeight w:hRule="exact" w:val="840"/>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Досуговые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w:t>
            </w:r>
          </w:p>
        </w:tc>
      </w:tr>
      <w:tr w:rsidR="008C4317" w:rsidTr="002135AB">
        <w:trPr>
          <w:trHeight w:hRule="exact" w:val="850"/>
          <w:jc w:val="center"/>
        </w:trPr>
        <w:tc>
          <w:tcPr>
            <w:tcW w:w="2630" w:type="dxa"/>
            <w:tcBorders>
              <w:top w:val="single" w:sz="4" w:space="0" w:color="auto"/>
              <w:left w:val="single" w:sz="4" w:space="0" w:color="auto"/>
              <w:bottom w:val="single" w:sz="4" w:space="0" w:color="auto"/>
            </w:tcBorders>
            <w:shd w:val="clear" w:color="auto" w:fill="FFFFFF"/>
            <w:vAlign w:val="bottom"/>
          </w:tcPr>
          <w:p w:rsidR="008C4317" w:rsidRDefault="008C4317" w:rsidP="00E04981">
            <w:pPr>
              <w:pStyle w:val="5"/>
              <w:framePr w:w="9480" w:wrap="notBeside" w:vAnchor="text" w:hAnchor="text" w:xAlign="center" w:y="1"/>
              <w:shd w:val="clear" w:color="auto" w:fill="auto"/>
              <w:spacing w:line="360" w:lineRule="auto"/>
              <w:ind w:left="120"/>
              <w:jc w:val="left"/>
            </w:pPr>
            <w:r>
              <w:rPr>
                <w:rStyle w:val="Bodytext11pt"/>
              </w:rPr>
              <w:t>Праздники, утрен</w:t>
            </w:r>
            <w:r>
              <w:rPr>
                <w:rStyle w:val="Bodytext11pt"/>
              </w:rPr>
              <w:softHyphen/>
              <w:t>ники, мероприятия (концерты, сорев-</w:t>
            </w:r>
          </w:p>
        </w:tc>
        <w:tc>
          <w:tcPr>
            <w:tcW w:w="6850" w:type="dxa"/>
            <w:tcBorders>
              <w:top w:val="single" w:sz="4" w:space="0" w:color="auto"/>
              <w:left w:val="single" w:sz="4" w:space="0" w:color="auto"/>
              <w:bottom w:val="single" w:sz="4" w:space="0" w:color="auto"/>
              <w:right w:val="single" w:sz="4" w:space="0" w:color="auto"/>
            </w:tcBorders>
            <w:shd w:val="clear" w:color="auto" w:fill="FFFFFF"/>
          </w:tcPr>
          <w:p w:rsidR="008C4317" w:rsidRDefault="008C4317" w:rsidP="00E04981">
            <w:pPr>
              <w:pStyle w:val="5"/>
              <w:framePr w:w="9480" w:wrap="notBeside" w:vAnchor="text" w:hAnchor="text" w:xAlign="center" w:y="1"/>
              <w:shd w:val="clear" w:color="auto" w:fill="auto"/>
              <w:spacing w:line="360" w:lineRule="auto"/>
              <w:jc w:val="both"/>
            </w:pPr>
            <w:r>
              <w:rPr>
                <w:rStyle w:val="Bodytext11pt2"/>
              </w:rPr>
              <w:t>Помогают создать эмоциональный комфорт в группе, сблизить участников педагогического процесса.</w:t>
            </w:r>
          </w:p>
        </w:tc>
      </w:tr>
    </w:tbl>
    <w:p w:rsidR="008C4317" w:rsidRDefault="008C4317" w:rsidP="00B03141">
      <w:pPr>
        <w:spacing w:line="360" w:lineRule="auto"/>
        <w:rPr>
          <w:sz w:val="2"/>
          <w:szCs w:val="2"/>
        </w:rPr>
      </w:pPr>
    </w:p>
    <w:tbl>
      <w:tblPr>
        <w:tblOverlap w:val="never"/>
        <w:tblW w:w="0" w:type="auto"/>
        <w:jc w:val="center"/>
        <w:tblLayout w:type="fixed"/>
        <w:tblCellMar>
          <w:left w:w="10" w:type="dxa"/>
          <w:right w:w="10" w:type="dxa"/>
        </w:tblCellMar>
        <w:tblLook w:val="00A0"/>
      </w:tblPr>
      <w:tblGrid>
        <w:gridCol w:w="2630"/>
        <w:gridCol w:w="6850"/>
      </w:tblGrid>
      <w:tr w:rsidR="008C4317" w:rsidTr="00E04981">
        <w:trPr>
          <w:trHeight w:hRule="exact" w:val="293"/>
          <w:jc w:val="center"/>
        </w:trPr>
        <w:tc>
          <w:tcPr>
            <w:tcW w:w="2630" w:type="dxa"/>
            <w:tcBorders>
              <w:top w:val="single" w:sz="4" w:space="0" w:color="auto"/>
              <w:lef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нования)</w:t>
            </w:r>
          </w:p>
        </w:tc>
        <w:tc>
          <w:tcPr>
            <w:tcW w:w="6850" w:type="dxa"/>
            <w:tcBorders>
              <w:top w:val="single" w:sz="4" w:space="0" w:color="auto"/>
              <w:left w:val="single" w:sz="4" w:space="0" w:color="auto"/>
              <w:right w:val="single" w:sz="4" w:space="0" w:color="auto"/>
            </w:tcBorders>
            <w:shd w:val="clear" w:color="auto" w:fill="FFFFFF"/>
          </w:tcPr>
          <w:p w:rsidR="008C4317" w:rsidRDefault="008C4317" w:rsidP="002135AB">
            <w:pPr>
              <w:framePr w:w="9480" w:wrap="notBeside" w:vAnchor="text" w:hAnchor="page" w:x="1696" w:y="487"/>
              <w:spacing w:line="360" w:lineRule="auto"/>
              <w:rPr>
                <w:sz w:val="10"/>
                <w:szCs w:val="10"/>
              </w:rPr>
            </w:pPr>
          </w:p>
        </w:tc>
      </w:tr>
      <w:tr w:rsidR="008C4317" w:rsidTr="00E04981">
        <w:trPr>
          <w:trHeight w:hRule="exact" w:val="835"/>
          <w:jc w:val="center"/>
        </w:trPr>
        <w:tc>
          <w:tcPr>
            <w:tcW w:w="2630" w:type="dxa"/>
            <w:tcBorders>
              <w:top w:val="single" w:sz="4" w:space="0" w:color="auto"/>
              <w:lef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Выставки работ родителей и детей, семейные вернисажи</w:t>
            </w:r>
          </w:p>
        </w:tc>
        <w:tc>
          <w:tcPr>
            <w:tcW w:w="6850" w:type="dxa"/>
            <w:tcBorders>
              <w:top w:val="single" w:sz="4" w:space="0" w:color="auto"/>
              <w:left w:val="single" w:sz="4" w:space="0" w:color="auto"/>
              <w:righ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jc w:val="both"/>
            </w:pPr>
            <w:r>
              <w:rPr>
                <w:rStyle w:val="Bodytext11pt2"/>
              </w:rPr>
              <w:t>Демонстрируют результаты совместной деятельности родителей и детей</w:t>
            </w:r>
          </w:p>
        </w:tc>
      </w:tr>
      <w:tr w:rsidR="008C4317" w:rsidTr="002135AB">
        <w:trPr>
          <w:trHeight w:hRule="exact" w:val="727"/>
          <w:jc w:val="center"/>
        </w:trPr>
        <w:tc>
          <w:tcPr>
            <w:tcW w:w="2630" w:type="dxa"/>
            <w:tcBorders>
              <w:top w:val="single" w:sz="4" w:space="0" w:color="auto"/>
              <w:lef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Совместные походы и экскурсии</w:t>
            </w:r>
          </w:p>
        </w:tc>
        <w:tc>
          <w:tcPr>
            <w:tcW w:w="6850" w:type="dxa"/>
            <w:tcBorders>
              <w:top w:val="single" w:sz="4" w:space="0" w:color="auto"/>
              <w:left w:val="single" w:sz="4" w:space="0" w:color="auto"/>
              <w:righ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jc w:val="both"/>
            </w:pPr>
            <w:r>
              <w:rPr>
                <w:rStyle w:val="Bodytext11pt2"/>
              </w:rPr>
              <w:t>Укрепляют детско-родительские отношения</w:t>
            </w:r>
          </w:p>
        </w:tc>
      </w:tr>
      <w:tr w:rsidR="008C4317" w:rsidTr="00E04981">
        <w:trPr>
          <w:trHeight w:hRule="exact" w:val="288"/>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pPr>
            <w:r>
              <w:rPr>
                <w:rStyle w:val="Bodytext11pt"/>
              </w:rPr>
              <w:t>Письменные формы</w:t>
            </w:r>
          </w:p>
        </w:tc>
      </w:tr>
      <w:tr w:rsidR="008C4317" w:rsidTr="00E04981">
        <w:trPr>
          <w:trHeight w:hRule="exact" w:val="840"/>
          <w:jc w:val="center"/>
        </w:trPr>
        <w:tc>
          <w:tcPr>
            <w:tcW w:w="2630" w:type="dxa"/>
            <w:tcBorders>
              <w:top w:val="single" w:sz="4" w:space="0" w:color="auto"/>
              <w:lef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Еженедельные</w:t>
            </w:r>
          </w:p>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записки</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Записки, адресованные непосредственно родителям, сообщают семье о здоровье, настроении, поведении ребенка в детском саду, о его любимых занятиях и другую информацию</w:t>
            </w:r>
          </w:p>
        </w:tc>
      </w:tr>
      <w:tr w:rsidR="008C4317" w:rsidTr="00E04981">
        <w:trPr>
          <w:trHeight w:hRule="exact" w:val="1939"/>
          <w:jc w:val="center"/>
        </w:trPr>
        <w:tc>
          <w:tcPr>
            <w:tcW w:w="2630" w:type="dxa"/>
            <w:tcBorders>
              <w:top w:val="single" w:sz="4" w:space="0" w:color="auto"/>
              <w:lef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Неформальные</w:t>
            </w:r>
          </w:p>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записки</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Воспитатели могут посылать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8C4317" w:rsidTr="002135AB">
        <w:trPr>
          <w:trHeight w:hRule="exact" w:val="1617"/>
          <w:jc w:val="center"/>
        </w:trPr>
        <w:tc>
          <w:tcPr>
            <w:tcW w:w="2630" w:type="dxa"/>
            <w:tcBorders>
              <w:top w:val="single" w:sz="4" w:space="0" w:color="auto"/>
              <w:lef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jc w:val="left"/>
            </w:pPr>
            <w:r>
              <w:rPr>
                <w:rStyle w:val="Bodytext11pt"/>
              </w:rPr>
              <w:t>Дневник общения</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8C4317" w:rsidTr="002135AB">
        <w:trPr>
          <w:trHeight w:hRule="exact" w:val="979"/>
          <w:jc w:val="center"/>
        </w:trPr>
        <w:tc>
          <w:tcPr>
            <w:tcW w:w="2630" w:type="dxa"/>
            <w:tcBorders>
              <w:top w:val="single" w:sz="4" w:space="0" w:color="auto"/>
              <w:lef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Письменные отчеты о развитии ребенка</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Эта форма может быть полезна при условии, если она не заменяет личных контактов</w:t>
            </w:r>
          </w:p>
        </w:tc>
      </w:tr>
      <w:tr w:rsidR="008C4317" w:rsidTr="00E04981">
        <w:trPr>
          <w:trHeight w:hRule="exact" w:val="283"/>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pPr>
            <w:r>
              <w:rPr>
                <w:rStyle w:val="Bodytext11pt"/>
              </w:rPr>
              <w:t>Наглядно-информационные формы</w:t>
            </w:r>
          </w:p>
        </w:tc>
      </w:tr>
      <w:tr w:rsidR="008C4317" w:rsidTr="002135AB">
        <w:trPr>
          <w:trHeight w:hRule="exact" w:val="1559"/>
          <w:jc w:val="center"/>
        </w:trPr>
        <w:tc>
          <w:tcPr>
            <w:tcW w:w="9480" w:type="dxa"/>
            <w:gridSpan w:val="2"/>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Данные формы общения педагогов и родителей решают задачи ознакомления родителей с условиями, содержанием и методами воспитания детей в условиях дошкольного учреждения,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8C4317" w:rsidTr="002135AB">
        <w:trPr>
          <w:trHeight w:hRule="exact" w:val="2276"/>
          <w:jc w:val="center"/>
        </w:trPr>
        <w:tc>
          <w:tcPr>
            <w:tcW w:w="2630" w:type="dxa"/>
            <w:tcBorders>
              <w:top w:val="single" w:sz="4" w:space="0" w:color="auto"/>
              <w:left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Информационно</w:t>
            </w:r>
            <w:r>
              <w:rPr>
                <w:rStyle w:val="Bodytext11pt"/>
              </w:rPr>
              <w:softHyphen/>
            </w:r>
          </w:p>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ознакомительные</w:t>
            </w:r>
          </w:p>
        </w:tc>
        <w:tc>
          <w:tcPr>
            <w:tcW w:w="6850" w:type="dxa"/>
            <w:tcBorders>
              <w:top w:val="single" w:sz="4" w:space="0" w:color="auto"/>
              <w:left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Направлены на ознакомление родителей с дошкольным учреждением, особенностями его работы, с педагогами, занимающимися воспитанием детей, через сайт в Интернете, «выставки детских работ, фотовыставки, 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8C4317" w:rsidTr="00615AE9">
        <w:trPr>
          <w:trHeight w:hRule="exact" w:val="2686"/>
          <w:jc w:val="center"/>
        </w:trPr>
        <w:tc>
          <w:tcPr>
            <w:tcW w:w="2630" w:type="dxa"/>
            <w:tcBorders>
              <w:top w:val="single" w:sz="4" w:space="0" w:color="auto"/>
              <w:left w:val="single" w:sz="4" w:space="0" w:color="auto"/>
              <w:bottom w:val="single" w:sz="4" w:space="0" w:color="auto"/>
            </w:tcBorders>
            <w:shd w:val="clear" w:color="auto" w:fill="FFFFFF"/>
          </w:tcPr>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Информационно</w:t>
            </w:r>
            <w:r>
              <w:rPr>
                <w:rStyle w:val="Bodytext11pt"/>
              </w:rPr>
              <w:softHyphen/>
            </w:r>
          </w:p>
          <w:p w:rsidR="008C4317" w:rsidRDefault="008C4317" w:rsidP="002135AB">
            <w:pPr>
              <w:pStyle w:val="5"/>
              <w:framePr w:w="9480" w:wrap="notBeside" w:vAnchor="text" w:hAnchor="page" w:x="1696" w:y="487"/>
              <w:shd w:val="clear" w:color="auto" w:fill="auto"/>
              <w:spacing w:line="360" w:lineRule="auto"/>
              <w:ind w:left="120"/>
              <w:jc w:val="left"/>
            </w:pPr>
            <w:r>
              <w:rPr>
                <w:rStyle w:val="Bodytext11pt"/>
              </w:rPr>
              <w:t>просветительские</w:t>
            </w:r>
          </w:p>
        </w:tc>
        <w:tc>
          <w:tcPr>
            <w:tcW w:w="6850" w:type="dxa"/>
            <w:tcBorders>
              <w:top w:val="single" w:sz="4" w:space="0" w:color="auto"/>
              <w:left w:val="single" w:sz="4" w:space="0" w:color="auto"/>
              <w:bottom w:val="single" w:sz="4" w:space="0" w:color="auto"/>
              <w:right w:val="single" w:sz="4" w:space="0" w:color="auto"/>
            </w:tcBorders>
            <w:shd w:val="clear" w:color="auto" w:fill="FFFFFF"/>
            <w:vAlign w:val="bottom"/>
          </w:tcPr>
          <w:p w:rsidR="008C4317" w:rsidRDefault="008C4317" w:rsidP="002135AB">
            <w:pPr>
              <w:pStyle w:val="5"/>
              <w:framePr w:w="9480" w:wrap="notBeside" w:vAnchor="text" w:hAnchor="page" w:x="1696" w:y="487"/>
              <w:shd w:val="clear" w:color="auto" w:fill="auto"/>
              <w:spacing w:line="360" w:lineRule="auto"/>
              <w:jc w:val="both"/>
            </w:pPr>
            <w:r>
              <w:rPr>
                <w:rStyle w:val="Bodytext11pt2"/>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через газеты, организацию тематических выставок;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8C4317" w:rsidRDefault="008C4317" w:rsidP="00615AE9">
      <w:pPr>
        <w:pStyle w:val="Heading20"/>
        <w:keepNext/>
        <w:keepLines/>
        <w:shd w:val="clear" w:color="auto" w:fill="auto"/>
        <w:spacing w:before="0" w:line="360" w:lineRule="auto"/>
        <w:ind w:right="640"/>
        <w:jc w:val="center"/>
        <w:rPr>
          <w:bCs w:val="0"/>
        </w:rPr>
      </w:pPr>
      <w:bookmarkStart w:id="16" w:name="bookmark18"/>
      <w:r w:rsidRPr="00615AE9">
        <w:rPr>
          <w:bCs w:val="0"/>
        </w:rPr>
        <w:t>Содержание направлений работы с семьей по образовательным областям</w:t>
      </w:r>
    </w:p>
    <w:p w:rsidR="008C4317" w:rsidRPr="00615AE9" w:rsidRDefault="008C4317" w:rsidP="00615AE9">
      <w:pPr>
        <w:pStyle w:val="Heading20"/>
        <w:keepNext/>
        <w:keepLines/>
        <w:shd w:val="clear" w:color="auto" w:fill="auto"/>
        <w:spacing w:before="0" w:line="360" w:lineRule="auto"/>
        <w:ind w:right="640"/>
        <w:jc w:val="center"/>
      </w:pPr>
      <w:r w:rsidRPr="00615AE9">
        <w:rPr>
          <w:bCs w:val="0"/>
        </w:rPr>
        <w:t>Образовательная область «Физическое развитие»</w:t>
      </w:r>
      <w:bookmarkEnd w:id="16"/>
    </w:p>
    <w:p w:rsidR="008C4317" w:rsidRDefault="008C4317" w:rsidP="00B03141">
      <w:pPr>
        <w:pStyle w:val="5"/>
        <w:numPr>
          <w:ilvl w:val="0"/>
          <w:numId w:val="26"/>
        </w:numPr>
        <w:shd w:val="clear" w:color="auto" w:fill="auto"/>
        <w:spacing w:line="360" w:lineRule="auto"/>
        <w:ind w:left="20" w:right="20" w:firstLine="720"/>
        <w:jc w:val="both"/>
      </w:pPr>
      <w: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C4317" w:rsidRDefault="008C4317" w:rsidP="00B03141">
      <w:pPr>
        <w:pStyle w:val="5"/>
        <w:numPr>
          <w:ilvl w:val="0"/>
          <w:numId w:val="26"/>
        </w:numPr>
        <w:shd w:val="clear" w:color="auto" w:fill="auto"/>
        <w:spacing w:line="360" w:lineRule="auto"/>
        <w:ind w:left="20" w:right="20" w:firstLine="720"/>
        <w:jc w:val="both"/>
      </w:pPr>
      <w: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C4317" w:rsidRDefault="008C4317" w:rsidP="00B03141">
      <w:pPr>
        <w:pStyle w:val="5"/>
        <w:numPr>
          <w:ilvl w:val="0"/>
          <w:numId w:val="26"/>
        </w:numPr>
        <w:shd w:val="clear" w:color="auto" w:fill="auto"/>
        <w:spacing w:line="360" w:lineRule="auto"/>
        <w:ind w:left="20" w:right="20" w:firstLine="720"/>
        <w:jc w:val="both"/>
      </w:pPr>
      <w:r>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C4317" w:rsidRDefault="008C4317" w:rsidP="00B03141">
      <w:pPr>
        <w:pStyle w:val="5"/>
        <w:numPr>
          <w:ilvl w:val="0"/>
          <w:numId w:val="26"/>
        </w:numPr>
        <w:shd w:val="clear" w:color="auto" w:fill="auto"/>
        <w:spacing w:line="360" w:lineRule="auto"/>
        <w:ind w:left="20" w:right="20" w:firstLine="720"/>
        <w:jc w:val="both"/>
      </w:pPr>
      <w: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C4317" w:rsidRDefault="008C4317" w:rsidP="00B03141">
      <w:pPr>
        <w:pStyle w:val="5"/>
        <w:numPr>
          <w:ilvl w:val="0"/>
          <w:numId w:val="26"/>
        </w:numPr>
        <w:shd w:val="clear" w:color="auto" w:fill="auto"/>
        <w:spacing w:line="360" w:lineRule="auto"/>
        <w:ind w:left="20" w:right="20" w:firstLine="720"/>
        <w:jc w:val="both"/>
      </w:pPr>
      <w: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C4317" w:rsidRDefault="008C4317" w:rsidP="00B03141">
      <w:pPr>
        <w:pStyle w:val="5"/>
        <w:numPr>
          <w:ilvl w:val="0"/>
          <w:numId w:val="26"/>
        </w:numPr>
        <w:shd w:val="clear" w:color="auto" w:fill="auto"/>
        <w:spacing w:line="360" w:lineRule="auto"/>
        <w:ind w:left="20" w:right="20" w:firstLine="720"/>
        <w:jc w:val="both"/>
      </w:pPr>
      <w:r>
        <w:t xml:space="preserve"> Объяснять родителям, как образ жизни семьи воздействует на здоровье ребенка.</w:t>
      </w:r>
    </w:p>
    <w:p w:rsidR="008C4317" w:rsidRDefault="008C4317" w:rsidP="00B03141">
      <w:pPr>
        <w:pStyle w:val="5"/>
        <w:numPr>
          <w:ilvl w:val="0"/>
          <w:numId w:val="26"/>
        </w:numPr>
        <w:shd w:val="clear" w:color="auto" w:fill="auto"/>
        <w:spacing w:line="360" w:lineRule="auto"/>
        <w:ind w:left="20" w:right="20" w:firstLine="720"/>
        <w:jc w:val="both"/>
      </w:pPr>
      <w:r>
        <w:t xml:space="preserve"> Информировать родителей о факторах, влияю</w:t>
      </w:r>
      <w:r w:rsidRPr="00615AE9">
        <w:rPr>
          <w:rStyle w:val="2"/>
          <w:u w:val="none"/>
        </w:rPr>
        <w:t>щи</w:t>
      </w:r>
      <w:r w:rsidRPr="00615AE9">
        <w:t>х</w:t>
      </w:r>
      <w:r>
        <w:t xml:space="preserve">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C4317" w:rsidRDefault="008C4317" w:rsidP="00B03141">
      <w:pPr>
        <w:pStyle w:val="5"/>
        <w:numPr>
          <w:ilvl w:val="0"/>
          <w:numId w:val="26"/>
        </w:numPr>
        <w:shd w:val="clear" w:color="auto" w:fill="auto"/>
        <w:spacing w:line="360" w:lineRule="auto"/>
        <w:ind w:left="20" w:right="20" w:firstLine="720"/>
        <w:jc w:val="both"/>
      </w:pPr>
      <w:r>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C4317" w:rsidRDefault="008C4317" w:rsidP="00B03141">
      <w:pPr>
        <w:pStyle w:val="5"/>
        <w:numPr>
          <w:ilvl w:val="0"/>
          <w:numId w:val="26"/>
        </w:numPr>
        <w:shd w:val="clear" w:color="auto" w:fill="auto"/>
        <w:tabs>
          <w:tab w:val="left" w:pos="1335"/>
          <w:tab w:val="right" w:pos="9354"/>
        </w:tabs>
        <w:spacing w:line="360" w:lineRule="auto"/>
        <w:ind w:left="20" w:firstLine="720"/>
        <w:jc w:val="both"/>
      </w:pPr>
      <w:r>
        <w:t>Знакомить</w:t>
      </w:r>
      <w:r>
        <w:tab/>
        <w:t>родителей с оздоровительными мероприятиями,</w:t>
      </w:r>
    </w:p>
    <w:p w:rsidR="008C4317" w:rsidRDefault="008C4317" w:rsidP="00B03141">
      <w:pPr>
        <w:pStyle w:val="5"/>
        <w:shd w:val="clear" w:color="auto" w:fill="auto"/>
        <w:spacing w:line="360" w:lineRule="auto"/>
        <w:ind w:left="20"/>
        <w:jc w:val="both"/>
      </w:pPr>
      <w:r>
        <w:t>проводимыми в детском саду.</w:t>
      </w:r>
    </w:p>
    <w:p w:rsidR="008C4317" w:rsidRDefault="008C4317" w:rsidP="00B03141">
      <w:pPr>
        <w:pStyle w:val="5"/>
        <w:numPr>
          <w:ilvl w:val="0"/>
          <w:numId w:val="26"/>
        </w:numPr>
        <w:shd w:val="clear" w:color="auto" w:fill="auto"/>
        <w:tabs>
          <w:tab w:val="left" w:pos="1335"/>
          <w:tab w:val="right" w:pos="9354"/>
        </w:tabs>
        <w:spacing w:line="360" w:lineRule="auto"/>
        <w:ind w:left="20" w:firstLine="720"/>
        <w:jc w:val="both"/>
      </w:pPr>
      <w:r>
        <w:t>Разъяснять</w:t>
      </w:r>
      <w:r>
        <w:tab/>
        <w:t>важность посещения детьми секций, студий,</w:t>
      </w:r>
    </w:p>
    <w:p w:rsidR="008C4317" w:rsidRDefault="008C4317" w:rsidP="00B03141">
      <w:pPr>
        <w:pStyle w:val="5"/>
        <w:shd w:val="clear" w:color="auto" w:fill="auto"/>
        <w:spacing w:line="360" w:lineRule="auto"/>
        <w:ind w:left="20" w:right="20"/>
        <w:jc w:val="both"/>
      </w:pPr>
      <w:r>
        <w:t>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C4317" w:rsidRPr="00615AE9" w:rsidRDefault="008C4317" w:rsidP="00B03141">
      <w:pPr>
        <w:pStyle w:val="Bodytext30"/>
        <w:shd w:val="clear" w:color="auto" w:fill="auto"/>
        <w:spacing w:after="0" w:line="360" w:lineRule="auto"/>
        <w:ind w:left="20" w:right="20" w:firstLine="720"/>
        <w:jc w:val="both"/>
      </w:pPr>
      <w:r w:rsidRPr="00615AE9">
        <w:rPr>
          <w:bCs w:val="0"/>
        </w:rPr>
        <w:t>Образовательная область «Социально-коммуникативное развитие»</w:t>
      </w:r>
    </w:p>
    <w:p w:rsidR="008C4317" w:rsidRDefault="008C4317" w:rsidP="00B03141">
      <w:pPr>
        <w:pStyle w:val="5"/>
        <w:numPr>
          <w:ilvl w:val="0"/>
          <w:numId w:val="27"/>
        </w:numPr>
        <w:shd w:val="clear" w:color="auto" w:fill="auto"/>
        <w:tabs>
          <w:tab w:val="left" w:pos="1335"/>
          <w:tab w:val="right" w:pos="9354"/>
        </w:tabs>
        <w:spacing w:line="360" w:lineRule="auto"/>
        <w:ind w:left="20" w:firstLine="720"/>
        <w:jc w:val="both"/>
      </w:pPr>
      <w:r>
        <w:t>Показывать</w:t>
      </w:r>
      <w:r>
        <w:tab/>
        <w:t>родителям значение развития экологического</w:t>
      </w:r>
    </w:p>
    <w:p w:rsidR="008C4317" w:rsidRDefault="008C4317" w:rsidP="00B03141">
      <w:pPr>
        <w:pStyle w:val="5"/>
        <w:shd w:val="clear" w:color="auto" w:fill="auto"/>
        <w:spacing w:line="360" w:lineRule="auto"/>
        <w:ind w:left="20" w:right="20"/>
        <w:jc w:val="both"/>
      </w:pPr>
      <w:r>
        <w:t>сознания как условия всеобщей выживаемости природы, семьи, отельного человека, всего человечества.</w:t>
      </w:r>
    </w:p>
    <w:p w:rsidR="008C4317" w:rsidRDefault="008C4317" w:rsidP="00B03141">
      <w:pPr>
        <w:pStyle w:val="5"/>
        <w:numPr>
          <w:ilvl w:val="0"/>
          <w:numId w:val="27"/>
        </w:numPr>
        <w:shd w:val="clear" w:color="auto" w:fill="auto"/>
        <w:tabs>
          <w:tab w:val="left" w:pos="1335"/>
          <w:tab w:val="right" w:pos="9354"/>
        </w:tabs>
        <w:spacing w:line="360" w:lineRule="auto"/>
        <w:ind w:left="20" w:firstLine="720"/>
        <w:jc w:val="both"/>
      </w:pPr>
      <w:r>
        <w:t>Знакомить</w:t>
      </w:r>
      <w:r>
        <w:tab/>
        <w:t>родителей с опасными для здоровья ребенка</w:t>
      </w:r>
    </w:p>
    <w:p w:rsidR="008C4317" w:rsidRDefault="008C4317" w:rsidP="00B03141">
      <w:pPr>
        <w:pStyle w:val="5"/>
        <w:shd w:val="clear" w:color="auto" w:fill="auto"/>
        <w:spacing w:line="360" w:lineRule="auto"/>
        <w:ind w:left="20" w:right="20"/>
        <w:jc w:val="both"/>
      </w:pPr>
      <w:r>
        <w:t>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C4317" w:rsidRDefault="008C4317" w:rsidP="00B03141">
      <w:pPr>
        <w:pStyle w:val="5"/>
        <w:numPr>
          <w:ilvl w:val="0"/>
          <w:numId w:val="27"/>
        </w:numPr>
        <w:shd w:val="clear" w:color="auto" w:fill="auto"/>
        <w:tabs>
          <w:tab w:val="left" w:pos="1335"/>
        </w:tabs>
        <w:spacing w:line="360" w:lineRule="auto"/>
        <w:ind w:left="20" w:right="20" w:firstLine="720"/>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и «03» и т.д.</w:t>
      </w:r>
    </w:p>
    <w:p w:rsidR="008C4317" w:rsidRDefault="008C4317" w:rsidP="00B03141">
      <w:pPr>
        <w:pStyle w:val="5"/>
        <w:numPr>
          <w:ilvl w:val="0"/>
          <w:numId w:val="27"/>
        </w:numPr>
        <w:shd w:val="clear" w:color="auto" w:fill="auto"/>
        <w:spacing w:line="360" w:lineRule="auto"/>
        <w:ind w:left="20" w:firstLine="720"/>
        <w:jc w:val="both"/>
      </w:pPr>
      <w:r>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C4317" w:rsidRDefault="008C4317" w:rsidP="00B03141">
      <w:pPr>
        <w:pStyle w:val="5"/>
        <w:numPr>
          <w:ilvl w:val="0"/>
          <w:numId w:val="27"/>
        </w:numPr>
        <w:shd w:val="clear" w:color="auto" w:fill="auto"/>
        <w:tabs>
          <w:tab w:val="left" w:pos="1353"/>
        </w:tabs>
        <w:spacing w:line="360" w:lineRule="auto"/>
        <w:ind w:left="20" w:firstLine="720"/>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C4317" w:rsidRDefault="008C4317" w:rsidP="00B03141">
      <w:pPr>
        <w:pStyle w:val="5"/>
        <w:numPr>
          <w:ilvl w:val="0"/>
          <w:numId w:val="27"/>
        </w:numPr>
        <w:shd w:val="clear" w:color="auto" w:fill="auto"/>
        <w:tabs>
          <w:tab w:val="left" w:pos="1353"/>
        </w:tabs>
        <w:spacing w:line="360" w:lineRule="auto"/>
        <w:ind w:left="20" w:firstLine="720"/>
        <w:jc w:val="both"/>
      </w:pPr>
      <w:r>
        <w:t>Знакомить родителей с формами работы дошкольного учреждения по проблеме безопасности детей дошкольного возраста.</w:t>
      </w:r>
    </w:p>
    <w:p w:rsidR="008C4317" w:rsidRDefault="008C4317" w:rsidP="00B03141">
      <w:pPr>
        <w:pStyle w:val="5"/>
        <w:numPr>
          <w:ilvl w:val="0"/>
          <w:numId w:val="27"/>
        </w:numPr>
        <w:shd w:val="clear" w:color="auto" w:fill="auto"/>
        <w:tabs>
          <w:tab w:val="left" w:pos="1353"/>
        </w:tabs>
        <w:spacing w:line="360" w:lineRule="auto"/>
        <w:ind w:left="20" w:firstLine="720"/>
        <w:jc w:val="both"/>
      </w:pPr>
      <w:r>
        <w:t>Знакомить родителей с достижениями и трудностями общественного воспитания в детском саду.</w:t>
      </w:r>
    </w:p>
    <w:p w:rsidR="008C4317" w:rsidRDefault="008C4317" w:rsidP="00B03141">
      <w:pPr>
        <w:pStyle w:val="5"/>
        <w:numPr>
          <w:ilvl w:val="0"/>
          <w:numId w:val="27"/>
        </w:numPr>
        <w:shd w:val="clear" w:color="auto" w:fill="auto"/>
        <w:tabs>
          <w:tab w:val="left" w:pos="1353"/>
        </w:tabs>
        <w:spacing w:line="360" w:lineRule="auto"/>
        <w:ind w:left="20" w:firstLine="720"/>
        <w:jc w:val="both"/>
      </w:pPr>
      <w: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8C4317" w:rsidRDefault="008C4317" w:rsidP="00B03141">
      <w:pPr>
        <w:pStyle w:val="5"/>
        <w:numPr>
          <w:ilvl w:val="0"/>
          <w:numId w:val="27"/>
        </w:numPr>
        <w:shd w:val="clear" w:color="auto" w:fill="auto"/>
        <w:tabs>
          <w:tab w:val="left" w:pos="1353"/>
        </w:tabs>
        <w:spacing w:line="360" w:lineRule="auto"/>
        <w:ind w:left="20" w:firstLine="720"/>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8C4317" w:rsidRDefault="008C4317" w:rsidP="00B03141">
      <w:pPr>
        <w:pStyle w:val="5"/>
        <w:numPr>
          <w:ilvl w:val="0"/>
          <w:numId w:val="27"/>
        </w:numPr>
        <w:shd w:val="clear" w:color="auto" w:fill="auto"/>
        <w:tabs>
          <w:tab w:val="left" w:pos="1350"/>
          <w:tab w:val="center" w:pos="6006"/>
        </w:tabs>
        <w:spacing w:line="360" w:lineRule="auto"/>
        <w:ind w:left="20" w:firstLine="740"/>
        <w:jc w:val="both"/>
      </w:pPr>
      <w:r>
        <w:t>Помогать</w:t>
      </w:r>
      <w:r>
        <w:tab/>
        <w:t>родителям осознавать негативные последствия</w:t>
      </w:r>
    </w:p>
    <w:p w:rsidR="008C4317" w:rsidRDefault="008C4317" w:rsidP="00B03141">
      <w:pPr>
        <w:pStyle w:val="5"/>
        <w:shd w:val="clear" w:color="auto" w:fill="auto"/>
        <w:spacing w:line="360" w:lineRule="auto"/>
        <w:ind w:left="20" w:right="20"/>
        <w:jc w:val="both"/>
      </w:pPr>
      <w:r>
        <w:t>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C4317" w:rsidRDefault="008C4317" w:rsidP="00B03141">
      <w:pPr>
        <w:pStyle w:val="5"/>
        <w:numPr>
          <w:ilvl w:val="0"/>
          <w:numId w:val="27"/>
        </w:numPr>
        <w:shd w:val="clear" w:color="auto" w:fill="auto"/>
        <w:spacing w:line="360" w:lineRule="auto"/>
        <w:ind w:left="20" w:right="20" w:firstLine="740"/>
        <w:jc w:val="both"/>
      </w:pPr>
      <w:r>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C4317" w:rsidRDefault="008C4317" w:rsidP="00B03141">
      <w:pPr>
        <w:pStyle w:val="5"/>
        <w:numPr>
          <w:ilvl w:val="0"/>
          <w:numId w:val="27"/>
        </w:numPr>
        <w:shd w:val="clear" w:color="auto" w:fill="auto"/>
        <w:tabs>
          <w:tab w:val="left" w:pos="1350"/>
          <w:tab w:val="center" w:pos="6006"/>
          <w:tab w:val="right" w:pos="9362"/>
        </w:tabs>
        <w:spacing w:line="360" w:lineRule="auto"/>
        <w:ind w:left="20" w:firstLine="740"/>
        <w:jc w:val="both"/>
      </w:pPr>
      <w:r>
        <w:t>Привлекать</w:t>
      </w:r>
      <w:r>
        <w:tab/>
        <w:t>родителей к составлению соглашения</w:t>
      </w:r>
      <w:r>
        <w:tab/>
        <w:t>о</w:t>
      </w:r>
    </w:p>
    <w:p w:rsidR="008C4317" w:rsidRDefault="008C4317" w:rsidP="00B03141">
      <w:pPr>
        <w:pStyle w:val="5"/>
        <w:shd w:val="clear" w:color="auto" w:fill="auto"/>
        <w:spacing w:line="360" w:lineRule="auto"/>
        <w:ind w:left="20" w:right="20"/>
        <w:jc w:val="both"/>
      </w:pPr>
      <w:r>
        <w:t>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8C4317" w:rsidRDefault="008C4317" w:rsidP="00B03141">
      <w:pPr>
        <w:pStyle w:val="5"/>
        <w:numPr>
          <w:ilvl w:val="0"/>
          <w:numId w:val="27"/>
        </w:numPr>
        <w:shd w:val="clear" w:color="auto" w:fill="auto"/>
        <w:tabs>
          <w:tab w:val="left" w:pos="1350"/>
          <w:tab w:val="right" w:pos="9362"/>
        </w:tabs>
        <w:spacing w:line="360" w:lineRule="auto"/>
        <w:ind w:left="20" w:firstLine="740"/>
        <w:jc w:val="both"/>
      </w:pPr>
      <w:r>
        <w:t>Изучать традиции трудового воспитания, сложившиеся</w:t>
      </w:r>
      <w:r>
        <w:tab/>
        <w:t>и</w:t>
      </w:r>
    </w:p>
    <w:p w:rsidR="008C4317" w:rsidRDefault="008C4317" w:rsidP="00B03141">
      <w:pPr>
        <w:pStyle w:val="5"/>
        <w:shd w:val="clear" w:color="auto" w:fill="auto"/>
        <w:spacing w:line="360" w:lineRule="auto"/>
        <w:ind w:left="20"/>
        <w:jc w:val="both"/>
      </w:pPr>
      <w:r>
        <w:t>развивающиеся в семьях воспитанников.</w:t>
      </w:r>
    </w:p>
    <w:p w:rsidR="008C4317" w:rsidRDefault="008C4317" w:rsidP="00B03141">
      <w:pPr>
        <w:pStyle w:val="5"/>
        <w:numPr>
          <w:ilvl w:val="0"/>
          <w:numId w:val="27"/>
        </w:numPr>
        <w:shd w:val="clear" w:color="auto" w:fill="auto"/>
        <w:spacing w:line="360" w:lineRule="auto"/>
        <w:ind w:left="20" w:right="20" w:firstLine="740"/>
        <w:jc w:val="both"/>
      </w:pPr>
      <w:r>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C4317" w:rsidRDefault="008C4317" w:rsidP="00B03141">
      <w:pPr>
        <w:pStyle w:val="5"/>
        <w:numPr>
          <w:ilvl w:val="0"/>
          <w:numId w:val="27"/>
        </w:numPr>
        <w:shd w:val="clear" w:color="auto" w:fill="auto"/>
        <w:tabs>
          <w:tab w:val="left" w:pos="1350"/>
          <w:tab w:val="center" w:pos="6006"/>
          <w:tab w:val="right" w:pos="9362"/>
        </w:tabs>
        <w:spacing w:line="360" w:lineRule="auto"/>
        <w:ind w:left="20" w:firstLine="740"/>
        <w:jc w:val="both"/>
      </w:pPr>
      <w:r>
        <w:t>Побуждать</w:t>
      </w:r>
      <w:r>
        <w:tab/>
        <w:t>близких взрослых знакомить детей с домашним</w:t>
      </w:r>
      <w:r>
        <w:tab/>
        <w:t>и</w:t>
      </w:r>
    </w:p>
    <w:p w:rsidR="008C4317" w:rsidRDefault="008C4317" w:rsidP="00B03141">
      <w:pPr>
        <w:pStyle w:val="5"/>
        <w:shd w:val="clear" w:color="auto" w:fill="auto"/>
        <w:spacing w:line="360" w:lineRule="auto"/>
        <w:ind w:left="20" w:right="20"/>
        <w:jc w:val="both"/>
      </w:pPr>
      <w:r>
        <w:t>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w:t>
      </w:r>
      <w:r>
        <w:rPr>
          <w:rStyle w:val="2"/>
        </w:rPr>
        <w:t>ши</w:t>
      </w:r>
      <w:r>
        <w:t>хся в семье, а также родном селе.</w:t>
      </w:r>
    </w:p>
    <w:p w:rsidR="008C4317" w:rsidRDefault="008C4317" w:rsidP="00B03141">
      <w:pPr>
        <w:pStyle w:val="5"/>
        <w:numPr>
          <w:ilvl w:val="0"/>
          <w:numId w:val="27"/>
        </w:numPr>
        <w:shd w:val="clear" w:color="auto" w:fill="auto"/>
        <w:spacing w:line="360" w:lineRule="auto"/>
        <w:ind w:left="20" w:right="20" w:firstLine="740"/>
        <w:jc w:val="both"/>
      </w:pPr>
      <w:r>
        <w:t xml:space="preserve">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C4317" w:rsidRDefault="008C4317" w:rsidP="00B03141">
      <w:pPr>
        <w:pStyle w:val="5"/>
        <w:numPr>
          <w:ilvl w:val="0"/>
          <w:numId w:val="27"/>
        </w:numPr>
        <w:shd w:val="clear" w:color="auto" w:fill="auto"/>
        <w:spacing w:line="360" w:lineRule="auto"/>
        <w:ind w:left="20" w:right="20" w:firstLine="720"/>
        <w:jc w:val="both"/>
      </w:pPr>
      <w:r>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C4317" w:rsidRDefault="008C4317" w:rsidP="00B03141">
      <w:pPr>
        <w:pStyle w:val="5"/>
        <w:numPr>
          <w:ilvl w:val="0"/>
          <w:numId w:val="27"/>
        </w:numPr>
        <w:shd w:val="clear" w:color="auto" w:fill="auto"/>
        <w:spacing w:line="360" w:lineRule="auto"/>
        <w:ind w:left="20" w:right="20" w:firstLine="720"/>
        <w:jc w:val="both"/>
      </w:pPr>
      <w: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8C4317" w:rsidRPr="00615AE9" w:rsidRDefault="008C4317" w:rsidP="00B03141">
      <w:pPr>
        <w:pStyle w:val="Bodytext30"/>
        <w:shd w:val="clear" w:color="auto" w:fill="auto"/>
        <w:spacing w:after="0" w:line="360" w:lineRule="auto"/>
        <w:ind w:left="20" w:firstLine="720"/>
        <w:jc w:val="both"/>
      </w:pPr>
      <w:r w:rsidRPr="00615AE9">
        <w:rPr>
          <w:bCs w:val="0"/>
        </w:rPr>
        <w:t>Образовательная область «Познавательное развитие»</w:t>
      </w:r>
    </w:p>
    <w:p w:rsidR="008C4317" w:rsidRDefault="008C4317" w:rsidP="00B03141">
      <w:pPr>
        <w:pStyle w:val="5"/>
        <w:numPr>
          <w:ilvl w:val="0"/>
          <w:numId w:val="28"/>
        </w:numPr>
        <w:shd w:val="clear" w:color="auto" w:fill="auto"/>
        <w:spacing w:line="360" w:lineRule="auto"/>
        <w:ind w:left="20" w:right="20" w:firstLine="720"/>
        <w:jc w:val="both"/>
      </w:pPr>
      <w:r>
        <w:t xml:space="preserve"> Обращать внимание родителей на возможности интеллектуального развития ребенка в семье и детском саду.</w:t>
      </w:r>
    </w:p>
    <w:p w:rsidR="008C4317" w:rsidRDefault="008C4317" w:rsidP="00B03141">
      <w:pPr>
        <w:pStyle w:val="5"/>
        <w:numPr>
          <w:ilvl w:val="0"/>
          <w:numId w:val="28"/>
        </w:numPr>
        <w:shd w:val="clear" w:color="auto" w:fill="auto"/>
        <w:spacing w:line="360" w:lineRule="auto"/>
        <w:ind w:left="20" w:right="20" w:firstLine="720"/>
        <w:jc w:val="both"/>
      </w:pPr>
      <w:r>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C4317" w:rsidRDefault="008C4317" w:rsidP="00B03141">
      <w:pPr>
        <w:pStyle w:val="5"/>
        <w:numPr>
          <w:ilvl w:val="0"/>
          <w:numId w:val="28"/>
        </w:numPr>
        <w:shd w:val="clear" w:color="auto" w:fill="auto"/>
        <w:spacing w:line="360" w:lineRule="auto"/>
        <w:ind w:left="20" w:right="20" w:firstLine="720"/>
        <w:jc w:val="both"/>
      </w:pPr>
      <w: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C4317" w:rsidRDefault="008C4317" w:rsidP="00B03141">
      <w:pPr>
        <w:pStyle w:val="5"/>
        <w:numPr>
          <w:ilvl w:val="0"/>
          <w:numId w:val="28"/>
        </w:numPr>
        <w:shd w:val="clear" w:color="auto" w:fill="auto"/>
        <w:spacing w:line="360" w:lineRule="auto"/>
        <w:ind w:left="20" w:right="20" w:firstLine="720"/>
        <w:jc w:val="both"/>
      </w:pPr>
      <w: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C4317" w:rsidRPr="00615AE9" w:rsidRDefault="008C4317" w:rsidP="00B03141">
      <w:pPr>
        <w:pStyle w:val="Bodytext30"/>
        <w:shd w:val="clear" w:color="auto" w:fill="auto"/>
        <w:spacing w:after="0" w:line="360" w:lineRule="auto"/>
        <w:ind w:left="20" w:firstLine="720"/>
        <w:jc w:val="both"/>
      </w:pPr>
      <w:r w:rsidRPr="00615AE9">
        <w:rPr>
          <w:bCs w:val="0"/>
        </w:rPr>
        <w:t>Образовательная область «Речевое развитие»</w:t>
      </w:r>
    </w:p>
    <w:p w:rsidR="008C4317" w:rsidRDefault="008C4317" w:rsidP="00B03141">
      <w:pPr>
        <w:pStyle w:val="5"/>
        <w:numPr>
          <w:ilvl w:val="0"/>
          <w:numId w:val="29"/>
        </w:numPr>
        <w:shd w:val="clear" w:color="auto" w:fill="auto"/>
        <w:tabs>
          <w:tab w:val="left" w:pos="1426"/>
        </w:tabs>
        <w:spacing w:line="360" w:lineRule="auto"/>
        <w:ind w:left="20" w:right="20" w:firstLine="72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C4317" w:rsidRDefault="008C4317" w:rsidP="00B03141">
      <w:pPr>
        <w:pStyle w:val="5"/>
        <w:numPr>
          <w:ilvl w:val="0"/>
          <w:numId w:val="29"/>
        </w:numPr>
        <w:shd w:val="clear" w:color="auto" w:fill="auto"/>
        <w:spacing w:line="360" w:lineRule="auto"/>
        <w:ind w:right="20" w:firstLine="700"/>
        <w:jc w:val="both"/>
      </w:pPr>
      <w: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C4317" w:rsidRDefault="008C4317" w:rsidP="00B03141">
      <w:pPr>
        <w:pStyle w:val="5"/>
        <w:numPr>
          <w:ilvl w:val="0"/>
          <w:numId w:val="29"/>
        </w:numPr>
        <w:shd w:val="clear" w:color="auto" w:fill="auto"/>
        <w:spacing w:line="360" w:lineRule="auto"/>
        <w:ind w:right="20" w:firstLine="700"/>
        <w:jc w:val="both"/>
      </w:pPr>
      <w: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C4317" w:rsidRDefault="008C4317" w:rsidP="00B03141">
      <w:pPr>
        <w:pStyle w:val="5"/>
        <w:numPr>
          <w:ilvl w:val="0"/>
          <w:numId w:val="29"/>
        </w:numPr>
        <w:shd w:val="clear" w:color="auto" w:fill="auto"/>
        <w:spacing w:line="360" w:lineRule="auto"/>
        <w:ind w:right="20" w:firstLine="700"/>
        <w:jc w:val="both"/>
      </w:pPr>
      <w: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C4317" w:rsidRDefault="008C4317" w:rsidP="00B03141">
      <w:pPr>
        <w:pStyle w:val="5"/>
        <w:numPr>
          <w:ilvl w:val="0"/>
          <w:numId w:val="29"/>
        </w:numPr>
        <w:shd w:val="clear" w:color="auto" w:fill="auto"/>
        <w:spacing w:line="360" w:lineRule="auto"/>
        <w:ind w:right="20" w:firstLine="700"/>
        <w:jc w:val="both"/>
      </w:pPr>
      <w:r>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C4317" w:rsidRDefault="008C4317" w:rsidP="00B03141">
      <w:pPr>
        <w:pStyle w:val="5"/>
        <w:numPr>
          <w:ilvl w:val="0"/>
          <w:numId w:val="29"/>
        </w:numPr>
        <w:shd w:val="clear" w:color="auto" w:fill="auto"/>
        <w:spacing w:line="360" w:lineRule="auto"/>
        <w:ind w:right="20" w:firstLine="700"/>
        <w:jc w:val="both"/>
      </w:pPr>
      <w:r>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C4317" w:rsidRDefault="008C4317" w:rsidP="00B03141">
      <w:pPr>
        <w:pStyle w:val="5"/>
        <w:numPr>
          <w:ilvl w:val="0"/>
          <w:numId w:val="29"/>
        </w:numPr>
        <w:shd w:val="clear" w:color="auto" w:fill="auto"/>
        <w:spacing w:line="360" w:lineRule="auto"/>
        <w:ind w:right="20" w:firstLine="700"/>
        <w:jc w:val="both"/>
      </w:pPr>
      <w: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8C4317" w:rsidRDefault="008C4317" w:rsidP="00B03141">
      <w:pPr>
        <w:pStyle w:val="5"/>
        <w:numPr>
          <w:ilvl w:val="0"/>
          <w:numId w:val="29"/>
        </w:numPr>
        <w:shd w:val="clear" w:color="auto" w:fill="auto"/>
        <w:spacing w:line="360" w:lineRule="auto"/>
        <w:ind w:right="20" w:firstLine="720"/>
        <w:jc w:val="both"/>
      </w:pPr>
      <w:r>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C4317" w:rsidRDefault="008C4317" w:rsidP="00B03141">
      <w:pPr>
        <w:pStyle w:val="5"/>
        <w:numPr>
          <w:ilvl w:val="0"/>
          <w:numId w:val="29"/>
        </w:numPr>
        <w:shd w:val="clear" w:color="auto" w:fill="auto"/>
        <w:spacing w:line="360" w:lineRule="auto"/>
        <w:ind w:right="20" w:firstLine="720"/>
        <w:jc w:val="both"/>
      </w:pPr>
      <w:r>
        <w:t xml:space="preserve">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8C4317" w:rsidRPr="00615AE9" w:rsidRDefault="008C4317" w:rsidP="00B03141">
      <w:pPr>
        <w:pStyle w:val="Bodytext30"/>
        <w:shd w:val="clear" w:color="auto" w:fill="auto"/>
        <w:spacing w:after="0" w:line="360" w:lineRule="auto"/>
        <w:ind w:firstLine="720"/>
        <w:jc w:val="both"/>
      </w:pPr>
      <w:r w:rsidRPr="00615AE9">
        <w:rPr>
          <w:bCs w:val="0"/>
        </w:rPr>
        <w:t>Образовательная область «Художественно-эстетическое развитие»</w:t>
      </w:r>
    </w:p>
    <w:p w:rsidR="008C4317" w:rsidRDefault="008C4317" w:rsidP="00B03141">
      <w:pPr>
        <w:pStyle w:val="5"/>
        <w:numPr>
          <w:ilvl w:val="0"/>
          <w:numId w:val="30"/>
        </w:numPr>
        <w:shd w:val="clear" w:color="auto" w:fill="auto"/>
        <w:spacing w:line="360" w:lineRule="auto"/>
        <w:ind w:right="20" w:firstLine="720"/>
        <w:jc w:val="both"/>
      </w:pPr>
      <w:r>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C4317" w:rsidRDefault="008C4317" w:rsidP="00B03141">
      <w:pPr>
        <w:pStyle w:val="5"/>
        <w:numPr>
          <w:ilvl w:val="0"/>
          <w:numId w:val="30"/>
        </w:numPr>
        <w:shd w:val="clear" w:color="auto" w:fill="auto"/>
        <w:spacing w:line="360" w:lineRule="auto"/>
        <w:ind w:right="20" w:firstLine="720"/>
        <w:jc w:val="both"/>
      </w:pPr>
      <w:r>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C4317" w:rsidRDefault="008C4317" w:rsidP="00B03141">
      <w:pPr>
        <w:pStyle w:val="5"/>
        <w:numPr>
          <w:ilvl w:val="0"/>
          <w:numId w:val="30"/>
        </w:numPr>
        <w:shd w:val="clear" w:color="auto" w:fill="auto"/>
        <w:spacing w:line="360" w:lineRule="auto"/>
        <w:ind w:right="20" w:firstLine="720"/>
        <w:jc w:val="both"/>
      </w:pPr>
      <w:r>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8C4317" w:rsidRDefault="008C4317" w:rsidP="00B03141">
      <w:pPr>
        <w:pStyle w:val="5"/>
        <w:numPr>
          <w:ilvl w:val="0"/>
          <w:numId w:val="30"/>
        </w:numPr>
        <w:shd w:val="clear" w:color="auto" w:fill="auto"/>
        <w:spacing w:line="360" w:lineRule="auto"/>
        <w:ind w:right="20" w:firstLine="720"/>
        <w:jc w:val="both"/>
      </w:pPr>
      <w: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8C4317" w:rsidRPr="00615AE9" w:rsidRDefault="008C4317" w:rsidP="00B03141">
      <w:pPr>
        <w:pStyle w:val="Bodytext30"/>
        <w:shd w:val="clear" w:color="auto" w:fill="auto"/>
        <w:spacing w:after="0" w:line="360" w:lineRule="auto"/>
        <w:ind w:left="20" w:right="20" w:firstLine="700"/>
      </w:pPr>
      <w:r w:rsidRPr="00615AE9">
        <w:rPr>
          <w:bCs w:val="0"/>
        </w:rPr>
        <w:t>Планируемые результаты сотрудничества учреждения с семьями воспитанников:</w:t>
      </w:r>
    </w:p>
    <w:p w:rsidR="008C4317" w:rsidRDefault="008C4317" w:rsidP="00B03141">
      <w:pPr>
        <w:pStyle w:val="5"/>
        <w:numPr>
          <w:ilvl w:val="0"/>
          <w:numId w:val="22"/>
        </w:numPr>
        <w:shd w:val="clear" w:color="auto" w:fill="auto"/>
        <w:spacing w:line="360" w:lineRule="auto"/>
        <w:ind w:left="20" w:right="20" w:firstLine="700"/>
        <w:jc w:val="left"/>
      </w:pPr>
      <w:r>
        <w:t xml:space="preserve"> Сформированность у родителей представлений о содержании педагогической деятельности.</w:t>
      </w:r>
    </w:p>
    <w:p w:rsidR="008C4317" w:rsidRDefault="008C4317" w:rsidP="00B03141">
      <w:pPr>
        <w:pStyle w:val="5"/>
        <w:numPr>
          <w:ilvl w:val="0"/>
          <w:numId w:val="22"/>
        </w:numPr>
        <w:shd w:val="clear" w:color="auto" w:fill="auto"/>
        <w:spacing w:line="360" w:lineRule="auto"/>
        <w:ind w:left="20" w:right="20" w:firstLine="700"/>
        <w:jc w:val="left"/>
      </w:pPr>
      <w:r>
        <w:t xml:space="preserve"> Овладение родителями практическими умениями и навыками воспитания и обучения детей дошкольного возраста.</w:t>
      </w:r>
    </w:p>
    <w:p w:rsidR="008C4317" w:rsidRDefault="008C4317" w:rsidP="00B03141">
      <w:pPr>
        <w:pStyle w:val="5"/>
        <w:numPr>
          <w:ilvl w:val="0"/>
          <w:numId w:val="22"/>
        </w:numPr>
        <w:shd w:val="clear" w:color="auto" w:fill="auto"/>
        <w:spacing w:line="360" w:lineRule="auto"/>
        <w:ind w:left="20" w:right="20" w:firstLine="700"/>
        <w:jc w:val="left"/>
      </w:pPr>
      <w:r>
        <w:t xml:space="preserve"> Формирование устойчивого интереса родителей к активному взаимодействию с учреждением.</w:t>
      </w:r>
    </w:p>
    <w:p w:rsidR="008C4317" w:rsidRDefault="008C4317" w:rsidP="00615AE9">
      <w:pPr>
        <w:pStyle w:val="5"/>
        <w:shd w:val="clear" w:color="auto" w:fill="auto"/>
        <w:spacing w:line="360" w:lineRule="auto"/>
        <w:ind w:left="720" w:right="20"/>
        <w:jc w:val="left"/>
      </w:pPr>
    </w:p>
    <w:p w:rsidR="008C4317" w:rsidRDefault="008C4317" w:rsidP="00275ECC">
      <w:pPr>
        <w:pStyle w:val="5"/>
        <w:shd w:val="clear" w:color="auto" w:fill="auto"/>
        <w:spacing w:line="360" w:lineRule="auto"/>
        <w:ind w:left="20" w:firstLine="700"/>
        <w:jc w:val="both"/>
      </w:pPr>
    </w:p>
    <w:p w:rsidR="008C4317" w:rsidRPr="00275ECC" w:rsidRDefault="008C4317" w:rsidP="00275ECC">
      <w:pPr>
        <w:spacing w:line="360" w:lineRule="auto"/>
        <w:jc w:val="both"/>
        <w:rPr>
          <w:rFonts w:ascii="Times New Roman" w:hAnsi="Times New Roman" w:cs="Times New Roman"/>
          <w:sz w:val="26"/>
          <w:szCs w:val="26"/>
        </w:rPr>
      </w:pPr>
    </w:p>
    <w:p w:rsidR="008C4317" w:rsidRDefault="008C4317" w:rsidP="00486BBB">
      <w:pPr>
        <w:ind w:firstLine="708"/>
        <w:rPr>
          <w:rFonts w:ascii="Times New Roman" w:hAnsi="Times New Roman" w:cs="Times New Roman"/>
          <w:b/>
          <w:sz w:val="28"/>
          <w:szCs w:val="28"/>
          <w:lang w:eastAsia="en-US"/>
        </w:rPr>
      </w:pPr>
    </w:p>
    <w:p w:rsidR="008C4317" w:rsidRDefault="008C4317" w:rsidP="00486BBB">
      <w:pPr>
        <w:ind w:firstLine="708"/>
        <w:rPr>
          <w:rFonts w:ascii="Times New Roman" w:hAnsi="Times New Roman" w:cs="Times New Roman"/>
          <w:b/>
          <w:sz w:val="28"/>
          <w:szCs w:val="28"/>
          <w:lang w:eastAsia="en-US"/>
        </w:rPr>
      </w:pPr>
    </w:p>
    <w:p w:rsidR="008C4317" w:rsidRDefault="008C4317" w:rsidP="00486BBB">
      <w:pPr>
        <w:ind w:firstLine="708"/>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D82D90">
      <w:pPr>
        <w:rPr>
          <w:rFonts w:ascii="Times New Roman" w:hAnsi="Times New Roman" w:cs="Times New Roman"/>
          <w:b/>
          <w:sz w:val="28"/>
          <w:szCs w:val="28"/>
          <w:lang w:eastAsia="en-US"/>
        </w:rPr>
      </w:pPr>
    </w:p>
    <w:p w:rsidR="008C4317" w:rsidRDefault="008C4317" w:rsidP="0074508D">
      <w:pPr>
        <w:rPr>
          <w:rFonts w:ascii="Times New Roman" w:hAnsi="Times New Roman" w:cs="Times New Roman"/>
          <w:b/>
          <w:sz w:val="28"/>
          <w:szCs w:val="28"/>
          <w:lang w:eastAsia="en-US"/>
        </w:rPr>
      </w:pPr>
    </w:p>
    <w:p w:rsidR="008C4317" w:rsidRDefault="008C4317" w:rsidP="00486BBB">
      <w:pPr>
        <w:ind w:firstLine="708"/>
        <w:rPr>
          <w:rFonts w:ascii="Times New Roman" w:hAnsi="Times New Roman" w:cs="Times New Roman"/>
          <w:b/>
          <w:sz w:val="28"/>
          <w:szCs w:val="28"/>
          <w:lang w:eastAsia="en-US"/>
        </w:rPr>
      </w:pPr>
    </w:p>
    <w:p w:rsidR="008C4317" w:rsidRPr="00D82D90" w:rsidRDefault="008C4317" w:rsidP="00BF4B67">
      <w:pPr>
        <w:pStyle w:val="Bodytext30"/>
        <w:numPr>
          <w:ilvl w:val="1"/>
          <w:numId w:val="36"/>
        </w:numPr>
        <w:shd w:val="clear" w:color="auto" w:fill="auto"/>
        <w:tabs>
          <w:tab w:val="left" w:pos="558"/>
        </w:tabs>
        <w:spacing w:after="0" w:line="360" w:lineRule="auto"/>
        <w:jc w:val="both"/>
      </w:pPr>
      <w:r w:rsidRPr="00D82D90">
        <w:rPr>
          <w:bCs w:val="0"/>
        </w:rPr>
        <w:t>Иные характеристики содержания рабочей программы воспитателя</w:t>
      </w:r>
    </w:p>
    <w:p w:rsidR="008C4317" w:rsidRDefault="008C4317" w:rsidP="005C1C75">
      <w:pPr>
        <w:pStyle w:val="5"/>
        <w:shd w:val="clear" w:color="auto" w:fill="auto"/>
        <w:spacing w:line="360" w:lineRule="auto"/>
        <w:ind w:left="20" w:right="20" w:firstLine="560"/>
        <w:jc w:val="both"/>
      </w:pPr>
      <w:r>
        <w:t>Важной характеристикой содержания программы является социально</w:t>
      </w:r>
      <w:r>
        <w:softHyphen/>
        <w:t>педагогическая адаптация ребенка в условиях группы и детского сада. 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(мягкая адаптация к ДОУ) и в ежедневной работе.</w:t>
      </w:r>
    </w:p>
    <w:p w:rsidR="008C4317" w:rsidRDefault="008C4317" w:rsidP="005C1C75">
      <w:pPr>
        <w:pStyle w:val="5"/>
        <w:shd w:val="clear" w:color="auto" w:fill="auto"/>
        <w:spacing w:line="360" w:lineRule="auto"/>
        <w:ind w:left="20" w:right="20" w:firstLine="560"/>
        <w:jc w:val="both"/>
      </w:pPr>
      <w:r>
        <w:t xml:space="preserve">В детском саду уже много лет практикуется оправдавший себя следующий подход в распределении групп: с года до трех лет с детьми работает один постоянный воспитатель, а затем передает их другим. Это связано с тем, что ранний возраст имеет свои особенности и требует особого педагогического опыта. </w:t>
      </w:r>
    </w:p>
    <w:p w:rsidR="008C4317" w:rsidRPr="0079248A" w:rsidRDefault="008C4317" w:rsidP="008A2353">
      <w:pPr>
        <w:pStyle w:val="5"/>
        <w:shd w:val="clear" w:color="auto" w:fill="auto"/>
        <w:spacing w:line="360" w:lineRule="auto"/>
        <w:ind w:right="20" w:firstLine="580"/>
        <w:jc w:val="both"/>
        <w:rPr>
          <w:sz w:val="28"/>
          <w:szCs w:val="28"/>
        </w:rPr>
      </w:pPr>
      <w:r w:rsidRPr="0079248A">
        <w:rPr>
          <w:sz w:val="28"/>
          <w:szCs w:val="28"/>
        </w:rPr>
        <w:t>Характер адаптации ребенка  к  пребыванию в группе  является прогностическим  тестом для характеристики динамики состояния его здоровья, его эмоционального состояния  и развития.  Поэтому решение вопросов мягкой адаптации является одной из первостепенных задач стоящих перед  дошкольным учреждением.</w:t>
      </w:r>
    </w:p>
    <w:p w:rsidR="008C4317" w:rsidRPr="0079248A" w:rsidRDefault="008C4317" w:rsidP="008A2353">
      <w:pPr>
        <w:pStyle w:val="5"/>
        <w:spacing w:line="360" w:lineRule="auto"/>
        <w:ind w:right="20" w:firstLine="580"/>
        <w:jc w:val="both"/>
        <w:rPr>
          <w:sz w:val="28"/>
          <w:szCs w:val="28"/>
        </w:rPr>
      </w:pPr>
      <w:r w:rsidRPr="0079248A">
        <w:rPr>
          <w:sz w:val="28"/>
          <w:szCs w:val="28"/>
        </w:rPr>
        <w:t xml:space="preserve">Также в детском саду педагогическими работниками </w:t>
      </w:r>
      <w:r w:rsidRPr="0079248A">
        <w:rPr>
          <w:color w:val="000000"/>
          <w:sz w:val="28"/>
          <w:szCs w:val="28"/>
          <w:shd w:val="clear" w:color="auto" w:fill="FFFFFF"/>
        </w:rPr>
        <w:t>составляются и реализуются индивидуальные образовательные маршруты для детей.</w:t>
      </w:r>
      <w:r w:rsidRPr="0079248A">
        <w:rPr>
          <w:sz w:val="28"/>
          <w:szCs w:val="28"/>
        </w:rPr>
        <w:t xml:space="preserve"> Индивидуальный образовательный маршрут - это персональный путь реализации личностного потенциала ребенка (воспитанника) в образовании и обучении. ИОМ разрабатывается на детей с проблемами в развитии и на детей, с опережающим развитием.</w:t>
      </w:r>
    </w:p>
    <w:p w:rsidR="008C4317" w:rsidRPr="0079248A" w:rsidRDefault="008C4317" w:rsidP="008A2353">
      <w:pPr>
        <w:pStyle w:val="5"/>
        <w:shd w:val="clear" w:color="auto" w:fill="auto"/>
        <w:spacing w:line="360" w:lineRule="auto"/>
        <w:ind w:right="20" w:firstLine="580"/>
        <w:jc w:val="both"/>
        <w:rPr>
          <w:sz w:val="28"/>
          <w:szCs w:val="28"/>
        </w:rPr>
      </w:pPr>
      <w:r w:rsidRPr="0079248A">
        <w:rPr>
          <w:sz w:val="28"/>
          <w:szCs w:val="28"/>
        </w:rPr>
        <w:t xml:space="preserve">Индивидуальный образовательный маршрут может реализовываться во всех видах деятельности ребенка- дошкольника. </w:t>
      </w:r>
    </w:p>
    <w:p w:rsidR="008C4317" w:rsidRPr="0079248A" w:rsidRDefault="008C4317" w:rsidP="008A2353">
      <w:pPr>
        <w:pStyle w:val="5"/>
        <w:shd w:val="clear" w:color="auto" w:fill="auto"/>
        <w:spacing w:line="360" w:lineRule="auto"/>
        <w:ind w:right="20" w:firstLine="580"/>
        <w:jc w:val="both"/>
        <w:rPr>
          <w:sz w:val="28"/>
          <w:szCs w:val="28"/>
        </w:rPr>
      </w:pPr>
      <w:r w:rsidRPr="0079248A">
        <w:rPr>
          <w:sz w:val="28"/>
          <w:szCs w:val="28"/>
        </w:rPr>
        <w:t>Таким образом, благодаря выстраиванию индивидуальных образовательных траекторий развития детей, детский сад обеспечивает воспитанникам равные стартовые возможности при поступлении в школу.</w:t>
      </w:r>
    </w:p>
    <w:p w:rsidR="008C4317" w:rsidRPr="0079248A" w:rsidRDefault="008C4317" w:rsidP="008A2353">
      <w:pPr>
        <w:pStyle w:val="5"/>
        <w:shd w:val="clear" w:color="auto" w:fill="auto"/>
        <w:spacing w:line="360" w:lineRule="auto"/>
        <w:ind w:right="20" w:firstLine="580"/>
        <w:jc w:val="both"/>
        <w:rPr>
          <w:sz w:val="28"/>
          <w:szCs w:val="28"/>
        </w:rPr>
      </w:pPr>
    </w:p>
    <w:p w:rsidR="008C4317" w:rsidRDefault="008C4317" w:rsidP="00BF4B67">
      <w:pPr>
        <w:jc w:val="center"/>
        <w:rPr>
          <w:rFonts w:ascii="Times New Roman" w:hAnsi="Times New Roman" w:cs="Times New Roman"/>
          <w:b/>
          <w:sz w:val="28"/>
          <w:szCs w:val="28"/>
          <w:lang w:eastAsia="en-US"/>
        </w:rPr>
      </w:pPr>
      <w:r>
        <w:rPr>
          <w:rFonts w:ascii="Times New Roman" w:hAnsi="Times New Roman" w:cs="Times New Roman"/>
          <w:b/>
          <w:sz w:val="28"/>
          <w:szCs w:val="28"/>
          <w:lang w:val="en-US" w:eastAsia="en-US"/>
        </w:rPr>
        <w:t>III</w:t>
      </w:r>
      <w:r w:rsidRPr="00D82D90">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Организационный раздел</w:t>
      </w:r>
    </w:p>
    <w:p w:rsidR="008C4317" w:rsidRDefault="008C4317" w:rsidP="00BF4B67">
      <w:pPr>
        <w:jc w:val="center"/>
        <w:rPr>
          <w:rFonts w:ascii="Times New Roman" w:hAnsi="Times New Roman" w:cs="Times New Roman"/>
          <w:b/>
          <w:sz w:val="28"/>
          <w:szCs w:val="28"/>
          <w:lang w:eastAsia="en-US"/>
        </w:rPr>
      </w:pPr>
      <w:r w:rsidRPr="00D82D90">
        <w:rPr>
          <w:rFonts w:ascii="Times New Roman" w:hAnsi="Times New Roman" w:cs="Times New Roman"/>
          <w:b/>
          <w:sz w:val="28"/>
          <w:szCs w:val="28"/>
          <w:lang w:eastAsia="en-US"/>
        </w:rPr>
        <w:t xml:space="preserve"> Материально-техническое обеспечение рабочей программы воспитателя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0"/>
        <w:gridCol w:w="3827"/>
        <w:gridCol w:w="3963"/>
      </w:tblGrid>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Вид помещения</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Основное предназначение</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Оснащение</w:t>
            </w:r>
          </w:p>
        </w:tc>
      </w:tr>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Приемная группа</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Информационно-просветительская работа с родителями (законными представителями) Консультативная работа с родителями (законными представителями) </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Индивидуальные шкафчики, выставки для детских творческих работ, стенды с информацией для родителей: папки- передвижки для родителей.  Выносной материал для прогулок.</w:t>
            </w:r>
          </w:p>
        </w:tc>
      </w:tr>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Групповые комнаты</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Образовательная деятельность, осуществляемая в процессе организации различных видов детской деятельности.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Самостоятельная деятельность детей.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Образовательная деятельность, осуществляемая в ходе режимных моментов.</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Удовлетворение потребности детей в самовыражении.</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Индивидуальная работа.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Совместные с родителями групповые мероприятия: досуги, конкурсы, развлечения и др.</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Групповые родительские собрания.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Детская мебель: столы, стулья, кровати в соответствии с возрастом детей.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Сюжетно-ролевые игры: в соответствии с возрастом детей (условно): «Дом», «Магазин», «Больница», «Парикмахерская», «Мастерская» и др.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Подборки методической литературы, дидактических разработок.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Диагностический материал. Перспективные и календарные планы,  табеля посещаемости и другая документация.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В буфетных установлены мойки, сушилки для посуды, хозяйственный шкаф.</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Паласы</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В групповых помещениях выделены специальные зоны для организации детской деятельности.</w:t>
            </w:r>
          </w:p>
        </w:tc>
      </w:tr>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Умывальные комнаты </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Образовательная деятельность, осуществляемая в ходе режимных моментов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Гигиенические процедуры Закаливание водой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Детский труд, связанный с водой</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Шкафы для уборочного инвентаря. Туалеты, разделенные для мальчиков и девочек.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В умывальной комнате отдельные раковины для детей, ванная для мытья ног, шкафчики с ячейками для полотенец на каждого ребенка. Оборудование и материалы для детского хозяйственно-бытового труда (стирки, мытья)</w:t>
            </w:r>
          </w:p>
        </w:tc>
      </w:tr>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Уголок логопеда        </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Коррекционно-развивающая  деятельность с детьми с нарушением речи    Диагностическая работа    Подгрупповые, индивидуальные занятия с детьми    Консультативная работа с педагогами, родителями (законными представителями)    Информационно-просветительская работа с родителями (законными представителями)</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Настенное зеркало</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Стол и стулья для индивидуальных занятий, Магнитный мольберт</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Дидактический материал.</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Специальная литература</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Стенд.</w:t>
            </w:r>
          </w:p>
        </w:tc>
      </w:tr>
      <w:tr w:rsidR="008C4317" w:rsidRPr="00F90EBF" w:rsidTr="009710CA">
        <w:tc>
          <w:tcPr>
            <w:tcW w:w="1555"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Музыкальный/</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физкультурный  зал </w:t>
            </w:r>
          </w:p>
        </w:tc>
        <w:tc>
          <w:tcPr>
            <w:tcW w:w="3827"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Методические мероприятия с педагогами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развлечения,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досуги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Утренняя гимнастика Интегрированные занятия  Индивидуальная работа по развитию творческих способностей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Удовлетворение потребности детей в самовыражении</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 Частичное замещение прогулок в непогоду, мороз: организация двигательной активности, художественно-творческой деятельности.</w:t>
            </w:r>
          </w:p>
        </w:tc>
        <w:tc>
          <w:tcPr>
            <w:tcW w:w="3963" w:type="dxa"/>
          </w:tcPr>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 xml:space="preserve">Средства мультимедиа: музыкальный центр, CD — диски,  ноутбук, проектор. </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Стулья для детей</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Оборудование для музыкальных игр-драматизаций, различные виды театров.</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Музыкальные инструменты</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Атрибуты для игр и музыкально-исполнительской деятельности (искусственные цветы, листочки, платочки, ленты, ветки деревьев, платки, шарфы, шляпы)</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Шапочки, костюмы  и т. д.</w:t>
            </w:r>
          </w:p>
          <w:p w:rsidR="008C4317" w:rsidRPr="009710CA" w:rsidRDefault="008C4317" w:rsidP="009710CA">
            <w:pPr>
              <w:widowControl/>
              <w:spacing w:line="360" w:lineRule="auto"/>
              <w:jc w:val="both"/>
              <w:rPr>
                <w:rFonts w:ascii="Times New Roman" w:hAnsi="Times New Roman" w:cs="Times New Roman"/>
                <w:color w:val="auto"/>
                <w:sz w:val="22"/>
                <w:szCs w:val="22"/>
                <w:lang w:eastAsia="en-US"/>
              </w:rPr>
            </w:pPr>
            <w:r w:rsidRPr="009710CA">
              <w:rPr>
                <w:rFonts w:ascii="Times New Roman" w:hAnsi="Times New Roman" w:cs="Times New Roman"/>
                <w:color w:val="auto"/>
                <w:sz w:val="22"/>
                <w:szCs w:val="22"/>
                <w:lang w:eastAsia="en-US"/>
              </w:rPr>
              <w:t>Спортивный инвентарь.</w:t>
            </w:r>
          </w:p>
        </w:tc>
      </w:tr>
    </w:tbl>
    <w:p w:rsidR="008C4317" w:rsidRDefault="008C4317" w:rsidP="00D82D90">
      <w:pPr>
        <w:ind w:firstLine="708"/>
        <w:jc w:val="center"/>
        <w:rPr>
          <w:rFonts w:ascii="Times New Roman" w:hAnsi="Times New Roman" w:cs="Times New Roman"/>
          <w:b/>
          <w:sz w:val="28"/>
          <w:szCs w:val="28"/>
          <w:lang w:eastAsia="en-US"/>
        </w:rPr>
      </w:pPr>
    </w:p>
    <w:p w:rsidR="008C4317" w:rsidRDefault="008C4317" w:rsidP="00F90EBF">
      <w:pPr>
        <w:widowControl/>
        <w:tabs>
          <w:tab w:val="left" w:pos="2160"/>
        </w:tabs>
        <w:spacing w:line="360" w:lineRule="auto"/>
        <w:jc w:val="center"/>
        <w:rPr>
          <w:rFonts w:ascii="Times New Roman" w:hAnsi="Times New Roman" w:cs="Times New Roman"/>
          <w:b/>
          <w:bCs/>
          <w:color w:val="auto"/>
          <w:lang w:eastAsia="en-US"/>
        </w:rPr>
      </w:pPr>
      <w:r w:rsidRPr="00F90EBF">
        <w:rPr>
          <w:rFonts w:ascii="Times New Roman" w:hAnsi="Times New Roman" w:cs="Times New Roman"/>
          <w:b/>
          <w:bCs/>
          <w:color w:val="auto"/>
          <w:lang w:eastAsia="en-US"/>
        </w:rPr>
        <w:t>3.2 Обеспеченность методическими материалами и средствами обучения и воспитания</w:t>
      </w:r>
    </w:p>
    <w:p w:rsidR="008C4317" w:rsidRPr="00F90EBF" w:rsidRDefault="008C4317" w:rsidP="00F90EBF">
      <w:pPr>
        <w:widowControl/>
        <w:tabs>
          <w:tab w:val="left" w:pos="2160"/>
        </w:tabs>
        <w:spacing w:line="360" w:lineRule="auto"/>
        <w:jc w:val="center"/>
        <w:rPr>
          <w:rFonts w:ascii="Times New Roman" w:hAnsi="Times New Roman" w:cs="Times New Roman"/>
          <w:b/>
          <w:bCs/>
          <w:color w:val="auto"/>
          <w:lang w:eastAsia="en-US"/>
        </w:rPr>
      </w:pPr>
    </w:p>
    <w:p w:rsidR="008C4317" w:rsidRDefault="008C4317" w:rsidP="001F39D5">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sz w:val="28"/>
          <w:szCs w:val="28"/>
          <w:lang w:val="en-US" w:eastAsia="en-US"/>
        </w:rPr>
        <w:t xml:space="preserve">I </w:t>
      </w:r>
      <w:r>
        <w:rPr>
          <w:rFonts w:ascii="Times New Roman" w:hAnsi="Times New Roman" w:cs="Times New Roman"/>
          <w:sz w:val="28"/>
          <w:szCs w:val="28"/>
          <w:lang w:eastAsia="en-US"/>
        </w:rPr>
        <w:t>Зоны умеренной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6940"/>
      </w:tblGrid>
      <w:tr w:rsidR="008C4317" w:rsidTr="009710CA">
        <w:tc>
          <w:tcPr>
            <w:tcW w:w="2405" w:type="dxa"/>
          </w:tcPr>
          <w:p w:rsidR="008C4317" w:rsidRPr="009710CA" w:rsidRDefault="008C4317" w:rsidP="001F39D5">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патриотического</w:t>
            </w:r>
          </w:p>
          <w:p w:rsidR="008C4317" w:rsidRPr="009710CA" w:rsidRDefault="008C4317" w:rsidP="001F39D5">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воспитания</w:t>
            </w:r>
          </w:p>
        </w:tc>
        <w:tc>
          <w:tcPr>
            <w:tcW w:w="6940"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405" w:type="dxa"/>
            <w:vMerge w:val="restart"/>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jc w:val="left"/>
              <w:rPr>
                <w:sz w:val="28"/>
                <w:szCs w:val="28"/>
              </w:rPr>
            </w:pPr>
            <w:r w:rsidRPr="009710CA">
              <w:rPr>
                <w:rStyle w:val="Bodytext11pt2"/>
                <w:sz w:val="28"/>
                <w:szCs w:val="28"/>
              </w:rPr>
              <w:t>Российский флаг, герб, портрет Президента России</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jc w:val="left"/>
              <w:rPr>
                <w:sz w:val="28"/>
                <w:szCs w:val="28"/>
              </w:rPr>
            </w:pPr>
            <w:r w:rsidRPr="009710CA">
              <w:rPr>
                <w:rStyle w:val="Bodytext11pt2"/>
                <w:sz w:val="28"/>
                <w:szCs w:val="28"/>
              </w:rPr>
              <w:t>Иллюстрации военной техники</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Портреты былинных богатырей</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Портреты героев ВОВ</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Портреты полководцев</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Иллюстрации с изображением родов войск</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Иллюстрации сражений</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Иллюстрации родного города</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Изделия народных промыслов, народные игрушки</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Настольно-печатные игры</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Альбомы для раскрашивания</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Иллюстрации к сказкам народов России</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Картины для рассматривания и бесед с детьми</w:t>
            </w:r>
          </w:p>
        </w:tc>
      </w:tr>
      <w:tr w:rsidR="008C4317" w:rsidTr="009710CA">
        <w:tc>
          <w:tcPr>
            <w:tcW w:w="2405" w:type="dxa"/>
            <w:vMerge/>
          </w:tcPr>
          <w:p w:rsidR="008C4317" w:rsidRPr="009710CA" w:rsidRDefault="008C4317" w:rsidP="00E04981">
            <w:pPr>
              <w:rPr>
                <w:rFonts w:ascii="Times New Roman" w:hAnsi="Times New Roman" w:cs="Times New Roman"/>
                <w:sz w:val="28"/>
                <w:szCs w:val="28"/>
                <w:lang w:eastAsia="en-US"/>
              </w:rPr>
            </w:pPr>
          </w:p>
        </w:tc>
        <w:tc>
          <w:tcPr>
            <w:tcW w:w="6940" w:type="dxa"/>
          </w:tcPr>
          <w:p w:rsidR="008C4317" w:rsidRPr="009710CA" w:rsidRDefault="008C4317" w:rsidP="009710CA">
            <w:pPr>
              <w:pStyle w:val="5"/>
              <w:shd w:val="clear" w:color="auto" w:fill="auto"/>
              <w:spacing w:line="360" w:lineRule="auto"/>
              <w:ind w:left="120"/>
              <w:jc w:val="left"/>
              <w:rPr>
                <w:sz w:val="28"/>
                <w:szCs w:val="28"/>
              </w:rPr>
            </w:pPr>
            <w:r w:rsidRPr="009710CA">
              <w:rPr>
                <w:rStyle w:val="Bodytext11pt2"/>
                <w:sz w:val="28"/>
                <w:szCs w:val="28"/>
              </w:rPr>
              <w:t>Рукописные книги, выполненные родителями и детьми с рисунками и фотографиями об истории родного города.</w:t>
            </w: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6705"/>
      </w:tblGrid>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уединения</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ребенка</w:t>
            </w:r>
          </w:p>
        </w:tc>
        <w:tc>
          <w:tcPr>
            <w:tcW w:w="670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p>
        </w:tc>
        <w:tc>
          <w:tcPr>
            <w:tcW w:w="6705"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отгороженный ширмой или домиком для 1-2 человек уголок.</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-стул или пуфик</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книги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-мягкие игрушки, мозаика, разрезные картинки, пазлы, фломастеры, карандаши, бумага</w:t>
            </w:r>
          </w:p>
          <w:p w:rsidR="008C4317" w:rsidRPr="009710CA" w:rsidRDefault="008C4317" w:rsidP="00FC6328">
            <w:pPr>
              <w:rPr>
                <w:rFonts w:ascii="Times New Roman" w:hAnsi="Times New Roman" w:cs="Times New Roman"/>
                <w:sz w:val="28"/>
                <w:szCs w:val="28"/>
                <w:lang w:eastAsia="en-US"/>
              </w:rPr>
            </w:pP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6705"/>
      </w:tblGrid>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познания:</w:t>
            </w:r>
          </w:p>
          <w:p w:rsidR="008C4317" w:rsidRPr="009710CA" w:rsidRDefault="008C4317" w:rsidP="00FC6328">
            <w:pPr>
              <w:rPr>
                <w:rFonts w:ascii="Times New Roman" w:hAnsi="Times New Roman" w:cs="Times New Roman"/>
                <w:sz w:val="28"/>
                <w:szCs w:val="28"/>
                <w:lang w:eastAsia="en-US"/>
              </w:rPr>
            </w:pP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занимательная</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математика</w:t>
            </w:r>
          </w:p>
        </w:tc>
        <w:tc>
          <w:tcPr>
            <w:tcW w:w="670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p>
        </w:tc>
        <w:tc>
          <w:tcPr>
            <w:tcW w:w="6705"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Игры, связанные с ориентировкой по схеме: «Найди путь к домику», «Найди клад», «Помоги мышонку» и т.д</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-Игры на составление целого из частей: «Пазлы», «Собери узор», «Часть и целое», </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-Игры на сравнение предметов по нескольким признакам: «Найди отличия», «Найди одинаковых мальчиков»,</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Игры на установление последовательности: «Разложи по высоте», «Разложи от бледного до яркого»</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Числовой ряд</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Счетные палочки, блоки Дьенеша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Кубики с цифрами и знаками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Счеты</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Песочные часы, чашечные весы, </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-Магнитная доска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Геометрические тела: куб, шар, цилиндр, трапеция, конус, параллепипед</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Линейки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Предметы для счета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Игры настольно-печатные на развитие логического мышления «Маша и медведь»</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геометрические фигуры </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танграмы</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шаблоны, трафареты</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-цифровое обозначение чисел, знаки «больше, меньше, равно»</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-иллюстрации для составления задач</w:t>
            </w:r>
          </w:p>
          <w:p w:rsidR="008C4317" w:rsidRPr="009710CA" w:rsidRDefault="008C4317" w:rsidP="00FC6328">
            <w:pPr>
              <w:rPr>
                <w:rFonts w:ascii="Times New Roman" w:hAnsi="Times New Roman" w:cs="Times New Roman"/>
                <w:sz w:val="28"/>
                <w:szCs w:val="28"/>
                <w:lang w:eastAsia="en-US"/>
              </w:rPr>
            </w:pP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6705"/>
      </w:tblGrid>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познания:</w:t>
            </w:r>
          </w:p>
          <w:p w:rsidR="008C4317" w:rsidRPr="009710CA" w:rsidRDefault="008C4317" w:rsidP="00FC6328">
            <w:pPr>
              <w:rPr>
                <w:rFonts w:ascii="Times New Roman" w:hAnsi="Times New Roman" w:cs="Times New Roman"/>
                <w:sz w:val="28"/>
                <w:szCs w:val="28"/>
                <w:lang w:eastAsia="en-US"/>
              </w:rPr>
            </w:pP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Развитие речи,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Социально-</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Коммуникативное</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развитие</w:t>
            </w:r>
          </w:p>
        </w:tc>
        <w:tc>
          <w:tcPr>
            <w:tcW w:w="670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40" w:type="dxa"/>
          </w:tcPr>
          <w:p w:rsidR="008C4317" w:rsidRPr="009710CA" w:rsidRDefault="008C4317" w:rsidP="00FC6328">
            <w:pPr>
              <w:rPr>
                <w:rFonts w:ascii="Times New Roman" w:hAnsi="Times New Roman" w:cs="Times New Roman"/>
                <w:sz w:val="28"/>
                <w:szCs w:val="28"/>
                <w:lang w:eastAsia="en-US"/>
              </w:rPr>
            </w:pPr>
          </w:p>
        </w:tc>
        <w:tc>
          <w:tcPr>
            <w:tcW w:w="6705" w:type="dxa"/>
          </w:tcPr>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-Лото, домино в картинках;</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Предметные и сюжетные картинки по разным темам</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-Дидактические игры по обучению грамоте;</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-Буквы из разного материала ( пласмасс, картон)</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-Материалы для развития мелкой моторики ( бусы, леска, шнуровки, мозаика)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Настольно-печатные игры на развитие мышления, речи, памяти: «Сходства и отличия», «Что сначала -что потом», «Противоположности», «Сравнилочки» и т.д</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-Доска, мел, указка;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-Абаки с гласными и согласными буквами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-Календарь недели, времен года;</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-Детские энциклопедии</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глобус, географические карты</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Иллюстрации по тематическим группам: одежда, транспорт, посуда, игрушки, мебель и т.д;</w:t>
            </w:r>
          </w:p>
          <w:p w:rsidR="008C4317" w:rsidRPr="009710CA" w:rsidRDefault="008C4317" w:rsidP="00FC6328">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-2-3 вида азбуки</w:t>
            </w:r>
            <w:r w:rsidRPr="009710CA">
              <w:rPr>
                <w:rFonts w:ascii="Times New Roman" w:hAnsi="Times New Roman" w:cs="Times New Roman"/>
                <w:sz w:val="28"/>
                <w:szCs w:val="28"/>
                <w:lang w:eastAsia="en-US"/>
              </w:rPr>
              <w:br/>
              <w:t>- Календари, отражающие временные отношения( сутки, дни, недели, час, месяц, год)</w:t>
            </w:r>
          </w:p>
        </w:tc>
      </w:tr>
    </w:tbl>
    <w:p w:rsidR="008C4317" w:rsidRDefault="008C4317" w:rsidP="001F39D5">
      <w:pPr>
        <w:rPr>
          <w:rFonts w:ascii="Times New Roman" w:hAnsi="Times New Roman" w:cs="Times New Roman"/>
          <w:sz w:val="28"/>
          <w:szCs w:val="28"/>
          <w:lang w:eastAsia="en-US"/>
        </w:rPr>
      </w:pPr>
    </w:p>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6705"/>
      </w:tblGrid>
      <w:tr w:rsidR="008C4317" w:rsidTr="009710CA">
        <w:tc>
          <w:tcPr>
            <w:tcW w:w="264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книги</w:t>
            </w:r>
          </w:p>
        </w:tc>
        <w:tc>
          <w:tcPr>
            <w:tcW w:w="670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40" w:type="dxa"/>
          </w:tcPr>
          <w:p w:rsidR="008C4317" w:rsidRPr="009710CA" w:rsidRDefault="008C4317" w:rsidP="00E04981">
            <w:pPr>
              <w:rPr>
                <w:rFonts w:ascii="Times New Roman" w:hAnsi="Times New Roman" w:cs="Times New Roman"/>
                <w:sz w:val="28"/>
                <w:szCs w:val="28"/>
                <w:lang w:eastAsia="en-US"/>
              </w:rPr>
            </w:pPr>
          </w:p>
        </w:tc>
        <w:tc>
          <w:tcPr>
            <w:tcW w:w="6705"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детские литературные произведения: произведения русского фольклора; народные сказки о животных;, произведения русской и зарубежной классики; рассказы, сказки, стихи современных авторов;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иллюстрации к детским произведениям</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выставки книг одного автора в иллюстрациях разных художников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-портреты писателей и поэтов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книжки – раскраски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цветные карандаши и бумага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столики для рассматривания детских книг</w:t>
            </w:r>
          </w:p>
        </w:tc>
      </w:tr>
    </w:tbl>
    <w:p w:rsidR="008C4317" w:rsidRDefault="008C4317" w:rsidP="00E04981">
      <w:pPr>
        <w:rPr>
          <w:rFonts w:ascii="Times New Roman" w:hAnsi="Times New Roman" w:cs="Times New Roman"/>
          <w:sz w:val="28"/>
          <w:szCs w:val="28"/>
          <w:lang w:eastAsia="en-US"/>
        </w:rPr>
      </w:pPr>
    </w:p>
    <w:p w:rsidR="008C4317" w:rsidRDefault="008C4317" w:rsidP="00E04981">
      <w:pPr>
        <w:rPr>
          <w:rFonts w:ascii="Times New Roman" w:hAnsi="Times New Roman" w:cs="Times New Roman"/>
          <w:sz w:val="28"/>
          <w:szCs w:val="28"/>
          <w:lang w:eastAsia="en-US"/>
        </w:rPr>
      </w:pPr>
    </w:p>
    <w:p w:rsidR="008C4317" w:rsidRDefault="008C4317" w:rsidP="00E04981">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0"/>
        <w:gridCol w:w="6675"/>
      </w:tblGrid>
      <w:tr w:rsidR="008C4317" w:rsidTr="009710CA">
        <w:tc>
          <w:tcPr>
            <w:tcW w:w="267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природы</w:t>
            </w:r>
          </w:p>
        </w:tc>
        <w:tc>
          <w:tcPr>
            <w:tcW w:w="6675"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rPr>
          <w:trHeight w:val="331"/>
        </w:trPr>
        <w:tc>
          <w:tcPr>
            <w:tcW w:w="2670" w:type="dxa"/>
          </w:tcPr>
          <w:p w:rsidR="008C4317" w:rsidRPr="009710CA" w:rsidRDefault="008C4317" w:rsidP="00E04981">
            <w:pPr>
              <w:rPr>
                <w:rFonts w:ascii="Times New Roman" w:hAnsi="Times New Roman" w:cs="Times New Roman"/>
                <w:sz w:val="28"/>
                <w:szCs w:val="28"/>
                <w:lang w:eastAsia="en-US"/>
              </w:rPr>
            </w:pPr>
          </w:p>
        </w:tc>
        <w:tc>
          <w:tcPr>
            <w:tcW w:w="6675"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макеты природно-климатических зон</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макеты леса в разные времена года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-коллекции камней, ракушек, семян</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гербарии зерновых культур</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игротека экологических развивающих игр : «Лото:лекарственные растения», «На лесной тропинке», «Береги природу», «Сохрани живое»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коллекция игрушек «насекомые»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-коллекция игрушек «Животные»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печатные дидактические материалы «Времена года», «Домашние животные», «Птицы», « Комнатные растения», «Овощи – фрукты»,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«Природа в горах»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макеты «Животные Севера», «Животные Пустыни»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энциклопедии о животных, о растениях, о подводном мире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- 3-4 цветущих комнатных растения.</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муляжи овощей и фруктов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-календарь погоды, календарь природы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зимний огород на окне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-семена растений и овощей</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деревянные брусочки различных пород дерева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иллюстрации цепей питания животного и растительного мира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иллюстрации основных явлений погоды ( снег, туман, ветер, дождь, иней, радуга,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-кормушки и корм для птиц</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скворечники</w:t>
            </w:r>
            <w:r w:rsidRPr="009710CA">
              <w:rPr>
                <w:rFonts w:ascii="Times New Roman" w:hAnsi="Times New Roman" w:cs="Times New Roman"/>
                <w:sz w:val="28"/>
                <w:szCs w:val="28"/>
                <w:lang w:eastAsia="en-US"/>
              </w:rPr>
              <w:br/>
            </w:r>
          </w:p>
        </w:tc>
      </w:tr>
    </w:tbl>
    <w:p w:rsidR="008C4317" w:rsidRDefault="008C4317" w:rsidP="001F39D5">
      <w:pPr>
        <w:rPr>
          <w:rFonts w:ascii="Times New Roman" w:hAnsi="Times New Roman" w:cs="Times New Roman"/>
          <w:sz w:val="28"/>
          <w:szCs w:val="28"/>
          <w:lang w:eastAsia="en-US"/>
        </w:rPr>
      </w:pPr>
    </w:p>
    <w:p w:rsidR="008C4317" w:rsidRDefault="008C4317" w:rsidP="001F39D5">
      <w:pPr>
        <w:rPr>
          <w:rFonts w:ascii="Times New Roman" w:hAnsi="Times New Roman" w:cs="Times New Roman"/>
          <w:sz w:val="28"/>
          <w:szCs w:val="28"/>
          <w:lang w:eastAsia="en-US"/>
        </w:rPr>
      </w:pPr>
    </w:p>
    <w:p w:rsidR="008C4317" w:rsidRDefault="008C4317" w:rsidP="001F39D5">
      <w:pPr>
        <w:rPr>
          <w:rFonts w:ascii="Times New Roman" w:hAnsi="Times New Roman" w:cs="Times New Roman"/>
          <w:sz w:val="28"/>
          <w:szCs w:val="28"/>
          <w:lang w:eastAsia="en-US"/>
        </w:rPr>
      </w:pPr>
      <w:r>
        <w:rPr>
          <w:rFonts w:ascii="Times New Roman" w:hAnsi="Times New Roman" w:cs="Times New Roman"/>
          <w:sz w:val="28"/>
          <w:szCs w:val="28"/>
          <w:lang w:val="en-US" w:eastAsia="en-US"/>
        </w:rPr>
        <w:t>II</w:t>
      </w:r>
      <w:r w:rsidRPr="00AB584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Зоны средней активности</w:t>
      </w:r>
    </w:p>
    <w:p w:rsidR="008C4317" w:rsidRPr="00E756CB"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5"/>
        <w:gridCol w:w="6690"/>
      </w:tblGrid>
      <w:tr w:rsidR="008C4317" w:rsidTr="009710CA">
        <w:tc>
          <w:tcPr>
            <w:tcW w:w="2655" w:type="dxa"/>
          </w:tcPr>
          <w:p w:rsidR="008C4317" w:rsidRPr="009710CA" w:rsidRDefault="008C4317" w:rsidP="001F39D5">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Центр </w:t>
            </w:r>
          </w:p>
          <w:p w:rsidR="008C4317" w:rsidRPr="009710CA" w:rsidRDefault="008C4317" w:rsidP="001F39D5">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безопасности</w:t>
            </w:r>
          </w:p>
        </w:tc>
        <w:tc>
          <w:tcPr>
            <w:tcW w:w="6690"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55" w:type="dxa"/>
          </w:tcPr>
          <w:p w:rsidR="008C4317" w:rsidRPr="009710CA" w:rsidRDefault="008C4317" w:rsidP="00E04981">
            <w:pPr>
              <w:rPr>
                <w:rFonts w:ascii="Times New Roman" w:hAnsi="Times New Roman" w:cs="Times New Roman"/>
                <w:sz w:val="28"/>
                <w:szCs w:val="28"/>
                <w:lang w:eastAsia="en-US"/>
              </w:rPr>
            </w:pPr>
          </w:p>
        </w:tc>
        <w:tc>
          <w:tcPr>
            <w:tcW w:w="669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Настольно-печатные игры по правилам безопасного поведения на улице и в помещении: «Азбука пешехода», «Это надо знать!», «Что такое хорошо и что такое плохо», «Чудо – техника»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Дидактический материал «Ориентируемся в городе», «Положи в корзинку»</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макеты светофора, дорожные знаки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-Иллюстрации и предметы , изображающие опасные инструменты ( иголка, ножницы, шило, клещи)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Наглядно- дидактические пособия из серии «Мир в картинках»</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*инструменты,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грибы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водный транспорт</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автомобильный транспорт</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*космос</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иллюстрации по теме «Пожар», «Наводнение»,</w:t>
            </w: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6720"/>
      </w:tblGrid>
      <w:tr w:rsidR="008C4317" w:rsidTr="009710CA">
        <w:tc>
          <w:tcPr>
            <w:tcW w:w="2625"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детского</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творчества</w:t>
            </w:r>
          </w:p>
        </w:tc>
        <w:tc>
          <w:tcPr>
            <w:tcW w:w="672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25" w:type="dxa"/>
          </w:tcPr>
          <w:p w:rsidR="008C4317" w:rsidRPr="009710CA" w:rsidRDefault="008C4317" w:rsidP="00E04981">
            <w:pPr>
              <w:rPr>
                <w:rFonts w:ascii="Times New Roman" w:hAnsi="Times New Roman" w:cs="Times New Roman"/>
                <w:sz w:val="28"/>
                <w:szCs w:val="28"/>
                <w:lang w:eastAsia="en-US"/>
              </w:rPr>
            </w:pPr>
          </w:p>
        </w:tc>
        <w:tc>
          <w:tcPr>
            <w:tcW w:w="672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произведения народного искусства: глиняные игрушки, игрушки из дерева; предметы из бересты, роспись разделочных досок, керамика Пскова, гжели; игрушки из соломы, вышивки из разных областей России и Украины; оригами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-наглядно-дидактические пособия из серии «Мир в картинках»</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Филимоновская игрушка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Городецкая роспись</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*Каргопольская игрушка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*Дымковская игрушка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*Хохломская роспись</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*Полхов-майдан</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Произведения живописи: портрет, натюрморт, пейзаж</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заготовки для рисования, вырезанные по какой-либо форме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-цветные карандаши, акварель, гуашь</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кисти, мелки восковые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-глина, пластилин</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фартуки и нарукавники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-магнитная доска и магниты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-Непроливашки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печатки, губки, ватные тампоны для нанесения узоров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выставка детских работ в группе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альбомы, ножницы, клей</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образцы узоров на полосе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-обрезки цветной бумаги, ткани, вырезки из журналов для коллажев</w:t>
            </w:r>
          </w:p>
        </w:tc>
      </w:tr>
    </w:tbl>
    <w:p w:rsidR="008C4317" w:rsidRDefault="008C4317" w:rsidP="001F39D5">
      <w:pPr>
        <w:rPr>
          <w:rFonts w:ascii="Times New Roman" w:hAnsi="Times New Roman" w:cs="Times New Roman"/>
          <w:sz w:val="28"/>
          <w:szCs w:val="28"/>
          <w:lang w:eastAsia="en-US"/>
        </w:rPr>
      </w:pPr>
    </w:p>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5"/>
        <w:gridCol w:w="6660"/>
      </w:tblGrid>
      <w:tr w:rsidR="008C4317" w:rsidTr="009710CA">
        <w:tc>
          <w:tcPr>
            <w:tcW w:w="2685" w:type="dxa"/>
          </w:tcPr>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Центр </w:t>
            </w:r>
          </w:p>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конструирования</w:t>
            </w:r>
          </w:p>
        </w:tc>
        <w:tc>
          <w:tcPr>
            <w:tcW w:w="6660"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85" w:type="dxa"/>
          </w:tcPr>
          <w:p w:rsidR="008C4317" w:rsidRPr="009710CA" w:rsidRDefault="008C4317" w:rsidP="00E04981">
            <w:pPr>
              <w:rPr>
                <w:rFonts w:ascii="Times New Roman" w:hAnsi="Times New Roman" w:cs="Times New Roman"/>
                <w:sz w:val="28"/>
                <w:szCs w:val="28"/>
                <w:lang w:eastAsia="en-US"/>
              </w:rPr>
            </w:pPr>
          </w:p>
        </w:tc>
        <w:tc>
          <w:tcPr>
            <w:tcW w:w="666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конструкторы разного размера и разной формы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мягкие крупные модули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фигурки людей и животных для обыгрывания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крупный строительный материал, объемные формы (деревянные, пластмассовые) к нему разные виды транспорта для обыгрывания</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настольный конструктор ( «Лего», «Железный»)</w:t>
            </w:r>
          </w:p>
          <w:p w:rsidR="008C4317" w:rsidRPr="009710CA" w:rsidRDefault="008C4317" w:rsidP="00E04981">
            <w:pPr>
              <w:rPr>
                <w:rFonts w:ascii="Times New Roman" w:hAnsi="Times New Roman" w:cs="Times New Roman"/>
                <w:sz w:val="28"/>
                <w:szCs w:val="28"/>
                <w:lang w:eastAsia="en-US"/>
              </w:rPr>
            </w:pP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9"/>
        <w:gridCol w:w="6720"/>
      </w:tblGrid>
      <w:tr w:rsidR="008C4317" w:rsidTr="009710CA">
        <w:tc>
          <w:tcPr>
            <w:tcW w:w="2625" w:type="dxa"/>
          </w:tcPr>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Центр </w:t>
            </w:r>
          </w:p>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экспериментирования</w:t>
            </w:r>
          </w:p>
        </w:tc>
        <w:tc>
          <w:tcPr>
            <w:tcW w:w="672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25" w:type="dxa"/>
          </w:tcPr>
          <w:p w:rsidR="008C4317" w:rsidRPr="009710CA" w:rsidRDefault="008C4317" w:rsidP="00E04981">
            <w:pPr>
              <w:rPr>
                <w:rFonts w:ascii="Times New Roman" w:hAnsi="Times New Roman" w:cs="Times New Roman"/>
                <w:sz w:val="28"/>
                <w:szCs w:val="28"/>
                <w:lang w:eastAsia="en-US"/>
              </w:rPr>
            </w:pPr>
          </w:p>
        </w:tc>
        <w:tc>
          <w:tcPr>
            <w:tcW w:w="672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Земля разная по составу (чернозем, песок, глина, камни)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-Емкости для измерения, пересыпания, хранения</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Формочки для изготовления цветных льдинок</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мыльные пузыри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-маленькие зеркала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-магниты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-электрические фонарики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разные виды бумаги, фольга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соломинки, трубочки для надувания мыльных пузырей</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-пипетки, краски разной густоты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-стекла разных цветов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увеличительные стекла, лупы, микроскоп</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-Поролоновые губки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Защитная одежда (халаты, фартуки, нарукавники)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Сосуды с узкими и широкими горлышками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Вертушки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Свечки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кораблики из бумаги, дерева, ореховой скорлупы, пластмассы.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копировальная бумага разных цветов</w:t>
            </w:r>
          </w:p>
        </w:tc>
      </w:tr>
    </w:tbl>
    <w:p w:rsidR="008C4317" w:rsidRDefault="008C4317" w:rsidP="001F39D5">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0"/>
        <w:gridCol w:w="6705"/>
      </w:tblGrid>
      <w:tr w:rsidR="008C4317" w:rsidTr="009710CA">
        <w:tc>
          <w:tcPr>
            <w:tcW w:w="2640" w:type="dxa"/>
          </w:tcPr>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Центр </w:t>
            </w:r>
          </w:p>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дежурства</w:t>
            </w:r>
          </w:p>
        </w:tc>
        <w:tc>
          <w:tcPr>
            <w:tcW w:w="670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40" w:type="dxa"/>
          </w:tcPr>
          <w:p w:rsidR="008C4317" w:rsidRPr="009710CA" w:rsidRDefault="008C4317" w:rsidP="00D536D2">
            <w:pPr>
              <w:rPr>
                <w:rFonts w:ascii="Times New Roman" w:hAnsi="Times New Roman" w:cs="Times New Roman"/>
                <w:sz w:val="28"/>
                <w:szCs w:val="28"/>
                <w:lang w:eastAsia="en-US"/>
              </w:rPr>
            </w:pPr>
          </w:p>
        </w:tc>
        <w:tc>
          <w:tcPr>
            <w:tcW w:w="6705" w:type="dxa"/>
          </w:tcPr>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стенд с окошечками для обозначения дежурных</w:t>
            </w:r>
          </w:p>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-график дежурств</w:t>
            </w:r>
          </w:p>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фартуки и косынки</w:t>
            </w:r>
          </w:p>
          <w:p w:rsidR="008C4317" w:rsidRPr="009710CA" w:rsidRDefault="008C4317" w:rsidP="00D536D2">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емкости для мусора, щеточки для подметания</w:t>
            </w:r>
          </w:p>
        </w:tc>
      </w:tr>
    </w:tbl>
    <w:p w:rsidR="008C4317" w:rsidRDefault="008C4317" w:rsidP="001F39D5">
      <w:pPr>
        <w:rPr>
          <w:rFonts w:ascii="Times New Roman" w:hAnsi="Times New Roman" w:cs="Times New Roman"/>
          <w:sz w:val="28"/>
          <w:szCs w:val="28"/>
          <w:lang w:eastAsia="en-US"/>
        </w:rPr>
      </w:pPr>
    </w:p>
    <w:p w:rsidR="008C4317" w:rsidRPr="00E756CB" w:rsidRDefault="008C4317" w:rsidP="001F39D5">
      <w:pPr>
        <w:rPr>
          <w:rFonts w:ascii="Times New Roman" w:hAnsi="Times New Roman" w:cs="Times New Roman"/>
          <w:sz w:val="28"/>
          <w:szCs w:val="28"/>
          <w:lang w:eastAsia="en-US"/>
        </w:rPr>
      </w:pPr>
      <w:r>
        <w:rPr>
          <w:rFonts w:ascii="Times New Roman" w:hAnsi="Times New Roman" w:cs="Times New Roman"/>
          <w:sz w:val="28"/>
          <w:szCs w:val="28"/>
          <w:lang w:val="en-US" w:eastAsia="en-US"/>
        </w:rPr>
        <w:t xml:space="preserve">III </w:t>
      </w:r>
      <w:r>
        <w:rPr>
          <w:rFonts w:ascii="Times New Roman" w:hAnsi="Times New Roman" w:cs="Times New Roman"/>
          <w:sz w:val="28"/>
          <w:szCs w:val="28"/>
          <w:lang w:eastAsia="en-US"/>
        </w:rPr>
        <w:t xml:space="preserve">Зоны повышенной активности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5"/>
        <w:gridCol w:w="6780"/>
      </w:tblGrid>
      <w:tr w:rsidR="008C4317" w:rsidTr="009710CA">
        <w:tc>
          <w:tcPr>
            <w:tcW w:w="2565" w:type="dxa"/>
          </w:tcPr>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 театра</w:t>
            </w:r>
          </w:p>
        </w:tc>
        <w:tc>
          <w:tcPr>
            <w:tcW w:w="678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565" w:type="dxa"/>
          </w:tcPr>
          <w:p w:rsidR="008C4317" w:rsidRPr="009710CA" w:rsidRDefault="008C4317" w:rsidP="00E04981">
            <w:pPr>
              <w:rPr>
                <w:rFonts w:ascii="Times New Roman" w:hAnsi="Times New Roman" w:cs="Times New Roman"/>
                <w:sz w:val="28"/>
                <w:szCs w:val="28"/>
                <w:lang w:eastAsia="en-US"/>
              </w:rPr>
            </w:pPr>
          </w:p>
        </w:tc>
        <w:tc>
          <w:tcPr>
            <w:tcW w:w="678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разные виды театра: настольный, кукольный, пальчиковый, теневой</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-маски, шапочки разных  героев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-ширма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-домик из картона или фанеры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наглядно- дидактические пособия из серии «Мир в картинках» - сказочные герои;</w:t>
            </w:r>
          </w:p>
          <w:p w:rsidR="008C4317" w:rsidRPr="009710CA" w:rsidRDefault="008C4317" w:rsidP="00E04981">
            <w:pPr>
              <w:rPr>
                <w:rFonts w:ascii="Times New Roman" w:hAnsi="Times New Roman" w:cs="Times New Roman"/>
                <w:sz w:val="28"/>
                <w:szCs w:val="28"/>
                <w:lang w:eastAsia="en-US"/>
              </w:rPr>
            </w:pPr>
          </w:p>
        </w:tc>
      </w:tr>
    </w:tbl>
    <w:p w:rsidR="008C4317" w:rsidRDefault="008C4317" w:rsidP="004D3CFB">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6765"/>
      </w:tblGrid>
      <w:tr w:rsidR="008C4317" w:rsidTr="009710CA">
        <w:tc>
          <w:tcPr>
            <w:tcW w:w="258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музыки</w:t>
            </w:r>
          </w:p>
        </w:tc>
        <w:tc>
          <w:tcPr>
            <w:tcW w:w="676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580" w:type="dxa"/>
          </w:tcPr>
          <w:p w:rsidR="008C4317" w:rsidRPr="009710CA" w:rsidRDefault="008C4317" w:rsidP="00E04981">
            <w:pPr>
              <w:rPr>
                <w:rFonts w:ascii="Times New Roman" w:hAnsi="Times New Roman" w:cs="Times New Roman"/>
                <w:sz w:val="28"/>
                <w:szCs w:val="28"/>
                <w:lang w:eastAsia="en-US"/>
              </w:rPr>
            </w:pPr>
          </w:p>
        </w:tc>
        <w:tc>
          <w:tcPr>
            <w:tcW w:w="6765"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игрушки – музыкальные инструменты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магнитофон</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-диски с детскими песнями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иллюстрации музыкальных инструментов</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звуковые книжки и открытки</w:t>
            </w:r>
          </w:p>
        </w:tc>
      </w:tr>
    </w:tbl>
    <w:p w:rsidR="008C4317" w:rsidRDefault="008C4317" w:rsidP="004D3CFB">
      <w:pPr>
        <w:rPr>
          <w:rFonts w:ascii="Times New Roman" w:hAnsi="Times New Roman" w:cs="Times New Roman"/>
          <w:sz w:val="28"/>
          <w:szCs w:val="28"/>
          <w:lang w:eastAsia="en-US"/>
        </w:rPr>
      </w:pPr>
    </w:p>
    <w:p w:rsidR="008C4317" w:rsidRDefault="008C4317" w:rsidP="004D3CFB">
      <w:pPr>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6735"/>
      </w:tblGrid>
      <w:tr w:rsidR="008C4317" w:rsidTr="009710CA">
        <w:tc>
          <w:tcPr>
            <w:tcW w:w="261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Ролевых игр</w:t>
            </w:r>
          </w:p>
        </w:tc>
        <w:tc>
          <w:tcPr>
            <w:tcW w:w="6735"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10" w:type="dxa"/>
          </w:tcPr>
          <w:p w:rsidR="008C4317" w:rsidRPr="009710CA" w:rsidRDefault="008C4317" w:rsidP="00E04981">
            <w:pPr>
              <w:rPr>
                <w:rFonts w:ascii="Times New Roman" w:hAnsi="Times New Roman" w:cs="Times New Roman"/>
                <w:sz w:val="28"/>
                <w:szCs w:val="28"/>
                <w:lang w:eastAsia="en-US"/>
              </w:rPr>
            </w:pPr>
          </w:p>
        </w:tc>
        <w:tc>
          <w:tcPr>
            <w:tcW w:w="6735" w:type="dxa"/>
          </w:tcPr>
          <w:p w:rsidR="008C4317" w:rsidRPr="009710CA" w:rsidRDefault="008C4317" w:rsidP="00E04981">
            <w:pPr>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Игровые зоны с атрибутами для игры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-«Магазин» - муляжи овощей, фруктов, изделий из соленого теста, весы, Кассовый аппарат,  разные виды бутылочек, коробочек, баночек.</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-«Кукольный уголок» - куклы разных размеров, одежда для кукол; уголки мебели для спальной комнаты, кухни, гостиной; посуда, сервизы.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 Парикмахерская» - игрушечные наборы для ухода за волосами и стрижки волос, зеркало, наборы резинок и заколок.</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«Больница» - игровые модули мебели ( кушетка, ширма, полки для лекарств), игровые наборы доктора ( градусники, шприцы, фонендоскоп), халат для врача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«Гараж» - разные виды машин, набор инструментов для ремонта.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одежда для ряжения, </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стойка для одежды или сундучок</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бижутерия не опасная для жизни и здоровья детей</w:t>
            </w:r>
          </w:p>
          <w:p w:rsidR="008C4317" w:rsidRPr="009710CA" w:rsidRDefault="008C4317" w:rsidP="00E04981">
            <w:pPr>
              <w:rPr>
                <w:rFonts w:ascii="Times New Roman" w:hAnsi="Times New Roman" w:cs="Times New Roman"/>
                <w:sz w:val="28"/>
                <w:szCs w:val="28"/>
                <w:lang w:eastAsia="en-US"/>
              </w:rPr>
            </w:pPr>
          </w:p>
        </w:tc>
      </w:tr>
    </w:tbl>
    <w:p w:rsidR="008C4317" w:rsidRDefault="008C4317" w:rsidP="004D3CFB">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6720"/>
      </w:tblGrid>
      <w:tr w:rsidR="008C4317" w:rsidTr="009710CA">
        <w:tc>
          <w:tcPr>
            <w:tcW w:w="2625" w:type="dxa"/>
          </w:tcPr>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Центр</w:t>
            </w:r>
          </w:p>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Двигательной</w:t>
            </w:r>
          </w:p>
          <w:p w:rsidR="008C4317" w:rsidRPr="009710CA" w:rsidRDefault="008C4317" w:rsidP="004D3CFB">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Активности </w:t>
            </w:r>
          </w:p>
        </w:tc>
        <w:tc>
          <w:tcPr>
            <w:tcW w:w="6720" w:type="dxa"/>
          </w:tcPr>
          <w:p w:rsidR="008C4317" w:rsidRPr="009710CA" w:rsidRDefault="008C4317" w:rsidP="009710CA">
            <w:pPr>
              <w:widowControl/>
              <w:spacing w:after="160" w:line="259" w:lineRule="auto"/>
              <w:rPr>
                <w:rFonts w:ascii="Times New Roman" w:hAnsi="Times New Roman" w:cs="Times New Roman"/>
                <w:sz w:val="28"/>
                <w:szCs w:val="28"/>
                <w:lang w:eastAsia="en-US"/>
              </w:rPr>
            </w:pP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Наименование</w:t>
            </w:r>
          </w:p>
        </w:tc>
      </w:tr>
      <w:tr w:rsidR="008C4317" w:rsidTr="009710CA">
        <w:tc>
          <w:tcPr>
            <w:tcW w:w="2625" w:type="dxa"/>
          </w:tcPr>
          <w:p w:rsidR="008C4317" w:rsidRPr="009710CA" w:rsidRDefault="008C4317" w:rsidP="00E04981">
            <w:pPr>
              <w:rPr>
                <w:rFonts w:ascii="Times New Roman" w:hAnsi="Times New Roman" w:cs="Times New Roman"/>
                <w:sz w:val="28"/>
                <w:szCs w:val="28"/>
                <w:lang w:eastAsia="en-US"/>
              </w:rPr>
            </w:pPr>
          </w:p>
        </w:tc>
        <w:tc>
          <w:tcPr>
            <w:tcW w:w="6720" w:type="dxa"/>
          </w:tcPr>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тренажер «Бегущий по волнам», большие гимнастические мячи,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массажные мячики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волейбольный мяч, футбольный мяч</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скакалки, обручи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мячи резиновые малые и средние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мешочки с песком</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-палки гимнастические короткие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корзина для метания мячей</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кольцо для метания мяча горизонтальное и вертикальное</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гимнастические скамейки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доска с зацепами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-флажки, султанчики, ленты, шары</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дуги, кегли, воротца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гимнастическая стенка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маты, поролоновые коврики</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массажеры, диск здоровья</w:t>
            </w:r>
          </w:p>
          <w:p w:rsidR="008C4317" w:rsidRPr="009710CA" w:rsidRDefault="008C4317" w:rsidP="00E04981">
            <w:pPr>
              <w:rPr>
                <w:rFonts w:ascii="Times New Roman" w:hAnsi="Times New Roman" w:cs="Times New Roman"/>
                <w:color w:val="4472C4"/>
                <w:sz w:val="28"/>
                <w:szCs w:val="28"/>
                <w:lang w:eastAsia="en-US"/>
              </w:rPr>
            </w:pPr>
            <w:r w:rsidRPr="009710CA">
              <w:rPr>
                <w:rFonts w:ascii="Times New Roman" w:hAnsi="Times New Roman" w:cs="Times New Roman"/>
                <w:color w:val="4472C4"/>
                <w:sz w:val="28"/>
                <w:szCs w:val="28"/>
                <w:lang w:eastAsia="en-US"/>
              </w:rPr>
              <w:t>-</w:t>
            </w:r>
            <w:r w:rsidRPr="009710CA">
              <w:rPr>
                <w:rFonts w:ascii="Times New Roman" w:hAnsi="Times New Roman" w:cs="Times New Roman"/>
                <w:color w:val="auto"/>
                <w:sz w:val="28"/>
                <w:szCs w:val="28"/>
                <w:lang w:eastAsia="en-US"/>
              </w:rPr>
              <w:t>коврики для массажа стоп ( пуговицы, пробки от бутылок, формы из кожи, резины, меха)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гантели (150г)</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ракетки и воланы для бадминтона</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кольцеброс</w:t>
            </w:r>
          </w:p>
          <w:p w:rsidR="008C4317" w:rsidRPr="009710CA" w:rsidRDefault="008C4317" w:rsidP="00E04981">
            <w:pPr>
              <w:rPr>
                <w:rFonts w:ascii="Times New Roman" w:hAnsi="Times New Roman" w:cs="Times New Roman"/>
                <w:sz w:val="28"/>
                <w:szCs w:val="28"/>
                <w:lang w:eastAsia="en-US"/>
              </w:rPr>
            </w:pPr>
            <w:r w:rsidRPr="009710CA">
              <w:rPr>
                <w:rFonts w:ascii="Times New Roman" w:hAnsi="Times New Roman" w:cs="Times New Roman"/>
                <w:sz w:val="28"/>
                <w:szCs w:val="28"/>
                <w:lang w:eastAsia="en-US"/>
              </w:rPr>
              <w:t xml:space="preserve">- </w:t>
            </w:r>
          </w:p>
          <w:p w:rsidR="008C4317" w:rsidRPr="009710CA" w:rsidRDefault="008C4317" w:rsidP="00E04981">
            <w:pPr>
              <w:rPr>
                <w:rFonts w:ascii="Times New Roman" w:hAnsi="Times New Roman" w:cs="Times New Roman"/>
                <w:sz w:val="28"/>
                <w:szCs w:val="28"/>
                <w:lang w:eastAsia="en-US"/>
              </w:rPr>
            </w:pPr>
          </w:p>
        </w:tc>
      </w:tr>
    </w:tbl>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8C4317" w:rsidTr="009710CA">
        <w:tc>
          <w:tcPr>
            <w:tcW w:w="9345" w:type="dxa"/>
          </w:tcPr>
          <w:p w:rsidR="008C4317" w:rsidRDefault="008C4317" w:rsidP="009710CA">
            <w:pPr>
              <w:pStyle w:val="5"/>
              <w:shd w:val="clear" w:color="auto" w:fill="auto"/>
              <w:spacing w:line="360" w:lineRule="auto"/>
              <w:ind w:left="300" w:firstLine="1160"/>
              <w:rPr>
                <w:rStyle w:val="Bodytext11pt"/>
              </w:rPr>
            </w:pPr>
            <w:r>
              <w:rPr>
                <w:rStyle w:val="Bodytext11pt"/>
              </w:rPr>
              <w:t>Объекты территории, функциональное использование</w:t>
            </w:r>
          </w:p>
          <w:p w:rsidR="008C4317" w:rsidRDefault="008C4317" w:rsidP="009710CA">
            <w:pPr>
              <w:pStyle w:val="5"/>
              <w:shd w:val="clear" w:color="auto" w:fill="auto"/>
              <w:spacing w:line="360" w:lineRule="auto"/>
              <w:ind w:left="300" w:firstLine="1160"/>
            </w:pPr>
            <w:r>
              <w:rPr>
                <w:rStyle w:val="Bodytext11pt"/>
              </w:rPr>
              <w:t>Участок группы</w:t>
            </w:r>
          </w:p>
          <w:p w:rsidR="008C4317" w:rsidRDefault="008C4317" w:rsidP="009710CA">
            <w:pPr>
              <w:pStyle w:val="5"/>
              <w:shd w:val="clear" w:color="auto" w:fill="auto"/>
              <w:spacing w:line="360" w:lineRule="auto"/>
              <w:ind w:left="120"/>
              <w:jc w:val="left"/>
              <w:rPr>
                <w:rStyle w:val="Bodytext11pt2"/>
              </w:rPr>
            </w:pPr>
            <w:r>
              <w:rPr>
                <w:rStyle w:val="Bodytext11pt2"/>
              </w:rPr>
              <w:t>Образовательная деятельность, осуществляемая в процессе организации различных видов детской деятельности</w:t>
            </w:r>
          </w:p>
          <w:p w:rsidR="008C4317" w:rsidRDefault="008C4317" w:rsidP="009710CA">
            <w:pPr>
              <w:pStyle w:val="5"/>
              <w:shd w:val="clear" w:color="auto" w:fill="auto"/>
              <w:spacing w:line="360" w:lineRule="auto"/>
              <w:ind w:left="120"/>
              <w:jc w:val="left"/>
              <w:rPr>
                <w:rStyle w:val="Bodytext11pt2"/>
              </w:rPr>
            </w:pPr>
            <w:r>
              <w:rPr>
                <w:rStyle w:val="Bodytext11pt2"/>
              </w:rPr>
              <w:t xml:space="preserve"> Самостоятельная деятельность детей </w:t>
            </w:r>
          </w:p>
          <w:p w:rsidR="008C4317" w:rsidRDefault="008C4317" w:rsidP="009710CA">
            <w:pPr>
              <w:pStyle w:val="5"/>
              <w:shd w:val="clear" w:color="auto" w:fill="auto"/>
              <w:spacing w:line="360" w:lineRule="auto"/>
              <w:ind w:left="120"/>
              <w:jc w:val="left"/>
              <w:rPr>
                <w:rStyle w:val="Bodytext11pt2"/>
              </w:rPr>
            </w:pPr>
            <w:r>
              <w:rPr>
                <w:rStyle w:val="Bodytext11pt2"/>
              </w:rPr>
              <w:t>Удовлетворение потребности детей в самовыражении</w:t>
            </w:r>
          </w:p>
          <w:p w:rsidR="008C4317" w:rsidRDefault="008C4317" w:rsidP="009710CA">
            <w:pPr>
              <w:pStyle w:val="5"/>
              <w:shd w:val="clear" w:color="auto" w:fill="auto"/>
              <w:spacing w:line="360" w:lineRule="auto"/>
              <w:ind w:left="120"/>
              <w:jc w:val="left"/>
              <w:rPr>
                <w:rStyle w:val="Bodytext11pt2"/>
              </w:rPr>
            </w:pPr>
            <w:r>
              <w:rPr>
                <w:rStyle w:val="Bodytext11pt2"/>
              </w:rPr>
              <w:t xml:space="preserve"> Индивидуальная работа </w:t>
            </w:r>
          </w:p>
          <w:p w:rsidR="008C4317" w:rsidRDefault="008C4317" w:rsidP="009710CA">
            <w:pPr>
              <w:pStyle w:val="5"/>
              <w:shd w:val="clear" w:color="auto" w:fill="auto"/>
              <w:spacing w:line="360" w:lineRule="auto"/>
              <w:ind w:left="120"/>
              <w:jc w:val="left"/>
            </w:pPr>
            <w:r>
              <w:rPr>
                <w:rStyle w:val="Bodytext11pt2"/>
              </w:rPr>
              <w:t>Закаливание детей</w:t>
            </w:r>
          </w:p>
          <w:p w:rsidR="008C4317" w:rsidRPr="009710CA" w:rsidRDefault="008C4317" w:rsidP="009710CA">
            <w:pPr>
              <w:tabs>
                <w:tab w:val="left" w:pos="2160"/>
              </w:tabs>
              <w:rPr>
                <w:rStyle w:val="Bodytext11pt2"/>
              </w:rPr>
            </w:pPr>
            <w:r w:rsidRPr="009710CA">
              <w:rPr>
                <w:rStyle w:val="Bodytext11pt2"/>
              </w:rPr>
              <w:t xml:space="preserve">Консультативная работа с родителями </w:t>
            </w:r>
          </w:p>
          <w:p w:rsidR="008C4317" w:rsidRPr="009710CA" w:rsidRDefault="008C4317" w:rsidP="009710CA">
            <w:pPr>
              <w:tabs>
                <w:tab w:val="left" w:pos="2160"/>
              </w:tabs>
              <w:rPr>
                <w:rFonts w:ascii="Times New Roman" w:hAnsi="Times New Roman" w:cs="Times New Roman"/>
                <w:sz w:val="28"/>
                <w:szCs w:val="28"/>
                <w:lang w:eastAsia="en-US"/>
              </w:rPr>
            </w:pPr>
            <w:r w:rsidRPr="009710CA">
              <w:rPr>
                <w:rStyle w:val="Bodytext11pt2"/>
              </w:rPr>
              <w:t>Совместные прогулки с родителями</w:t>
            </w:r>
          </w:p>
        </w:tc>
      </w:tr>
    </w:tbl>
    <w:p w:rsidR="008C4317" w:rsidRDefault="008C4317" w:rsidP="004D3CFB">
      <w:pPr>
        <w:tabs>
          <w:tab w:val="left" w:pos="2160"/>
        </w:tabs>
        <w:rPr>
          <w:rFonts w:ascii="Times New Roman" w:hAnsi="Times New Roman" w:cs="Times New Roman"/>
          <w:sz w:val="28"/>
          <w:szCs w:val="28"/>
          <w:lang w:eastAsia="en-US"/>
        </w:rPr>
      </w:pPr>
    </w:p>
    <w:p w:rsidR="008C4317" w:rsidRDefault="008C4317" w:rsidP="00E04981">
      <w:pPr>
        <w:tabs>
          <w:tab w:val="left" w:pos="2835"/>
        </w:tabs>
        <w:rPr>
          <w:rFonts w:ascii="Times New Roman" w:hAnsi="Times New Roman" w:cs="Times New Roman"/>
          <w:sz w:val="28"/>
          <w:szCs w:val="28"/>
          <w:lang w:eastAsia="en-US"/>
        </w:rPr>
      </w:pPr>
      <w:r>
        <w:rPr>
          <w:rFonts w:ascii="Times New Roman" w:hAnsi="Times New Roman" w:cs="Times New Roman"/>
          <w:sz w:val="28"/>
          <w:szCs w:val="28"/>
          <w:lang w:eastAsia="en-US"/>
        </w:rPr>
        <w:tab/>
      </w:r>
    </w:p>
    <w:tbl>
      <w:tblPr>
        <w:tblW w:w="9499" w:type="dxa"/>
        <w:tblLayout w:type="fixed"/>
        <w:tblCellMar>
          <w:left w:w="10" w:type="dxa"/>
          <w:right w:w="10" w:type="dxa"/>
        </w:tblCellMar>
        <w:tblLook w:val="00A0"/>
      </w:tblPr>
      <w:tblGrid>
        <w:gridCol w:w="9499"/>
      </w:tblGrid>
      <w:tr w:rsidR="008C4317" w:rsidTr="00630A29">
        <w:trPr>
          <w:trHeight w:hRule="exact" w:val="298"/>
        </w:trPr>
        <w:tc>
          <w:tcPr>
            <w:tcW w:w="9499" w:type="dxa"/>
            <w:tcBorders>
              <w:top w:val="single" w:sz="4" w:space="0" w:color="auto"/>
              <w:left w:val="single" w:sz="4" w:space="0" w:color="auto"/>
              <w:right w:val="single" w:sz="4" w:space="0" w:color="auto"/>
            </w:tcBorders>
            <w:shd w:val="clear" w:color="auto" w:fill="FFFFFF"/>
            <w:vAlign w:val="bottom"/>
          </w:tcPr>
          <w:p w:rsidR="008C4317" w:rsidRDefault="008C4317" w:rsidP="00630A29">
            <w:pPr>
              <w:pStyle w:val="5"/>
              <w:shd w:val="clear" w:color="auto" w:fill="auto"/>
              <w:spacing w:line="360" w:lineRule="auto"/>
              <w:ind w:left="180"/>
              <w:jc w:val="left"/>
            </w:pPr>
            <w:r>
              <w:t>Наименование</w:t>
            </w:r>
          </w:p>
        </w:tc>
      </w:tr>
      <w:tr w:rsidR="008C4317" w:rsidTr="00630A29">
        <w:trPr>
          <w:trHeight w:hRule="exact" w:val="298"/>
        </w:trPr>
        <w:tc>
          <w:tcPr>
            <w:tcW w:w="9499" w:type="dxa"/>
            <w:tcBorders>
              <w:top w:val="single" w:sz="4" w:space="0" w:color="auto"/>
              <w:left w:val="single" w:sz="4" w:space="0" w:color="auto"/>
              <w:right w:val="single" w:sz="4" w:space="0" w:color="auto"/>
            </w:tcBorders>
            <w:shd w:val="clear" w:color="auto" w:fill="FFFFFF"/>
            <w:vAlign w:val="bottom"/>
          </w:tcPr>
          <w:p w:rsidR="008C4317" w:rsidRDefault="008C4317" w:rsidP="00630A29">
            <w:pPr>
              <w:pStyle w:val="5"/>
              <w:shd w:val="clear" w:color="auto" w:fill="auto"/>
              <w:spacing w:line="360" w:lineRule="auto"/>
              <w:ind w:left="180"/>
              <w:jc w:val="left"/>
              <w:rPr>
                <w:rStyle w:val="Bodytext11pt2"/>
              </w:rPr>
            </w:pPr>
            <w:r>
              <w:rPr>
                <w:rStyle w:val="Bodytext11pt2"/>
              </w:rPr>
              <w:t>Беседка,</w:t>
            </w:r>
          </w:p>
        </w:tc>
      </w:tr>
      <w:tr w:rsidR="008C4317" w:rsidTr="00630A29">
        <w:trPr>
          <w:trHeight w:hRule="exact" w:val="360"/>
        </w:trPr>
        <w:tc>
          <w:tcPr>
            <w:tcW w:w="9499" w:type="dxa"/>
            <w:tcBorders>
              <w:top w:val="single" w:sz="4" w:space="0" w:color="auto"/>
              <w:left w:val="single" w:sz="4" w:space="0" w:color="auto"/>
              <w:right w:val="single" w:sz="4" w:space="0" w:color="auto"/>
            </w:tcBorders>
            <w:shd w:val="clear" w:color="auto" w:fill="FFFFFF"/>
            <w:vAlign w:val="bottom"/>
          </w:tcPr>
          <w:p w:rsidR="008C4317" w:rsidRDefault="008C4317" w:rsidP="00630A29">
            <w:pPr>
              <w:pStyle w:val="5"/>
              <w:shd w:val="clear" w:color="auto" w:fill="auto"/>
              <w:spacing w:line="360" w:lineRule="auto"/>
              <w:ind w:left="180"/>
              <w:jc w:val="left"/>
            </w:pPr>
            <w:r>
              <w:rPr>
                <w:rStyle w:val="Bodytext11pt2"/>
              </w:rPr>
              <w:t>горка,</w:t>
            </w:r>
          </w:p>
        </w:tc>
      </w:tr>
      <w:tr w:rsidR="008C4317" w:rsidTr="00630A29">
        <w:trPr>
          <w:trHeight w:hRule="exact" w:val="298"/>
        </w:trPr>
        <w:tc>
          <w:tcPr>
            <w:tcW w:w="9499" w:type="dxa"/>
            <w:tcBorders>
              <w:top w:val="single" w:sz="4" w:space="0" w:color="auto"/>
              <w:left w:val="single" w:sz="4" w:space="0" w:color="auto"/>
              <w:right w:val="single" w:sz="4" w:space="0" w:color="auto"/>
            </w:tcBorders>
            <w:shd w:val="clear" w:color="auto" w:fill="FFFFFF"/>
            <w:vAlign w:val="bottom"/>
          </w:tcPr>
          <w:p w:rsidR="008C4317" w:rsidRDefault="008C4317" w:rsidP="00630A29">
            <w:pPr>
              <w:pStyle w:val="5"/>
              <w:shd w:val="clear" w:color="auto" w:fill="auto"/>
              <w:spacing w:line="360" w:lineRule="auto"/>
              <w:ind w:left="180"/>
              <w:jc w:val="left"/>
            </w:pPr>
            <w:r>
              <w:rPr>
                <w:rStyle w:val="Bodytext11pt2"/>
              </w:rPr>
              <w:t>песочница,</w:t>
            </w:r>
          </w:p>
        </w:tc>
      </w:tr>
      <w:tr w:rsidR="008C4317" w:rsidTr="00630A29">
        <w:trPr>
          <w:trHeight w:hRule="exact" w:val="298"/>
        </w:trPr>
        <w:tc>
          <w:tcPr>
            <w:tcW w:w="9499" w:type="dxa"/>
            <w:tcBorders>
              <w:top w:val="single" w:sz="4" w:space="0" w:color="auto"/>
              <w:left w:val="single" w:sz="4" w:space="0" w:color="auto"/>
              <w:bottom w:val="single" w:sz="4" w:space="0" w:color="auto"/>
              <w:right w:val="single" w:sz="4" w:space="0" w:color="auto"/>
            </w:tcBorders>
            <w:shd w:val="clear" w:color="auto" w:fill="FFFFFF"/>
            <w:vAlign w:val="bottom"/>
          </w:tcPr>
          <w:p w:rsidR="008C4317" w:rsidRDefault="008C4317" w:rsidP="00630A29">
            <w:pPr>
              <w:pStyle w:val="5"/>
              <w:shd w:val="clear" w:color="auto" w:fill="auto"/>
              <w:spacing w:line="360" w:lineRule="auto"/>
              <w:ind w:left="180"/>
              <w:jc w:val="left"/>
            </w:pPr>
            <w:r>
              <w:rPr>
                <w:rStyle w:val="Bodytext11pt2"/>
              </w:rPr>
              <w:t>скамейки,</w:t>
            </w:r>
          </w:p>
        </w:tc>
      </w:tr>
      <w:tr w:rsidR="008C4317" w:rsidTr="00630A29">
        <w:tblPrEx>
          <w:tblBorders>
            <w:top w:val="single" w:sz="4" w:space="0" w:color="auto"/>
          </w:tblBorders>
          <w:tblCellMar>
            <w:left w:w="108" w:type="dxa"/>
            <w:right w:w="108" w:type="dxa"/>
          </w:tblCellMar>
          <w:tblLook w:val="0000"/>
        </w:tblPrEx>
        <w:trPr>
          <w:trHeight w:val="100"/>
        </w:trPr>
        <w:tc>
          <w:tcPr>
            <w:tcW w:w="9499" w:type="dxa"/>
            <w:tcBorders>
              <w:top w:val="single" w:sz="4" w:space="0" w:color="auto"/>
            </w:tcBorders>
          </w:tcPr>
          <w:p w:rsidR="008C4317" w:rsidRDefault="008C4317" w:rsidP="00630A29">
            <w:pPr>
              <w:tabs>
                <w:tab w:val="left" w:pos="2835"/>
              </w:tabs>
              <w:rPr>
                <w:rFonts w:ascii="Times New Roman" w:hAnsi="Times New Roman" w:cs="Times New Roman"/>
                <w:sz w:val="28"/>
                <w:szCs w:val="28"/>
                <w:lang w:eastAsia="en-US"/>
              </w:rPr>
            </w:pPr>
          </w:p>
        </w:tc>
      </w:tr>
    </w:tbl>
    <w:p w:rsidR="008C4317" w:rsidRDefault="008C4317" w:rsidP="00E04981">
      <w:pPr>
        <w:tabs>
          <w:tab w:val="left" w:pos="2835"/>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4D3CFB">
      <w:pPr>
        <w:tabs>
          <w:tab w:val="left" w:pos="2160"/>
        </w:tabs>
        <w:rPr>
          <w:rFonts w:ascii="Times New Roman" w:hAnsi="Times New Roman" w:cs="Times New Roman"/>
          <w:sz w:val="28"/>
          <w:szCs w:val="28"/>
          <w:lang w:eastAsia="en-US"/>
        </w:rPr>
      </w:pPr>
    </w:p>
    <w:p w:rsidR="008C4317" w:rsidRDefault="008C4317" w:rsidP="00E04981">
      <w:pPr>
        <w:tabs>
          <w:tab w:val="left" w:pos="2160"/>
        </w:tabs>
        <w:jc w:val="center"/>
        <w:rPr>
          <w:rFonts w:ascii="Times New Roman" w:hAnsi="Times New Roman" w:cs="Times New Roman"/>
          <w:b/>
          <w:bCs/>
          <w:sz w:val="26"/>
          <w:szCs w:val="26"/>
        </w:rPr>
      </w:pPr>
      <w:r>
        <w:rPr>
          <w:rFonts w:ascii="Times New Roman" w:hAnsi="Times New Roman" w:cs="Times New Roman"/>
          <w:b/>
          <w:bCs/>
          <w:sz w:val="26"/>
          <w:szCs w:val="26"/>
        </w:rPr>
        <w:t xml:space="preserve">3.2 </w:t>
      </w:r>
      <w:r w:rsidRPr="00E04981">
        <w:rPr>
          <w:rFonts w:ascii="Times New Roman" w:hAnsi="Times New Roman" w:cs="Times New Roman"/>
          <w:b/>
          <w:bCs/>
          <w:sz w:val="26"/>
          <w:szCs w:val="26"/>
        </w:rPr>
        <w:t>Обеспеченность методическими материалами и средствами обучения и воспитания</w:t>
      </w:r>
    </w:p>
    <w:tbl>
      <w:tblPr>
        <w:tblOverlap w:val="never"/>
        <w:tblW w:w="0" w:type="auto"/>
        <w:jc w:val="center"/>
        <w:tblLayout w:type="fixed"/>
        <w:tblCellMar>
          <w:left w:w="10" w:type="dxa"/>
          <w:right w:w="10" w:type="dxa"/>
        </w:tblCellMar>
        <w:tblLook w:val="00A0"/>
      </w:tblPr>
      <w:tblGrid>
        <w:gridCol w:w="2486"/>
        <w:gridCol w:w="7099"/>
      </w:tblGrid>
      <w:tr w:rsidR="008C4317" w:rsidTr="00147E34">
        <w:trPr>
          <w:trHeight w:hRule="exact" w:val="528"/>
          <w:jc w:val="center"/>
        </w:trPr>
        <w:tc>
          <w:tcPr>
            <w:tcW w:w="9585" w:type="dxa"/>
            <w:gridSpan w:val="2"/>
            <w:tcBorders>
              <w:top w:val="single" w:sz="4" w:space="0" w:color="auto"/>
              <w:left w:val="single" w:sz="4" w:space="0" w:color="auto"/>
              <w:right w:val="single" w:sz="4" w:space="0" w:color="auto"/>
            </w:tcBorders>
            <w:shd w:val="clear" w:color="auto" w:fill="FFFFFF"/>
            <w:vAlign w:val="center"/>
          </w:tcPr>
          <w:p w:rsidR="008C4317" w:rsidRDefault="008C4317" w:rsidP="00147E34">
            <w:pPr>
              <w:pStyle w:val="5"/>
              <w:framePr w:w="9586" w:wrap="notBeside" w:vAnchor="text" w:hAnchor="text" w:xAlign="center" w:y="1"/>
              <w:shd w:val="clear" w:color="auto" w:fill="auto"/>
              <w:spacing w:line="360" w:lineRule="auto"/>
            </w:pPr>
            <w:r>
              <w:rPr>
                <w:rStyle w:val="Bodytext11pt"/>
              </w:rPr>
              <w:t>Материальные средства обучения</w:t>
            </w:r>
          </w:p>
        </w:tc>
      </w:tr>
      <w:tr w:rsidR="008C4317" w:rsidTr="00630A29">
        <w:trPr>
          <w:trHeight w:hRule="exact" w:val="13088"/>
          <w:jc w:val="center"/>
        </w:trPr>
        <w:tc>
          <w:tcPr>
            <w:tcW w:w="2486" w:type="dxa"/>
            <w:tcBorders>
              <w:top w:val="single" w:sz="4" w:space="0" w:color="auto"/>
              <w:left w:val="single" w:sz="4" w:space="0" w:color="auto"/>
              <w:bottom w:val="single" w:sz="4" w:space="0" w:color="auto"/>
            </w:tcBorders>
            <w:shd w:val="clear" w:color="auto" w:fill="FFFFFF"/>
          </w:tcPr>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Игрушки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center"/>
          </w:tcPr>
          <w:p w:rsidR="008C4317" w:rsidRDefault="008C4317" w:rsidP="00630A29">
            <w:pPr>
              <w:pStyle w:val="5"/>
              <w:framePr w:w="9586" w:wrap="notBeside" w:vAnchor="text" w:hAnchor="text" w:xAlign="center" w:y="1"/>
              <w:shd w:val="clear" w:color="auto" w:fill="auto"/>
              <w:spacing w:line="360" w:lineRule="auto"/>
              <w:jc w:val="left"/>
            </w:pPr>
            <w:r>
              <w:rPr>
                <w:rStyle w:val="Bodytext11"/>
              </w:rPr>
              <w:t>Сюжетные (образные) игрушки</w:t>
            </w:r>
            <w:r>
              <w:rPr>
                <w:rStyle w:val="Bodytext11pt1"/>
              </w:rPr>
              <w:t>:</w:t>
            </w:r>
            <w:r>
              <w:rPr>
                <w:rStyle w:val="Bodytext11pt2"/>
              </w:rPr>
              <w:t xml:space="preserve"> куклы, фигурки, изображающие людей и животных, транспортные средства, посуда, мебель и др. </w:t>
            </w:r>
            <w:r>
              <w:rPr>
                <w:rStyle w:val="Bodytext11"/>
              </w:rPr>
              <w:t>Дидактические игрушки</w:t>
            </w:r>
            <w:r>
              <w:rPr>
                <w:rStyle w:val="Bodytext11pt1"/>
              </w:rPr>
              <w:t>:</w:t>
            </w:r>
            <w:r>
              <w:rPr>
                <w:rStyle w:val="Bodytext11pt2"/>
              </w:rPr>
              <w:t xml:space="preserve"> народные игрушки, мозаики, настольные и печатные игры</w:t>
            </w:r>
          </w:p>
          <w:p w:rsidR="008C4317" w:rsidRDefault="008C4317" w:rsidP="00147E34">
            <w:pPr>
              <w:pStyle w:val="5"/>
              <w:framePr w:w="9586" w:wrap="notBeside" w:vAnchor="text" w:hAnchor="text" w:xAlign="center" w:y="1"/>
              <w:shd w:val="clear" w:color="auto" w:fill="auto"/>
              <w:spacing w:line="360" w:lineRule="auto"/>
              <w:jc w:val="both"/>
            </w:pPr>
            <w:r>
              <w:rPr>
                <w:rStyle w:val="Bodytext11"/>
              </w:rPr>
              <w:t>Игрушки-забавы</w:t>
            </w:r>
            <w:r>
              <w:rPr>
                <w:rStyle w:val="Bodytext11pt1"/>
              </w:rPr>
              <w:t>:</w:t>
            </w:r>
            <w:r>
              <w:rPr>
                <w:rStyle w:val="Bodytext11pt2"/>
              </w:rPr>
              <w:t xml:space="preserve"> смешные фигурки людей, животных, игрушки- забавы с механическими, электротехническими и электронными устройствами</w:t>
            </w:r>
          </w:p>
          <w:p w:rsidR="008C4317" w:rsidRDefault="008C4317" w:rsidP="00147E34">
            <w:pPr>
              <w:pStyle w:val="5"/>
              <w:framePr w:w="9586" w:wrap="notBeside" w:vAnchor="text" w:hAnchor="text" w:xAlign="center" w:y="1"/>
              <w:shd w:val="clear" w:color="auto" w:fill="auto"/>
              <w:spacing w:line="360" w:lineRule="auto"/>
              <w:jc w:val="both"/>
            </w:pPr>
            <w:r>
              <w:rPr>
                <w:rStyle w:val="Bodytext11"/>
              </w:rPr>
              <w:t>Спортивные игрушки</w:t>
            </w:r>
            <w:r>
              <w:rPr>
                <w:rStyle w:val="Bodytext11pt1"/>
              </w:rPr>
              <w:t>:</w:t>
            </w:r>
            <w:r>
              <w:rPr>
                <w:rStyle w:val="Bodytext11pt2"/>
              </w:rPr>
              <w:t xml:space="preserve"> направленные на укрепление мышц руки, предплечья, развитие координации движений;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p>
          <w:p w:rsidR="008C4317" w:rsidRDefault="008C4317" w:rsidP="00147E34">
            <w:pPr>
              <w:pStyle w:val="5"/>
              <w:framePr w:w="9586" w:wrap="notBeside" w:vAnchor="text" w:hAnchor="text" w:xAlign="center" w:y="1"/>
              <w:shd w:val="clear" w:color="auto" w:fill="auto"/>
              <w:spacing w:line="360" w:lineRule="auto"/>
              <w:jc w:val="both"/>
            </w:pPr>
            <w:r>
              <w:rPr>
                <w:rStyle w:val="Bodytext11"/>
              </w:rPr>
              <w:t>Музыкальные игрушки</w:t>
            </w:r>
            <w:r>
              <w:rPr>
                <w:rStyle w:val="Bodytext11pt1"/>
              </w:rPr>
              <w:t>:</w:t>
            </w:r>
            <w:r>
              <w:rPr>
                <w:rStyle w:val="Bodytext11pt2"/>
              </w:rPr>
              <w:t xml:space="preserve"> имитирующие по форме и звучанию музыкальные инструменты (детские  металлофоны,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8C4317" w:rsidRDefault="008C4317" w:rsidP="00630A29">
            <w:pPr>
              <w:pStyle w:val="5"/>
              <w:framePr w:w="9586" w:wrap="notBeside" w:vAnchor="text" w:hAnchor="text" w:xAlign="center" w:y="1"/>
              <w:shd w:val="clear" w:color="auto" w:fill="auto"/>
              <w:spacing w:line="360" w:lineRule="auto"/>
              <w:jc w:val="left"/>
              <w:rPr>
                <w:rStyle w:val="Bodytext11pt2"/>
              </w:rPr>
            </w:pPr>
            <w:r>
              <w:rPr>
                <w:rStyle w:val="Bodytext11"/>
              </w:rPr>
              <w:t>Театрализованные игрушки</w:t>
            </w:r>
            <w:r>
              <w:rPr>
                <w:rStyle w:val="Bodytext11pt1"/>
              </w:rPr>
              <w:t>:</w:t>
            </w:r>
            <w:r>
              <w:rPr>
                <w:rStyle w:val="Bodytext11pt2"/>
              </w:rPr>
              <w:t xml:space="preserve"> куклы - театральные персонажи, куклы бибабо, наборы сюжетных фигурок, костюмы и элементы костюмов, атрибуты, элементы декораций, маски, бутафория </w:t>
            </w:r>
          </w:p>
          <w:p w:rsidR="008C4317" w:rsidRDefault="008C4317" w:rsidP="00630A29">
            <w:pPr>
              <w:pStyle w:val="5"/>
              <w:framePr w:w="9586" w:wrap="notBeside" w:vAnchor="text" w:hAnchor="text" w:xAlign="center" w:y="1"/>
              <w:shd w:val="clear" w:color="auto" w:fill="auto"/>
              <w:spacing w:line="360" w:lineRule="auto"/>
              <w:jc w:val="left"/>
            </w:pPr>
            <w:r>
              <w:rPr>
                <w:rStyle w:val="Bodytext11"/>
              </w:rPr>
              <w:t>Технические игрушки</w:t>
            </w:r>
            <w:r>
              <w:rPr>
                <w:rStyle w:val="Bodytext11pt1"/>
              </w:rPr>
              <w:t>:</w:t>
            </w:r>
            <w:r>
              <w:rPr>
                <w:rStyle w:val="Bodytext11pt2"/>
              </w:rPr>
              <w:t xml:space="preserve"> фотоаппараты, бинокли, подзорные трубы, летательные модели, калейдоскопы</w:t>
            </w:r>
          </w:p>
          <w:p w:rsidR="008C4317" w:rsidRDefault="008C4317" w:rsidP="00147E34">
            <w:pPr>
              <w:pStyle w:val="5"/>
              <w:framePr w:w="9586" w:wrap="notBeside" w:vAnchor="text" w:hAnchor="text" w:xAlign="center" w:y="1"/>
              <w:shd w:val="clear" w:color="auto" w:fill="auto"/>
              <w:spacing w:line="360" w:lineRule="auto"/>
              <w:jc w:val="both"/>
              <w:rPr>
                <w:rStyle w:val="Bodytext11pt2"/>
              </w:rPr>
            </w:pPr>
            <w:r>
              <w:rPr>
                <w:rStyle w:val="Bodytext11"/>
              </w:rPr>
              <w:t>Строительные и конструктивные материалы</w:t>
            </w:r>
            <w:r>
              <w:rPr>
                <w:rStyle w:val="Bodytext11pt1"/>
              </w:rPr>
              <w:t>:</w:t>
            </w:r>
            <w:r>
              <w:rPr>
                <w:rStyle w:val="Bodytext11pt2"/>
              </w:rPr>
              <w:t xml:space="preserve"> наборы строительных материалов, конструкторы, в т.ч. конструкторы нового поколения: </w:t>
            </w:r>
            <w:r w:rsidRPr="005748B5">
              <w:rPr>
                <w:rStyle w:val="Bodytext11pt2"/>
              </w:rPr>
              <w:t>«</w:t>
            </w:r>
            <w:r>
              <w:rPr>
                <w:rStyle w:val="Bodytext11pt2"/>
                <w:lang w:val="en-US"/>
              </w:rPr>
              <w:t>Lego</w:t>
            </w:r>
            <w:r w:rsidRPr="005748B5">
              <w:rPr>
                <w:rStyle w:val="Bodytext11pt2"/>
              </w:rPr>
              <w:t xml:space="preserve">», </w:t>
            </w:r>
            <w:r>
              <w:rPr>
                <w:rStyle w:val="Bodytext11pt2"/>
              </w:rPr>
              <w:t xml:space="preserve">легкий модульный материал </w:t>
            </w:r>
          </w:p>
          <w:p w:rsidR="008C4317" w:rsidRDefault="008C4317" w:rsidP="00147E34">
            <w:pPr>
              <w:pStyle w:val="5"/>
              <w:framePr w:w="9586" w:wrap="notBeside" w:vAnchor="text" w:hAnchor="text" w:xAlign="center" w:y="1"/>
              <w:shd w:val="clear" w:color="auto" w:fill="auto"/>
              <w:spacing w:line="360" w:lineRule="auto"/>
              <w:jc w:val="both"/>
            </w:pPr>
            <w:r>
              <w:rPr>
                <w:rStyle w:val="Bodytext11"/>
              </w:rPr>
              <w:t>Игрушки-самоделки из разных материалов</w:t>
            </w:r>
            <w:r>
              <w:rPr>
                <w:rStyle w:val="Bodytext11pt2"/>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8C4317" w:rsidRDefault="008C4317" w:rsidP="00630A29">
            <w:pPr>
              <w:pStyle w:val="5"/>
              <w:framePr w:w="9586" w:wrap="notBeside" w:vAnchor="text" w:hAnchor="text" w:xAlign="center" w:y="1"/>
              <w:shd w:val="clear" w:color="auto" w:fill="auto"/>
              <w:spacing w:line="360" w:lineRule="auto"/>
              <w:jc w:val="left"/>
            </w:pPr>
            <w:r>
              <w:rPr>
                <w:rStyle w:val="Bodytext11"/>
              </w:rPr>
              <w:t>Оборудование для опытов</w:t>
            </w:r>
            <w:r>
              <w:rPr>
                <w:rStyle w:val="Bodytext11pt1"/>
              </w:rPr>
              <w:t>:</w:t>
            </w:r>
            <w:r>
              <w:rPr>
                <w:rStyle w:val="Bodytext11pt2"/>
              </w:rPr>
              <w:t xml:space="preserve"> микроскоп, лупы, колбы, пробирки, емкости разного объема</w:t>
            </w:r>
          </w:p>
          <w:p w:rsidR="008C4317" w:rsidRDefault="008C4317" w:rsidP="002A26A7">
            <w:pPr>
              <w:pStyle w:val="5"/>
              <w:framePr w:w="9586" w:wrap="notBeside" w:vAnchor="text" w:hAnchor="text" w:xAlign="center" w:y="1"/>
              <w:shd w:val="clear" w:color="auto" w:fill="auto"/>
              <w:spacing w:line="360" w:lineRule="auto"/>
              <w:jc w:val="both"/>
            </w:pPr>
            <w:r>
              <w:rPr>
                <w:rStyle w:val="Bodytext11"/>
              </w:rPr>
              <w:t>Дидактический материал</w:t>
            </w:r>
            <w:r>
              <w:rPr>
                <w:rStyle w:val="Bodytext11pt"/>
              </w:rPr>
              <w:t xml:space="preserve"> </w:t>
            </w:r>
            <w:r>
              <w:rPr>
                <w:rStyle w:val="Bodytext11pt2"/>
              </w:rPr>
              <w:t>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«Цвет и форма», настольно развивающая игра-лото «Семья» и др.</w:t>
            </w:r>
          </w:p>
        </w:tc>
      </w:tr>
    </w:tbl>
    <w:p w:rsidR="008C4317" w:rsidRDefault="008C4317" w:rsidP="00630A29">
      <w:pPr>
        <w:spacing w:line="360" w:lineRule="auto"/>
        <w:rPr>
          <w:sz w:val="2"/>
          <w:szCs w:val="2"/>
        </w:rPr>
      </w:pPr>
    </w:p>
    <w:tbl>
      <w:tblPr>
        <w:tblOverlap w:val="never"/>
        <w:tblW w:w="0" w:type="auto"/>
        <w:jc w:val="center"/>
        <w:tblLayout w:type="fixed"/>
        <w:tblCellMar>
          <w:left w:w="10" w:type="dxa"/>
          <w:right w:w="10" w:type="dxa"/>
        </w:tblCellMar>
        <w:tblLook w:val="00A0"/>
      </w:tblPr>
      <w:tblGrid>
        <w:gridCol w:w="2486"/>
        <w:gridCol w:w="7099"/>
      </w:tblGrid>
      <w:tr w:rsidR="008C4317" w:rsidTr="00147E34">
        <w:trPr>
          <w:trHeight w:hRule="exact" w:val="2342"/>
          <w:jc w:val="center"/>
        </w:trPr>
        <w:tc>
          <w:tcPr>
            <w:tcW w:w="2486" w:type="dxa"/>
            <w:tcBorders>
              <w:top w:val="single" w:sz="4" w:space="0" w:color="auto"/>
              <w:left w:val="single" w:sz="4" w:space="0" w:color="auto"/>
            </w:tcBorders>
            <w:shd w:val="clear" w:color="auto" w:fill="FFFFFF"/>
          </w:tcPr>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Художественные</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средства</w:t>
            </w:r>
          </w:p>
        </w:tc>
        <w:tc>
          <w:tcPr>
            <w:tcW w:w="7099" w:type="dxa"/>
            <w:tcBorders>
              <w:top w:val="single" w:sz="4" w:space="0" w:color="auto"/>
              <w:left w:val="single" w:sz="4" w:space="0" w:color="auto"/>
              <w:right w:val="single" w:sz="4" w:space="0" w:color="auto"/>
            </w:tcBorders>
            <w:shd w:val="clear" w:color="auto" w:fill="FFFFFF"/>
            <w:vAlign w:val="bottom"/>
          </w:tcPr>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1"/>
              </w:rPr>
              <w:t>Произведения искусства и иные достижения культуры.</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 xml:space="preserve">произведения живописи, музыки, архитектуры, скульптура, предметы декоративно-прикладного искусства </w:t>
            </w:r>
            <w:r>
              <w:rPr>
                <w:rStyle w:val="Bodytext11pt1"/>
              </w:rPr>
              <w:t>Детская художественная литература</w:t>
            </w:r>
            <w:r>
              <w:rPr>
                <w:rStyle w:val="Bodytext11pt2"/>
              </w:rPr>
              <w:t xml:space="preserve"> (в том числе справочная, познавательная, общие и тематические энциклопедии для дошкольников)</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1"/>
              </w:rPr>
              <w:t>Произведения национальной культуры</w:t>
            </w:r>
            <w:r>
              <w:rPr>
                <w:rStyle w:val="Bodytext11pt2"/>
              </w:rPr>
              <w:t xml:space="preserve"> (народные песни, танцы, фольклор, костюмы и пр.)</w:t>
            </w:r>
          </w:p>
        </w:tc>
      </w:tr>
      <w:tr w:rsidR="008C4317" w:rsidTr="00147E34">
        <w:trPr>
          <w:trHeight w:hRule="exact" w:val="1243"/>
          <w:jc w:val="center"/>
        </w:trPr>
        <w:tc>
          <w:tcPr>
            <w:tcW w:w="2486" w:type="dxa"/>
            <w:tcBorders>
              <w:top w:val="single" w:sz="4" w:space="0" w:color="auto"/>
              <w:left w:val="single" w:sz="4" w:space="0" w:color="auto"/>
              <w:bottom w:val="single" w:sz="4" w:space="0" w:color="auto"/>
            </w:tcBorders>
            <w:shd w:val="clear" w:color="auto" w:fill="FFFFFF"/>
            <w:vAlign w:val="bottom"/>
          </w:tcPr>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Средства</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наглядности</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(плоскостная</w:t>
            </w:r>
          </w:p>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наглядность)</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8C4317" w:rsidRDefault="008C4317" w:rsidP="00147E34">
            <w:pPr>
              <w:pStyle w:val="5"/>
              <w:framePr w:w="9586" w:wrap="notBeside" w:vAnchor="text" w:hAnchor="text" w:xAlign="center" w:y="1"/>
              <w:shd w:val="clear" w:color="auto" w:fill="auto"/>
              <w:spacing w:line="360" w:lineRule="auto"/>
              <w:ind w:left="120"/>
              <w:jc w:val="left"/>
            </w:pPr>
            <w:r>
              <w:rPr>
                <w:rStyle w:val="Bodytext11pt2"/>
              </w:rPr>
              <w:t>Картины, фотографии, предметно-схематические модели, календарь природы</w:t>
            </w:r>
          </w:p>
        </w:tc>
      </w:tr>
    </w:tbl>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2"/>
        <w:gridCol w:w="2026"/>
        <w:gridCol w:w="1922"/>
        <w:gridCol w:w="2369"/>
        <w:gridCol w:w="986"/>
      </w:tblGrid>
      <w:tr w:rsidR="008C4317" w:rsidTr="009710CA">
        <w:tc>
          <w:tcPr>
            <w:tcW w:w="9345" w:type="dxa"/>
            <w:gridSpan w:val="5"/>
          </w:tcPr>
          <w:p w:rsidR="008C4317" w:rsidRPr="009710CA" w:rsidRDefault="008C4317" w:rsidP="009710CA">
            <w:pPr>
              <w:tabs>
                <w:tab w:val="left" w:pos="2160"/>
              </w:tabs>
              <w:jc w:val="center"/>
              <w:rPr>
                <w:rFonts w:ascii="Times New Roman" w:hAnsi="Times New Roman" w:cs="Times New Roman"/>
                <w:b/>
                <w:sz w:val="26"/>
                <w:szCs w:val="26"/>
                <w:lang w:eastAsia="en-US"/>
              </w:rPr>
            </w:pPr>
            <w:r w:rsidRPr="009710CA">
              <w:rPr>
                <w:rFonts w:ascii="Times New Roman" w:hAnsi="Times New Roman" w:cs="Times New Roman"/>
                <w:b/>
                <w:sz w:val="26"/>
                <w:szCs w:val="26"/>
                <w:lang w:eastAsia="en-US"/>
              </w:rPr>
              <w:t>Программы и методические пособия</w:t>
            </w:r>
          </w:p>
        </w:tc>
      </w:tr>
      <w:tr w:rsidR="008C4317" w:rsidTr="009710CA">
        <w:tc>
          <w:tcPr>
            <w:tcW w:w="2042" w:type="dxa"/>
          </w:tcPr>
          <w:p w:rsidR="008C4317" w:rsidRDefault="008C4317" w:rsidP="009710CA">
            <w:pPr>
              <w:pStyle w:val="5"/>
              <w:shd w:val="clear" w:color="auto" w:fill="auto"/>
              <w:spacing w:line="360" w:lineRule="auto"/>
            </w:pPr>
            <w:r>
              <w:rPr>
                <w:rStyle w:val="Bodytext11pt"/>
              </w:rPr>
              <w:t>Наименование</w:t>
            </w:r>
          </w:p>
          <w:p w:rsidR="008C4317" w:rsidRPr="009710CA" w:rsidRDefault="008C4317" w:rsidP="009710CA">
            <w:pPr>
              <w:tabs>
                <w:tab w:val="left" w:pos="2160"/>
              </w:tabs>
              <w:rPr>
                <w:rFonts w:ascii="Times New Roman" w:hAnsi="Times New Roman" w:cs="Times New Roman"/>
                <w:b/>
                <w:sz w:val="26"/>
                <w:szCs w:val="26"/>
                <w:lang w:eastAsia="en-US"/>
              </w:rPr>
            </w:pPr>
            <w:r w:rsidRPr="009710CA">
              <w:rPr>
                <w:rStyle w:val="Bodytext11pt"/>
              </w:rPr>
              <w:t>литературы</w:t>
            </w:r>
          </w:p>
        </w:tc>
        <w:tc>
          <w:tcPr>
            <w:tcW w:w="2026" w:type="dxa"/>
          </w:tcPr>
          <w:p w:rsidR="008C4317" w:rsidRPr="009710CA" w:rsidRDefault="008C4317" w:rsidP="009710CA">
            <w:pPr>
              <w:tabs>
                <w:tab w:val="left" w:pos="2160"/>
              </w:tabs>
              <w:rPr>
                <w:rFonts w:ascii="Times New Roman" w:hAnsi="Times New Roman" w:cs="Times New Roman"/>
                <w:b/>
                <w:sz w:val="26"/>
                <w:szCs w:val="26"/>
                <w:lang w:eastAsia="en-US"/>
              </w:rPr>
            </w:pPr>
            <w:r w:rsidRPr="009710CA">
              <w:rPr>
                <w:rStyle w:val="Bodytext11pt"/>
              </w:rPr>
              <w:t>Автор(ы)</w:t>
            </w:r>
          </w:p>
        </w:tc>
        <w:tc>
          <w:tcPr>
            <w:tcW w:w="1922" w:type="dxa"/>
          </w:tcPr>
          <w:p w:rsidR="008C4317" w:rsidRPr="009710CA" w:rsidRDefault="008C4317" w:rsidP="009710CA">
            <w:pPr>
              <w:tabs>
                <w:tab w:val="left" w:pos="2160"/>
              </w:tabs>
              <w:rPr>
                <w:rFonts w:ascii="Times New Roman" w:hAnsi="Times New Roman" w:cs="Times New Roman"/>
                <w:b/>
                <w:sz w:val="26"/>
                <w:szCs w:val="26"/>
                <w:lang w:eastAsia="en-US"/>
              </w:rPr>
            </w:pPr>
            <w:r w:rsidRPr="009710CA">
              <w:rPr>
                <w:rStyle w:val="Bodytext11pt"/>
              </w:rPr>
              <w:t>Издательство</w:t>
            </w:r>
          </w:p>
        </w:tc>
        <w:tc>
          <w:tcPr>
            <w:tcW w:w="2369" w:type="dxa"/>
          </w:tcPr>
          <w:p w:rsidR="008C4317" w:rsidRPr="009710CA" w:rsidRDefault="008C4317" w:rsidP="009710CA">
            <w:pPr>
              <w:tabs>
                <w:tab w:val="left" w:pos="2160"/>
              </w:tabs>
              <w:rPr>
                <w:rFonts w:ascii="Times New Roman" w:hAnsi="Times New Roman" w:cs="Times New Roman"/>
                <w:b/>
                <w:sz w:val="26"/>
                <w:szCs w:val="26"/>
                <w:lang w:eastAsia="en-US"/>
              </w:rPr>
            </w:pPr>
            <w:r w:rsidRPr="009710CA">
              <w:rPr>
                <w:rStyle w:val="Bodytext11pt"/>
              </w:rPr>
              <w:t>Наличие грифа ФЭС</w:t>
            </w:r>
          </w:p>
        </w:tc>
        <w:tc>
          <w:tcPr>
            <w:tcW w:w="986" w:type="dxa"/>
          </w:tcPr>
          <w:p w:rsidR="008C4317" w:rsidRDefault="008C4317" w:rsidP="009710CA">
            <w:pPr>
              <w:pStyle w:val="5"/>
              <w:shd w:val="clear" w:color="auto" w:fill="auto"/>
              <w:spacing w:line="360" w:lineRule="auto"/>
            </w:pPr>
            <w:r>
              <w:rPr>
                <w:rStyle w:val="Bodytext11pt"/>
              </w:rPr>
              <w:t>Год</w:t>
            </w:r>
          </w:p>
          <w:p w:rsidR="008C4317" w:rsidRDefault="008C4317" w:rsidP="009710CA">
            <w:pPr>
              <w:pStyle w:val="5"/>
              <w:shd w:val="clear" w:color="auto" w:fill="auto"/>
              <w:spacing w:line="360" w:lineRule="auto"/>
              <w:rPr>
                <w:rStyle w:val="Bodytext11pt"/>
              </w:rPr>
            </w:pPr>
            <w:r>
              <w:rPr>
                <w:rStyle w:val="Bodytext11pt"/>
              </w:rPr>
              <w:t>Издания</w:t>
            </w:r>
          </w:p>
          <w:p w:rsidR="008C4317" w:rsidRPr="009710CA" w:rsidRDefault="008C4317" w:rsidP="009710CA">
            <w:pPr>
              <w:tabs>
                <w:tab w:val="left" w:pos="2160"/>
              </w:tabs>
              <w:rPr>
                <w:rFonts w:ascii="Times New Roman" w:hAnsi="Times New Roman" w:cs="Times New Roman"/>
                <w:b/>
                <w:sz w:val="26"/>
                <w:szCs w:val="26"/>
                <w:lang w:eastAsia="en-US"/>
              </w:rPr>
            </w:pP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Игровая деятельность в детском саду</w:t>
            </w:r>
          </w:p>
          <w:p w:rsidR="008C4317" w:rsidRDefault="008C4317" w:rsidP="009710CA">
            <w:pPr>
              <w:pStyle w:val="5"/>
              <w:shd w:val="clear" w:color="auto" w:fill="auto"/>
              <w:spacing w:line="360" w:lineRule="auto"/>
              <w:rPr>
                <w:rStyle w:val="Bodytext11pt"/>
              </w:rPr>
            </w:pPr>
          </w:p>
        </w:tc>
        <w:tc>
          <w:tcPr>
            <w:tcW w:w="2026" w:type="dxa"/>
          </w:tcPr>
          <w:p w:rsidR="008C4317" w:rsidRPr="009710CA" w:rsidRDefault="008C4317" w:rsidP="009710CA">
            <w:pPr>
              <w:tabs>
                <w:tab w:val="left" w:pos="2160"/>
              </w:tabs>
              <w:rPr>
                <w:rStyle w:val="Bodytext11pt"/>
              </w:rPr>
            </w:pPr>
            <w:r w:rsidRPr="009710CA">
              <w:rPr>
                <w:rStyle w:val="Bodytext11pt2"/>
              </w:rPr>
              <w:t>Н.Ф. Губанова</w:t>
            </w:r>
          </w:p>
        </w:tc>
        <w:tc>
          <w:tcPr>
            <w:tcW w:w="1922" w:type="dxa"/>
          </w:tcPr>
          <w:p w:rsidR="008C4317" w:rsidRDefault="008C4317" w:rsidP="009710CA">
            <w:pPr>
              <w:pStyle w:val="5"/>
              <w:shd w:val="clear" w:color="auto" w:fill="auto"/>
              <w:spacing w:line="360" w:lineRule="auto"/>
              <w:ind w:left="20"/>
              <w:jc w:val="left"/>
            </w:pPr>
            <w:r>
              <w:rPr>
                <w:rStyle w:val="Bodytext11pt2"/>
              </w:rPr>
              <w:t>Мозаика-Синтез</w:t>
            </w:r>
          </w:p>
          <w:p w:rsidR="008C4317" w:rsidRPr="009710CA" w:rsidRDefault="008C4317" w:rsidP="009710CA">
            <w:pPr>
              <w:tabs>
                <w:tab w:val="left" w:pos="2160"/>
              </w:tabs>
              <w:rPr>
                <w:rStyle w:val="Bodytext11pt"/>
              </w:rPr>
            </w:pPr>
            <w:r w:rsidRPr="009710CA">
              <w:rPr>
                <w:rStyle w:val="Bodytext11pt2"/>
              </w:rPr>
              <w:t>Москва</w:t>
            </w:r>
          </w:p>
        </w:tc>
        <w:tc>
          <w:tcPr>
            <w:tcW w:w="2369" w:type="dxa"/>
          </w:tcPr>
          <w:p w:rsidR="008C4317" w:rsidRPr="009710CA" w:rsidRDefault="008C4317" w:rsidP="009710CA">
            <w:pPr>
              <w:tabs>
                <w:tab w:val="left" w:pos="2160"/>
              </w:tabs>
              <w:rPr>
                <w:rStyle w:val="Bodytext11pt"/>
              </w:rPr>
            </w:pPr>
            <w:r w:rsidRPr="009710CA">
              <w:rPr>
                <w:rStyle w:val="Bodytext11pt2"/>
              </w:rPr>
              <w:t>Допущено МО РФ</w:t>
            </w:r>
          </w:p>
        </w:tc>
        <w:tc>
          <w:tcPr>
            <w:tcW w:w="986" w:type="dxa"/>
          </w:tcPr>
          <w:p w:rsidR="008C4317" w:rsidRDefault="008C4317" w:rsidP="009710CA">
            <w:pPr>
              <w:pStyle w:val="5"/>
              <w:shd w:val="clear" w:color="auto" w:fill="auto"/>
              <w:spacing w:line="360" w:lineRule="auto"/>
              <w:jc w:val="left"/>
              <w:rPr>
                <w:rStyle w:val="Bodytext11pt"/>
              </w:rPr>
            </w:pPr>
            <w:r>
              <w:rPr>
                <w:rStyle w:val="Bodytext11pt2"/>
              </w:rPr>
              <w:t>2015</w:t>
            </w:r>
          </w:p>
        </w:tc>
      </w:tr>
      <w:tr w:rsidR="008C4317" w:rsidTr="009710CA">
        <w:trPr>
          <w:trHeight w:val="543"/>
        </w:trPr>
        <w:tc>
          <w:tcPr>
            <w:tcW w:w="2042" w:type="dxa"/>
          </w:tcPr>
          <w:p w:rsidR="008C4317" w:rsidRDefault="008C4317" w:rsidP="009710CA">
            <w:pPr>
              <w:pStyle w:val="5"/>
              <w:shd w:val="clear" w:color="auto" w:fill="auto"/>
              <w:spacing w:line="360" w:lineRule="auto"/>
              <w:rPr>
                <w:rStyle w:val="Bodytext11pt2"/>
              </w:rPr>
            </w:pPr>
            <w:r>
              <w:rPr>
                <w:rStyle w:val="Bodytext11pt2"/>
              </w:rPr>
              <w:t>Планирование образовательной деятельности за сентябрь - ноябрь</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Т.В.Никитина</w:t>
            </w:r>
          </w:p>
          <w:p w:rsidR="008C4317" w:rsidRPr="009710CA" w:rsidRDefault="008C4317" w:rsidP="009710CA">
            <w:pPr>
              <w:tabs>
                <w:tab w:val="left" w:pos="2160"/>
              </w:tabs>
              <w:rPr>
                <w:rStyle w:val="Bodytext11pt2"/>
              </w:rPr>
            </w:pPr>
            <w:r w:rsidRPr="009710CA">
              <w:rPr>
                <w:rStyle w:val="Bodytext11pt2"/>
              </w:rPr>
              <w:t>Ю.В.Тулупова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2017</w:t>
            </w: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Планирование образовательной деятельности за декабрь - февраль</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Т.В.Никитина</w:t>
            </w:r>
          </w:p>
          <w:p w:rsidR="008C4317" w:rsidRPr="009710CA" w:rsidRDefault="008C4317" w:rsidP="009710CA">
            <w:pPr>
              <w:tabs>
                <w:tab w:val="left" w:pos="2160"/>
              </w:tabs>
              <w:rPr>
                <w:rStyle w:val="Bodytext11pt2"/>
              </w:rPr>
            </w:pPr>
            <w:r w:rsidRPr="009710CA">
              <w:rPr>
                <w:rStyle w:val="Bodytext11pt2"/>
              </w:rPr>
              <w:t>Ю.В.Тулупова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2017</w:t>
            </w: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Планирование образовательной деятельности за март - май</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Т.В.Никитина</w:t>
            </w:r>
          </w:p>
          <w:p w:rsidR="008C4317" w:rsidRPr="009710CA" w:rsidRDefault="008C4317" w:rsidP="009710CA">
            <w:pPr>
              <w:tabs>
                <w:tab w:val="left" w:pos="2160"/>
              </w:tabs>
              <w:rPr>
                <w:rStyle w:val="Bodytext11pt2"/>
              </w:rPr>
            </w:pPr>
            <w:r w:rsidRPr="009710CA">
              <w:rPr>
                <w:rStyle w:val="Bodytext11pt2"/>
              </w:rPr>
              <w:t>Ю.В.Тулупова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2017</w:t>
            </w:r>
          </w:p>
        </w:tc>
      </w:tr>
      <w:tr w:rsidR="008C4317" w:rsidTr="009710CA">
        <w:tc>
          <w:tcPr>
            <w:tcW w:w="2042" w:type="dxa"/>
          </w:tcPr>
          <w:p w:rsidR="008C4317" w:rsidRDefault="008C4317" w:rsidP="009710CA">
            <w:pPr>
              <w:pStyle w:val="5"/>
              <w:shd w:val="clear" w:color="auto" w:fill="auto"/>
              <w:spacing w:line="360" w:lineRule="auto"/>
              <w:jc w:val="left"/>
              <w:rPr>
                <w:rStyle w:val="Bodytext11pt2"/>
              </w:rPr>
            </w:pPr>
            <w:r>
              <w:rPr>
                <w:rStyle w:val="Bodytext11pt2"/>
              </w:rPr>
              <w:t>План. образ.д - сти. Технологические карты за сентябрь - ноябрь</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А.М.Малахова,</w:t>
            </w:r>
          </w:p>
          <w:p w:rsidR="008C4317" w:rsidRPr="009710CA" w:rsidRDefault="008C4317" w:rsidP="009710CA">
            <w:pPr>
              <w:tabs>
                <w:tab w:val="left" w:pos="2160"/>
              </w:tabs>
              <w:rPr>
                <w:rStyle w:val="Bodytext11pt2"/>
              </w:rPr>
            </w:pPr>
            <w:r w:rsidRPr="009710CA">
              <w:rPr>
                <w:rStyle w:val="Bodytext11pt2"/>
              </w:rPr>
              <w:t>Н.Г.Аксенова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2015</w:t>
            </w:r>
          </w:p>
        </w:tc>
      </w:tr>
      <w:tr w:rsidR="008C4317" w:rsidTr="009710CA">
        <w:tc>
          <w:tcPr>
            <w:tcW w:w="2042" w:type="dxa"/>
          </w:tcPr>
          <w:p w:rsidR="008C4317" w:rsidRDefault="008C4317" w:rsidP="009710CA">
            <w:pPr>
              <w:pStyle w:val="5"/>
              <w:shd w:val="clear" w:color="auto" w:fill="auto"/>
              <w:spacing w:line="360" w:lineRule="auto"/>
              <w:jc w:val="left"/>
              <w:rPr>
                <w:rStyle w:val="Bodytext11pt2"/>
              </w:rPr>
            </w:pPr>
            <w:r>
              <w:rPr>
                <w:rStyle w:val="Bodytext11pt2"/>
              </w:rPr>
              <w:t>План. образ.д - сти. Технологические карты за декабрь - февраль</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А.М.Малахова,</w:t>
            </w:r>
          </w:p>
          <w:p w:rsidR="008C4317" w:rsidRPr="009710CA" w:rsidRDefault="008C4317" w:rsidP="009710CA">
            <w:pPr>
              <w:tabs>
                <w:tab w:val="left" w:pos="2160"/>
              </w:tabs>
              <w:rPr>
                <w:rStyle w:val="Bodytext11pt2"/>
              </w:rPr>
            </w:pPr>
            <w:r w:rsidRPr="009710CA">
              <w:rPr>
                <w:rStyle w:val="Bodytext11pt2"/>
              </w:rPr>
              <w:t>Н.Г.Аксенова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2015</w:t>
            </w: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План. образ.д - сти. Технологические карты за март - май</w:t>
            </w:r>
          </w:p>
        </w:tc>
        <w:tc>
          <w:tcPr>
            <w:tcW w:w="2026" w:type="dxa"/>
          </w:tcPr>
          <w:p w:rsidR="008C4317" w:rsidRPr="009710CA" w:rsidRDefault="008C4317" w:rsidP="009710CA">
            <w:pPr>
              <w:tabs>
                <w:tab w:val="left" w:pos="2160"/>
              </w:tabs>
              <w:rPr>
                <w:rStyle w:val="Bodytext11pt2"/>
              </w:rPr>
            </w:pPr>
            <w:r w:rsidRPr="009710CA">
              <w:rPr>
                <w:rStyle w:val="Bodytext11pt2"/>
              </w:rPr>
              <w:t>Н.Н.Черноиванова,</w:t>
            </w:r>
          </w:p>
          <w:p w:rsidR="008C4317" w:rsidRPr="009710CA" w:rsidRDefault="008C4317" w:rsidP="009710CA">
            <w:pPr>
              <w:tabs>
                <w:tab w:val="left" w:pos="2160"/>
              </w:tabs>
              <w:rPr>
                <w:rStyle w:val="Bodytext11pt2"/>
              </w:rPr>
            </w:pPr>
            <w:r w:rsidRPr="009710CA">
              <w:rPr>
                <w:rStyle w:val="Bodytext11pt2"/>
              </w:rPr>
              <w:t>А.М.Малахова,</w:t>
            </w:r>
          </w:p>
          <w:p w:rsidR="008C4317" w:rsidRPr="009710CA" w:rsidRDefault="008C4317" w:rsidP="009710CA">
            <w:pPr>
              <w:tabs>
                <w:tab w:val="left" w:pos="2160"/>
              </w:tabs>
              <w:rPr>
                <w:rStyle w:val="Bodytext11pt2"/>
              </w:rPr>
            </w:pPr>
            <w:r w:rsidRPr="009710CA">
              <w:rPr>
                <w:rStyle w:val="Bodytext11pt2"/>
              </w:rPr>
              <w:t>Н.Г.Аксенова и др.</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2015</w:t>
            </w: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Физическая культура в детском саду</w:t>
            </w:r>
          </w:p>
        </w:tc>
        <w:tc>
          <w:tcPr>
            <w:tcW w:w="2026" w:type="dxa"/>
          </w:tcPr>
          <w:p w:rsidR="008C4317" w:rsidRPr="009710CA" w:rsidRDefault="008C4317" w:rsidP="009710CA">
            <w:pPr>
              <w:tabs>
                <w:tab w:val="left" w:pos="2160"/>
              </w:tabs>
              <w:rPr>
                <w:rStyle w:val="Bodytext11pt2"/>
              </w:rPr>
            </w:pPr>
            <w:r w:rsidRPr="009710CA">
              <w:rPr>
                <w:rStyle w:val="Bodytext11pt2"/>
              </w:rPr>
              <w:t>Л.И.Пензулаева</w:t>
            </w:r>
          </w:p>
        </w:tc>
        <w:tc>
          <w:tcPr>
            <w:tcW w:w="1922" w:type="dxa"/>
          </w:tcPr>
          <w:p w:rsidR="008C4317" w:rsidRDefault="008C4317" w:rsidP="009710CA">
            <w:pPr>
              <w:pStyle w:val="5"/>
              <w:shd w:val="clear" w:color="auto" w:fill="auto"/>
              <w:spacing w:line="360" w:lineRule="auto"/>
              <w:ind w:left="20"/>
              <w:jc w:val="left"/>
            </w:pPr>
            <w:r>
              <w:rPr>
                <w:rStyle w:val="Bodytext11pt2"/>
              </w:rPr>
              <w:t>Мозаика-Синтез</w:t>
            </w:r>
          </w:p>
          <w:p w:rsidR="008C4317" w:rsidRPr="009710CA" w:rsidRDefault="008C4317" w:rsidP="009710CA">
            <w:pPr>
              <w:tabs>
                <w:tab w:val="left" w:pos="2160"/>
              </w:tabs>
              <w:rPr>
                <w:rStyle w:val="Bodytext11pt"/>
              </w:rPr>
            </w:pPr>
            <w:r w:rsidRPr="009710CA">
              <w:rPr>
                <w:rStyle w:val="Bodytext11pt2"/>
              </w:rPr>
              <w:t>Москва</w:t>
            </w:r>
          </w:p>
        </w:tc>
        <w:tc>
          <w:tcPr>
            <w:tcW w:w="2369" w:type="dxa"/>
          </w:tcPr>
          <w:p w:rsidR="008C4317" w:rsidRPr="009710CA" w:rsidRDefault="008C4317" w:rsidP="009710CA">
            <w:pPr>
              <w:tabs>
                <w:tab w:val="left" w:pos="2160"/>
              </w:tabs>
              <w:rPr>
                <w:rStyle w:val="Bodytext11pt"/>
              </w:rPr>
            </w:pPr>
            <w:r w:rsidRPr="009710CA">
              <w:rPr>
                <w:rStyle w:val="Bodytext11pt2"/>
              </w:rPr>
              <w:t>Учебно-методический комплект к программе «От рождения до школы»</w:t>
            </w:r>
          </w:p>
        </w:tc>
        <w:tc>
          <w:tcPr>
            <w:tcW w:w="986" w:type="dxa"/>
          </w:tcPr>
          <w:p w:rsidR="008C4317" w:rsidRPr="009710CA" w:rsidRDefault="008C4317" w:rsidP="009710CA">
            <w:pPr>
              <w:tabs>
                <w:tab w:val="left" w:pos="2160"/>
              </w:tabs>
              <w:rPr>
                <w:rStyle w:val="Bodytext11pt"/>
              </w:rPr>
            </w:pPr>
            <w:r w:rsidRPr="009710CA">
              <w:rPr>
                <w:rStyle w:val="Bodytext11pt"/>
              </w:rPr>
              <w:t>2016</w:t>
            </w: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Основы безопасности жизнедеятельности дошкольников</w:t>
            </w:r>
          </w:p>
        </w:tc>
        <w:tc>
          <w:tcPr>
            <w:tcW w:w="2026" w:type="dxa"/>
          </w:tcPr>
          <w:p w:rsidR="008C4317" w:rsidRPr="009710CA" w:rsidRDefault="008C4317" w:rsidP="009710CA">
            <w:pPr>
              <w:tabs>
                <w:tab w:val="left" w:pos="2160"/>
              </w:tabs>
              <w:rPr>
                <w:rStyle w:val="Bodytext11pt2"/>
              </w:rPr>
            </w:pPr>
            <w:r w:rsidRPr="009710CA">
              <w:rPr>
                <w:rStyle w:val="Bodytext11pt2"/>
              </w:rPr>
              <w:t>Авдеева</w:t>
            </w:r>
          </w:p>
          <w:p w:rsidR="008C4317" w:rsidRPr="009710CA" w:rsidRDefault="008C4317" w:rsidP="009710CA">
            <w:pPr>
              <w:tabs>
                <w:tab w:val="left" w:pos="2160"/>
              </w:tabs>
              <w:rPr>
                <w:rStyle w:val="Bodytext11pt2"/>
              </w:rPr>
            </w:pPr>
            <w:r w:rsidRPr="009710CA">
              <w:rPr>
                <w:rStyle w:val="Bodytext11pt2"/>
              </w:rPr>
              <w:t>Стеркина</w:t>
            </w:r>
          </w:p>
        </w:tc>
        <w:tc>
          <w:tcPr>
            <w:tcW w:w="1922" w:type="dxa"/>
          </w:tcPr>
          <w:p w:rsidR="008C4317" w:rsidRDefault="008C4317" w:rsidP="009710CA">
            <w:pPr>
              <w:pStyle w:val="5"/>
              <w:shd w:val="clear" w:color="auto" w:fill="auto"/>
              <w:spacing w:line="360" w:lineRule="auto"/>
              <w:ind w:left="20"/>
              <w:jc w:val="left"/>
              <w:rPr>
                <w:rStyle w:val="Bodytext11pt2"/>
              </w:rPr>
            </w:pP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p>
        </w:tc>
      </w:tr>
      <w:tr w:rsidR="008C4317" w:rsidTr="009710CA">
        <w:tc>
          <w:tcPr>
            <w:tcW w:w="2042" w:type="dxa"/>
          </w:tcPr>
          <w:p w:rsidR="008C4317" w:rsidRDefault="008C4317" w:rsidP="009710CA">
            <w:pPr>
              <w:pStyle w:val="5"/>
              <w:shd w:val="clear" w:color="auto" w:fill="auto"/>
              <w:spacing w:line="360" w:lineRule="auto"/>
              <w:rPr>
                <w:rStyle w:val="Bodytext11pt2"/>
              </w:rPr>
            </w:pPr>
            <w:r>
              <w:rPr>
                <w:rStyle w:val="Bodytext11pt2"/>
              </w:rPr>
              <w:t xml:space="preserve">Обучение грамоте детей дошкольного возраста </w:t>
            </w:r>
          </w:p>
        </w:tc>
        <w:tc>
          <w:tcPr>
            <w:tcW w:w="2026" w:type="dxa"/>
          </w:tcPr>
          <w:p w:rsidR="008C4317" w:rsidRPr="009710CA" w:rsidRDefault="008C4317" w:rsidP="009710CA">
            <w:pPr>
              <w:tabs>
                <w:tab w:val="left" w:pos="2160"/>
              </w:tabs>
              <w:rPr>
                <w:rStyle w:val="Bodytext11pt2"/>
              </w:rPr>
            </w:pPr>
            <w:r w:rsidRPr="009710CA">
              <w:rPr>
                <w:rStyle w:val="Bodytext11pt2"/>
              </w:rPr>
              <w:t>Нищева Н.В</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Детство – Пресс</w:t>
            </w:r>
          </w:p>
          <w:p w:rsidR="008C4317" w:rsidRDefault="008C4317" w:rsidP="009710CA">
            <w:pPr>
              <w:pStyle w:val="5"/>
              <w:shd w:val="clear" w:color="auto" w:fill="auto"/>
              <w:spacing w:line="360" w:lineRule="auto"/>
              <w:ind w:left="20"/>
              <w:jc w:val="left"/>
              <w:rPr>
                <w:rStyle w:val="Bodytext11pt2"/>
              </w:rPr>
            </w:pPr>
          </w:p>
        </w:tc>
        <w:tc>
          <w:tcPr>
            <w:tcW w:w="2369" w:type="dxa"/>
          </w:tcPr>
          <w:p w:rsidR="008C4317" w:rsidRPr="009710CA" w:rsidRDefault="008C4317" w:rsidP="009710CA">
            <w:pPr>
              <w:tabs>
                <w:tab w:val="left" w:pos="2160"/>
              </w:tabs>
              <w:rPr>
                <w:rStyle w:val="Bodytext11pt2"/>
              </w:rPr>
            </w:pPr>
          </w:p>
        </w:tc>
        <w:tc>
          <w:tcPr>
            <w:tcW w:w="986" w:type="dxa"/>
          </w:tcPr>
          <w:p w:rsidR="008C4317" w:rsidRDefault="008C4317" w:rsidP="009710CA">
            <w:pPr>
              <w:pStyle w:val="5"/>
              <w:shd w:val="clear" w:color="auto" w:fill="auto"/>
              <w:spacing w:line="360" w:lineRule="auto"/>
              <w:jc w:val="left"/>
              <w:rPr>
                <w:rStyle w:val="Bodytext11pt2"/>
              </w:rPr>
            </w:pPr>
          </w:p>
        </w:tc>
      </w:tr>
      <w:tr w:rsidR="008C4317" w:rsidTr="009710CA">
        <w:tc>
          <w:tcPr>
            <w:tcW w:w="2042" w:type="dxa"/>
          </w:tcPr>
          <w:p w:rsidR="008C4317" w:rsidRDefault="008C4317" w:rsidP="009710CA">
            <w:pPr>
              <w:pStyle w:val="5"/>
              <w:shd w:val="clear" w:color="auto" w:fill="auto"/>
              <w:spacing w:line="360" w:lineRule="auto"/>
              <w:jc w:val="left"/>
              <w:rPr>
                <w:rStyle w:val="Bodytext11pt2"/>
              </w:rPr>
            </w:pPr>
            <w:r>
              <w:rPr>
                <w:rStyle w:val="Bodytext11pt2"/>
              </w:rPr>
              <w:t>Юный эколог</w:t>
            </w:r>
          </w:p>
        </w:tc>
        <w:tc>
          <w:tcPr>
            <w:tcW w:w="2026" w:type="dxa"/>
          </w:tcPr>
          <w:p w:rsidR="008C4317" w:rsidRPr="009710CA" w:rsidRDefault="008C4317" w:rsidP="009710CA">
            <w:pPr>
              <w:tabs>
                <w:tab w:val="left" w:pos="2160"/>
              </w:tabs>
              <w:rPr>
                <w:rStyle w:val="Bodytext11pt2"/>
              </w:rPr>
            </w:pPr>
            <w:r w:rsidRPr="009710CA">
              <w:rPr>
                <w:rStyle w:val="Bodytext11pt2"/>
              </w:rPr>
              <w:t>С.Н.Николаева</w:t>
            </w:r>
          </w:p>
        </w:tc>
        <w:tc>
          <w:tcPr>
            <w:tcW w:w="1922" w:type="dxa"/>
          </w:tcPr>
          <w:p w:rsidR="008C4317" w:rsidRDefault="008C4317" w:rsidP="009710CA">
            <w:pPr>
              <w:pStyle w:val="5"/>
              <w:shd w:val="clear" w:color="auto" w:fill="auto"/>
              <w:spacing w:line="360" w:lineRule="auto"/>
              <w:ind w:left="20"/>
              <w:jc w:val="left"/>
              <w:rPr>
                <w:rStyle w:val="Bodytext11pt2"/>
              </w:rPr>
            </w:pPr>
          </w:p>
        </w:tc>
        <w:tc>
          <w:tcPr>
            <w:tcW w:w="2369" w:type="dxa"/>
          </w:tcPr>
          <w:p w:rsidR="008C4317" w:rsidRPr="009710CA" w:rsidRDefault="008C4317" w:rsidP="009710CA">
            <w:pPr>
              <w:tabs>
                <w:tab w:val="left" w:pos="2160"/>
              </w:tabs>
              <w:rPr>
                <w:rStyle w:val="Bodytext11pt2"/>
              </w:rPr>
            </w:pPr>
            <w:r w:rsidRPr="009710CA">
              <w:rPr>
                <w:rStyle w:val="Bodytext11pt2"/>
              </w:rPr>
              <w:t>Учебно-методический комплект к программе «От рождения до школы»</w:t>
            </w: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2017</w:t>
            </w:r>
          </w:p>
        </w:tc>
      </w:tr>
      <w:tr w:rsidR="008C4317" w:rsidTr="009710CA">
        <w:tc>
          <w:tcPr>
            <w:tcW w:w="2042" w:type="dxa"/>
          </w:tcPr>
          <w:p w:rsidR="008C4317" w:rsidRDefault="008C4317" w:rsidP="009710CA">
            <w:pPr>
              <w:pStyle w:val="5"/>
              <w:shd w:val="clear" w:color="auto" w:fill="auto"/>
              <w:spacing w:line="360" w:lineRule="auto"/>
              <w:jc w:val="left"/>
              <w:rPr>
                <w:rStyle w:val="Bodytext11pt2"/>
              </w:rPr>
            </w:pPr>
            <w:r>
              <w:rPr>
                <w:rStyle w:val="Bodytext11pt2"/>
              </w:rPr>
              <w:t>Развитие речи</w:t>
            </w:r>
          </w:p>
        </w:tc>
        <w:tc>
          <w:tcPr>
            <w:tcW w:w="2026" w:type="dxa"/>
          </w:tcPr>
          <w:p w:rsidR="008C4317" w:rsidRPr="009710CA" w:rsidRDefault="008C4317" w:rsidP="009710CA">
            <w:pPr>
              <w:tabs>
                <w:tab w:val="left" w:pos="2160"/>
              </w:tabs>
              <w:rPr>
                <w:rStyle w:val="Bodytext11pt2"/>
              </w:rPr>
            </w:pPr>
            <w:r w:rsidRPr="009710CA">
              <w:rPr>
                <w:rStyle w:val="Bodytext11pt2"/>
              </w:rPr>
              <w:t>Кыласова</w:t>
            </w:r>
          </w:p>
        </w:tc>
        <w:tc>
          <w:tcPr>
            <w:tcW w:w="1922" w:type="dxa"/>
          </w:tcPr>
          <w:p w:rsidR="008C4317" w:rsidRDefault="008C4317" w:rsidP="009710CA">
            <w:pPr>
              <w:pStyle w:val="5"/>
              <w:shd w:val="clear" w:color="auto" w:fill="auto"/>
              <w:spacing w:line="360" w:lineRule="auto"/>
              <w:ind w:left="20"/>
              <w:jc w:val="left"/>
              <w:rPr>
                <w:rStyle w:val="Bodytext11pt2"/>
              </w:rPr>
            </w:pPr>
            <w:r>
              <w:rPr>
                <w:rStyle w:val="Bodytext11pt2"/>
              </w:rPr>
              <w:t>Издательство «Учитель» Волгоград</w:t>
            </w:r>
          </w:p>
        </w:tc>
        <w:tc>
          <w:tcPr>
            <w:tcW w:w="2369" w:type="dxa"/>
          </w:tcPr>
          <w:p w:rsidR="008C4317" w:rsidRPr="009710CA" w:rsidRDefault="008C4317" w:rsidP="009710CA">
            <w:pPr>
              <w:tabs>
                <w:tab w:val="left" w:pos="2160"/>
              </w:tabs>
              <w:rPr>
                <w:rStyle w:val="Bodytext11pt2"/>
              </w:rPr>
            </w:pPr>
          </w:p>
        </w:tc>
        <w:tc>
          <w:tcPr>
            <w:tcW w:w="986" w:type="dxa"/>
          </w:tcPr>
          <w:p w:rsidR="008C4317" w:rsidRDefault="008C4317" w:rsidP="009710CA">
            <w:pPr>
              <w:pStyle w:val="5"/>
              <w:shd w:val="clear" w:color="auto" w:fill="auto"/>
              <w:spacing w:line="360" w:lineRule="auto"/>
              <w:jc w:val="left"/>
              <w:rPr>
                <w:rStyle w:val="Bodytext11pt2"/>
              </w:rPr>
            </w:pPr>
            <w:r>
              <w:rPr>
                <w:rStyle w:val="Bodytext11pt2"/>
              </w:rPr>
              <w:t>2015</w:t>
            </w:r>
          </w:p>
        </w:tc>
      </w:tr>
    </w:tbl>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Default="008C4317" w:rsidP="00586712">
      <w:pPr>
        <w:tabs>
          <w:tab w:val="left" w:pos="2160"/>
        </w:tabs>
        <w:rPr>
          <w:rFonts w:ascii="Times New Roman" w:hAnsi="Times New Roman" w:cs="Times New Roman"/>
          <w:b/>
          <w:sz w:val="26"/>
          <w:szCs w:val="26"/>
          <w:lang w:eastAsia="en-US"/>
        </w:rPr>
      </w:pPr>
    </w:p>
    <w:p w:rsidR="008C4317" w:rsidRPr="00260D25" w:rsidRDefault="008C4317" w:rsidP="00586712">
      <w:pPr>
        <w:tabs>
          <w:tab w:val="left" w:pos="2160"/>
        </w:tabs>
        <w:rPr>
          <w:rFonts w:ascii="Times New Roman" w:hAnsi="Times New Roman" w:cs="Times New Roman"/>
          <w:b/>
          <w:sz w:val="28"/>
          <w:szCs w:val="28"/>
          <w:lang w:eastAsia="en-US"/>
        </w:rPr>
      </w:pPr>
      <w:r>
        <w:rPr>
          <w:rFonts w:ascii="Times New Roman" w:hAnsi="Times New Roman" w:cs="Times New Roman"/>
          <w:b/>
          <w:bCs/>
          <w:sz w:val="28"/>
          <w:szCs w:val="28"/>
        </w:rPr>
        <w:t xml:space="preserve">3.3 </w:t>
      </w:r>
      <w:r w:rsidRPr="00260D25">
        <w:rPr>
          <w:rFonts w:ascii="Times New Roman" w:hAnsi="Times New Roman" w:cs="Times New Roman"/>
          <w:b/>
          <w:bCs/>
          <w:sz w:val="28"/>
          <w:szCs w:val="28"/>
        </w:rPr>
        <w:t>Режим дня для воспитанников подготовительной к школе группы</w:t>
      </w:r>
    </w:p>
    <w:p w:rsidR="008C4317" w:rsidRDefault="008C4317" w:rsidP="00630A29">
      <w:pPr>
        <w:tabs>
          <w:tab w:val="left" w:pos="2160"/>
        </w:tabs>
        <w:rPr>
          <w:rFonts w:ascii="Times New Roman" w:hAnsi="Times New Roman" w:cs="Times New Roman"/>
          <w:b/>
          <w:sz w:val="26"/>
          <w:szCs w:val="26"/>
          <w:lang w:eastAsia="en-US"/>
        </w:rPr>
      </w:pPr>
    </w:p>
    <w:p w:rsidR="008C4317" w:rsidRPr="00F1356A" w:rsidRDefault="008C4317" w:rsidP="00586712">
      <w:pPr>
        <w:rPr>
          <w:rFonts w:ascii="Times New Roman" w:hAnsi="Times New Roman" w:cs="Times New Roman"/>
          <w:b/>
        </w:rPr>
      </w:pPr>
    </w:p>
    <w:tbl>
      <w:tblPr>
        <w:tblW w:w="10208"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2"/>
        <w:gridCol w:w="1976"/>
        <w:gridCol w:w="20"/>
      </w:tblGrid>
      <w:tr w:rsidR="008C4317" w:rsidRPr="00F1356A" w:rsidTr="00586712">
        <w:trPr>
          <w:gridAfter w:val="1"/>
          <w:wAfter w:w="20" w:type="dxa"/>
          <w:trHeight w:val="158"/>
        </w:trPr>
        <w:tc>
          <w:tcPr>
            <w:tcW w:w="8212" w:type="dxa"/>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Режимные  процессы</w:t>
            </w:r>
          </w:p>
        </w:tc>
        <w:tc>
          <w:tcPr>
            <w:tcW w:w="1976" w:type="dxa"/>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Подготовительная группа</w:t>
            </w:r>
          </w:p>
        </w:tc>
      </w:tr>
      <w:tr w:rsidR="008C4317" w:rsidRPr="00F1356A" w:rsidTr="00586712">
        <w:trPr>
          <w:trHeight w:val="559"/>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Прием  детей.  </w:t>
            </w:r>
          </w:p>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Игровая  самостоятельная  деятельность. </w:t>
            </w:r>
          </w:p>
          <w:p w:rsidR="008C4317" w:rsidRPr="00F1356A" w:rsidRDefault="008C4317" w:rsidP="00147E34">
            <w:pPr>
              <w:rPr>
                <w:rFonts w:ascii="Times New Roman" w:hAnsi="Times New Roman" w:cs="Times New Roman"/>
              </w:rPr>
            </w:pPr>
            <w:r w:rsidRPr="00F1356A">
              <w:rPr>
                <w:rFonts w:ascii="Times New Roman" w:hAnsi="Times New Roman" w:cs="Times New Roman"/>
              </w:rPr>
              <w:t>Индивидуальная  работа  с детьми.  Художественно-речевая, трудовая деятельность</w:t>
            </w:r>
          </w:p>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Подготовка  к утренней  гимнастике </w:t>
            </w:r>
          </w:p>
        </w:tc>
        <w:tc>
          <w:tcPr>
            <w:tcW w:w="1996" w:type="dxa"/>
            <w:gridSpan w:val="2"/>
          </w:tcPr>
          <w:p w:rsidR="008C4317" w:rsidRPr="00F1356A" w:rsidRDefault="008C4317" w:rsidP="00147E34">
            <w:pPr>
              <w:jc w:val="center"/>
              <w:rPr>
                <w:rFonts w:ascii="Times New Roman" w:hAnsi="Times New Roman" w:cs="Times New Roman"/>
              </w:rPr>
            </w:pPr>
          </w:p>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7:30– 8.20</w:t>
            </w:r>
          </w:p>
        </w:tc>
      </w:tr>
      <w:tr w:rsidR="008C4317" w:rsidRPr="00F1356A" w:rsidTr="00586712">
        <w:trPr>
          <w:trHeight w:val="77"/>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Утренняя  гимнастика  </w:t>
            </w:r>
          </w:p>
        </w:tc>
        <w:tc>
          <w:tcPr>
            <w:tcW w:w="1996" w:type="dxa"/>
            <w:gridSpan w:val="2"/>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8.20 – 8.30</w:t>
            </w:r>
          </w:p>
        </w:tc>
      </w:tr>
      <w:tr w:rsidR="008C4317" w:rsidRPr="00F1356A" w:rsidTr="00586712">
        <w:trPr>
          <w:trHeight w:val="42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Подготовка к завтраку, завтрак</w:t>
            </w:r>
          </w:p>
          <w:p w:rsidR="008C4317" w:rsidRPr="00F1356A" w:rsidRDefault="008C4317" w:rsidP="00147E34">
            <w:pPr>
              <w:rPr>
                <w:rFonts w:ascii="Times New Roman" w:hAnsi="Times New Roman" w:cs="Times New Roman"/>
              </w:rPr>
            </w:pPr>
          </w:p>
        </w:tc>
        <w:tc>
          <w:tcPr>
            <w:tcW w:w="1996" w:type="dxa"/>
            <w:gridSpan w:val="2"/>
          </w:tcPr>
          <w:p w:rsidR="008C4317" w:rsidRPr="00F1356A" w:rsidRDefault="008C4317" w:rsidP="00147E34">
            <w:pPr>
              <w:jc w:val="center"/>
              <w:rPr>
                <w:rFonts w:ascii="Times New Roman" w:hAnsi="Times New Roman" w:cs="Times New Roman"/>
                <w:b/>
              </w:rPr>
            </w:pPr>
            <w:r w:rsidRPr="00F1356A">
              <w:rPr>
                <w:rFonts w:ascii="Times New Roman" w:hAnsi="Times New Roman" w:cs="Times New Roman"/>
                <w:b/>
              </w:rPr>
              <w:t>8.30 – 8-50</w:t>
            </w:r>
          </w:p>
        </w:tc>
      </w:tr>
      <w:tr w:rsidR="008C4317" w:rsidRPr="00F1356A" w:rsidTr="00586712">
        <w:trPr>
          <w:trHeight w:val="66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Организованная   образовательная  деятельность  </w:t>
            </w:r>
          </w:p>
        </w:tc>
        <w:tc>
          <w:tcPr>
            <w:tcW w:w="1996" w:type="dxa"/>
            <w:gridSpan w:val="2"/>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9:00– 10:55</w:t>
            </w:r>
          </w:p>
          <w:p w:rsidR="008C4317" w:rsidRPr="00F1356A" w:rsidRDefault="008C4317" w:rsidP="00147E34">
            <w:pPr>
              <w:jc w:val="center"/>
              <w:rPr>
                <w:rFonts w:ascii="Times New Roman" w:hAnsi="Times New Roman" w:cs="Times New Roman"/>
              </w:rPr>
            </w:pPr>
          </w:p>
        </w:tc>
      </w:tr>
      <w:tr w:rsidR="008C4317" w:rsidRPr="00F1356A" w:rsidTr="00586712">
        <w:trPr>
          <w:trHeight w:val="127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Игры, подготовка   к прогулке. Прогулка  (наблюдение,  труд, подвижные  игры, игры  сюжетно-ролевого  характера,  индивидуальная  работа  с  детьми;</w:t>
            </w:r>
          </w:p>
          <w:p w:rsidR="008C4317" w:rsidRPr="00F1356A" w:rsidRDefault="008C4317" w:rsidP="00147E34">
            <w:pPr>
              <w:rPr>
                <w:rFonts w:ascii="Times New Roman" w:hAnsi="Times New Roman" w:cs="Times New Roman"/>
              </w:rPr>
            </w:pPr>
            <w:r w:rsidRPr="00F1356A">
              <w:rPr>
                <w:rFonts w:ascii="Times New Roman" w:hAnsi="Times New Roman" w:cs="Times New Roman"/>
              </w:rPr>
              <w:t>самостоятельная  деятельность  детей).</w:t>
            </w:r>
          </w:p>
        </w:tc>
        <w:tc>
          <w:tcPr>
            <w:tcW w:w="1996" w:type="dxa"/>
            <w:gridSpan w:val="2"/>
          </w:tcPr>
          <w:p w:rsidR="008C4317" w:rsidRPr="00F1356A" w:rsidRDefault="008C4317" w:rsidP="00147E34">
            <w:pPr>
              <w:jc w:val="center"/>
              <w:rPr>
                <w:rFonts w:ascii="Times New Roman" w:hAnsi="Times New Roman" w:cs="Times New Roman"/>
              </w:rPr>
            </w:pPr>
            <w:r>
              <w:rPr>
                <w:rFonts w:ascii="Times New Roman" w:hAnsi="Times New Roman" w:cs="Times New Roman"/>
              </w:rPr>
              <w:t>11.00 – 12:20</w:t>
            </w:r>
          </w:p>
        </w:tc>
      </w:tr>
      <w:tr w:rsidR="008C4317" w:rsidRPr="00F1356A" w:rsidTr="00586712">
        <w:trPr>
          <w:trHeight w:val="466"/>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Возвращение  с   прогулки.  Гигиенические процедуры</w:t>
            </w:r>
          </w:p>
        </w:tc>
        <w:tc>
          <w:tcPr>
            <w:tcW w:w="1996" w:type="dxa"/>
            <w:gridSpan w:val="2"/>
          </w:tcPr>
          <w:p w:rsidR="008C4317" w:rsidRPr="00F1356A" w:rsidRDefault="008C4317" w:rsidP="00147E34">
            <w:pPr>
              <w:jc w:val="center"/>
              <w:rPr>
                <w:rFonts w:ascii="Times New Roman" w:hAnsi="Times New Roman" w:cs="Times New Roman"/>
              </w:rPr>
            </w:pPr>
            <w:r>
              <w:rPr>
                <w:rFonts w:ascii="Times New Roman" w:hAnsi="Times New Roman" w:cs="Times New Roman"/>
              </w:rPr>
              <w:t>12:20-12.40</w:t>
            </w:r>
          </w:p>
        </w:tc>
      </w:tr>
      <w:tr w:rsidR="008C4317" w:rsidRPr="00F1356A" w:rsidTr="00586712">
        <w:trPr>
          <w:trHeight w:val="56"/>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Обед</w:t>
            </w:r>
          </w:p>
        </w:tc>
        <w:tc>
          <w:tcPr>
            <w:tcW w:w="1996" w:type="dxa"/>
            <w:gridSpan w:val="2"/>
          </w:tcPr>
          <w:p w:rsidR="008C4317" w:rsidRPr="00F1356A" w:rsidRDefault="008C4317" w:rsidP="00147E34">
            <w:pPr>
              <w:jc w:val="center"/>
              <w:rPr>
                <w:rFonts w:ascii="Times New Roman" w:hAnsi="Times New Roman" w:cs="Times New Roman"/>
                <w:b/>
              </w:rPr>
            </w:pPr>
            <w:r>
              <w:rPr>
                <w:rFonts w:ascii="Times New Roman" w:hAnsi="Times New Roman" w:cs="Times New Roman"/>
                <w:b/>
              </w:rPr>
              <w:t>12.40 – 13:00</w:t>
            </w:r>
          </w:p>
        </w:tc>
      </w:tr>
      <w:tr w:rsidR="008C4317" w:rsidRPr="00F1356A" w:rsidTr="00586712">
        <w:trPr>
          <w:trHeight w:val="65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Дневной  сон</w:t>
            </w:r>
          </w:p>
        </w:tc>
        <w:tc>
          <w:tcPr>
            <w:tcW w:w="1996" w:type="dxa"/>
            <w:gridSpan w:val="2"/>
          </w:tcPr>
          <w:p w:rsidR="008C4317" w:rsidRPr="00F1356A" w:rsidRDefault="008C4317" w:rsidP="00147E34">
            <w:pPr>
              <w:jc w:val="center"/>
              <w:rPr>
                <w:rFonts w:ascii="Times New Roman" w:hAnsi="Times New Roman" w:cs="Times New Roman"/>
              </w:rPr>
            </w:pPr>
            <w:r>
              <w:rPr>
                <w:rFonts w:ascii="Times New Roman" w:hAnsi="Times New Roman" w:cs="Times New Roman"/>
              </w:rPr>
              <w:t>13:00</w:t>
            </w:r>
            <w:r w:rsidRPr="00F1356A">
              <w:rPr>
                <w:rFonts w:ascii="Times New Roman" w:hAnsi="Times New Roman" w:cs="Times New Roman"/>
              </w:rPr>
              <w:t xml:space="preserve"> – 15.00  </w:t>
            </w:r>
          </w:p>
        </w:tc>
      </w:tr>
      <w:tr w:rsidR="008C4317" w:rsidRPr="00F1356A" w:rsidTr="00586712">
        <w:trPr>
          <w:trHeight w:val="32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Пробуждение, гигиенические процедуры</w:t>
            </w:r>
          </w:p>
        </w:tc>
        <w:tc>
          <w:tcPr>
            <w:tcW w:w="1996" w:type="dxa"/>
            <w:gridSpan w:val="2"/>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15.00–15.25</w:t>
            </w:r>
          </w:p>
        </w:tc>
      </w:tr>
      <w:tr w:rsidR="008C4317" w:rsidRPr="00F1356A" w:rsidTr="00586712">
        <w:trPr>
          <w:trHeight w:val="34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Полдник</w:t>
            </w:r>
          </w:p>
        </w:tc>
        <w:tc>
          <w:tcPr>
            <w:tcW w:w="1996" w:type="dxa"/>
            <w:gridSpan w:val="2"/>
            <w:vAlign w:val="center"/>
          </w:tcPr>
          <w:p w:rsidR="008C4317" w:rsidRPr="00F1356A" w:rsidRDefault="008C4317" w:rsidP="00147E34">
            <w:pPr>
              <w:rPr>
                <w:rFonts w:ascii="Times New Roman" w:hAnsi="Times New Roman" w:cs="Times New Roman"/>
              </w:rPr>
            </w:pPr>
            <w:r w:rsidRPr="00F1356A">
              <w:rPr>
                <w:rFonts w:ascii="Times New Roman" w:hAnsi="Times New Roman" w:cs="Times New Roman"/>
              </w:rPr>
              <w:t>15.25 -15:40</w:t>
            </w:r>
          </w:p>
        </w:tc>
      </w:tr>
      <w:tr w:rsidR="008C4317" w:rsidRPr="00F1356A" w:rsidTr="00586712">
        <w:trPr>
          <w:trHeight w:val="28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Игры, самостоятельная деятельность детей</w:t>
            </w:r>
          </w:p>
        </w:tc>
        <w:tc>
          <w:tcPr>
            <w:tcW w:w="1996" w:type="dxa"/>
            <w:gridSpan w:val="2"/>
            <w:vAlign w:val="center"/>
          </w:tcPr>
          <w:p w:rsidR="008C4317" w:rsidRPr="00F1356A" w:rsidRDefault="008C4317" w:rsidP="00147E34">
            <w:pPr>
              <w:rPr>
                <w:rFonts w:ascii="Times New Roman" w:hAnsi="Times New Roman" w:cs="Times New Roman"/>
              </w:rPr>
            </w:pPr>
            <w:r w:rsidRPr="00F1356A">
              <w:rPr>
                <w:rFonts w:ascii="Times New Roman" w:hAnsi="Times New Roman" w:cs="Times New Roman"/>
              </w:rPr>
              <w:t>15:40- 16:00</w:t>
            </w:r>
          </w:p>
        </w:tc>
      </w:tr>
      <w:tr w:rsidR="008C4317" w:rsidRPr="00F1356A" w:rsidTr="00586712">
        <w:trPr>
          <w:trHeight w:val="28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НОД</w:t>
            </w:r>
          </w:p>
        </w:tc>
        <w:tc>
          <w:tcPr>
            <w:tcW w:w="1996" w:type="dxa"/>
            <w:gridSpan w:val="2"/>
            <w:vAlign w:val="center"/>
          </w:tcPr>
          <w:p w:rsidR="008C4317" w:rsidRPr="00F1356A" w:rsidRDefault="008C4317" w:rsidP="00147E34">
            <w:pPr>
              <w:rPr>
                <w:rFonts w:ascii="Times New Roman" w:hAnsi="Times New Roman" w:cs="Times New Roman"/>
              </w:rPr>
            </w:pPr>
            <w:r w:rsidRPr="00F1356A">
              <w:rPr>
                <w:rFonts w:ascii="Times New Roman" w:hAnsi="Times New Roman" w:cs="Times New Roman"/>
              </w:rPr>
              <w:t>16:00- 16:30</w:t>
            </w:r>
          </w:p>
        </w:tc>
      </w:tr>
      <w:tr w:rsidR="008C4317" w:rsidRPr="00F1356A" w:rsidTr="00586712">
        <w:trPr>
          <w:trHeight w:val="131"/>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Подготовка  к  прогулке, прогулка</w:t>
            </w:r>
          </w:p>
        </w:tc>
        <w:tc>
          <w:tcPr>
            <w:tcW w:w="1996" w:type="dxa"/>
            <w:gridSpan w:val="2"/>
          </w:tcPr>
          <w:p w:rsidR="008C4317" w:rsidRPr="00F1356A" w:rsidRDefault="008C4317" w:rsidP="00147E34">
            <w:pPr>
              <w:rPr>
                <w:rFonts w:ascii="Times New Roman" w:hAnsi="Times New Roman" w:cs="Times New Roman"/>
              </w:rPr>
            </w:pPr>
            <w:r w:rsidRPr="00F1356A">
              <w:rPr>
                <w:rFonts w:ascii="Times New Roman" w:hAnsi="Times New Roman" w:cs="Times New Roman"/>
              </w:rPr>
              <w:t>16:40 – 17:45</w:t>
            </w:r>
          </w:p>
        </w:tc>
      </w:tr>
      <w:tr w:rsidR="008C4317" w:rsidRPr="00F1356A" w:rsidTr="00586712">
        <w:trPr>
          <w:trHeight w:val="9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Подготовка к ужину, ужин</w:t>
            </w:r>
          </w:p>
        </w:tc>
        <w:tc>
          <w:tcPr>
            <w:tcW w:w="1996" w:type="dxa"/>
            <w:gridSpan w:val="2"/>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17:45 -18:15</w:t>
            </w:r>
          </w:p>
        </w:tc>
      </w:tr>
      <w:tr w:rsidR="008C4317" w:rsidRPr="00F1356A" w:rsidTr="00586712">
        <w:trPr>
          <w:trHeight w:val="320"/>
        </w:trPr>
        <w:tc>
          <w:tcPr>
            <w:tcW w:w="8212" w:type="dxa"/>
          </w:tcPr>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Игры, самостоятельная  деятельность  детей, </w:t>
            </w:r>
          </w:p>
          <w:p w:rsidR="008C4317" w:rsidRPr="00F1356A" w:rsidRDefault="008C4317" w:rsidP="00147E34">
            <w:pPr>
              <w:rPr>
                <w:rFonts w:ascii="Times New Roman" w:hAnsi="Times New Roman" w:cs="Times New Roman"/>
              </w:rPr>
            </w:pPr>
            <w:r w:rsidRPr="00F1356A">
              <w:rPr>
                <w:rFonts w:ascii="Times New Roman" w:hAnsi="Times New Roman" w:cs="Times New Roman"/>
              </w:rPr>
              <w:t xml:space="preserve">Чтение художественной литературы </w:t>
            </w:r>
          </w:p>
          <w:p w:rsidR="008C4317" w:rsidRPr="00F1356A" w:rsidRDefault="008C4317" w:rsidP="00147E34">
            <w:pPr>
              <w:rPr>
                <w:rFonts w:ascii="Times New Roman" w:hAnsi="Times New Roman" w:cs="Times New Roman"/>
              </w:rPr>
            </w:pPr>
            <w:r w:rsidRPr="00F1356A">
              <w:rPr>
                <w:rFonts w:ascii="Times New Roman" w:hAnsi="Times New Roman" w:cs="Times New Roman"/>
              </w:rPr>
              <w:t>Уход домой</w:t>
            </w:r>
          </w:p>
        </w:tc>
        <w:tc>
          <w:tcPr>
            <w:tcW w:w="1996" w:type="dxa"/>
            <w:gridSpan w:val="2"/>
          </w:tcPr>
          <w:p w:rsidR="008C4317" w:rsidRPr="00F1356A" w:rsidRDefault="008C4317" w:rsidP="00147E34">
            <w:pPr>
              <w:jc w:val="center"/>
              <w:rPr>
                <w:rFonts w:ascii="Times New Roman" w:hAnsi="Times New Roman" w:cs="Times New Roman"/>
              </w:rPr>
            </w:pPr>
            <w:r w:rsidRPr="00F1356A">
              <w:rPr>
                <w:rFonts w:ascii="Times New Roman" w:hAnsi="Times New Roman" w:cs="Times New Roman"/>
              </w:rPr>
              <w:t>18:15-19:30</w:t>
            </w:r>
          </w:p>
        </w:tc>
      </w:tr>
    </w:tbl>
    <w:p w:rsidR="008C4317" w:rsidRDefault="008C4317" w:rsidP="00586712">
      <w:pPr>
        <w:pStyle w:val="Bodytext30"/>
        <w:shd w:val="clear" w:color="auto" w:fill="auto"/>
        <w:tabs>
          <w:tab w:val="left" w:pos="1058"/>
        </w:tabs>
        <w:spacing w:after="0" w:line="360" w:lineRule="auto"/>
        <w:ind w:firstLine="0"/>
        <w:jc w:val="both"/>
      </w:pPr>
    </w:p>
    <w:p w:rsidR="008C4317" w:rsidRPr="00586712" w:rsidRDefault="008C4317" w:rsidP="00586712">
      <w:pPr>
        <w:pStyle w:val="Bodytext30"/>
        <w:shd w:val="clear" w:color="auto" w:fill="auto"/>
        <w:tabs>
          <w:tab w:val="left" w:pos="1058"/>
        </w:tabs>
        <w:spacing w:after="0" w:line="360" w:lineRule="auto"/>
        <w:ind w:firstLine="0"/>
        <w:jc w:val="center"/>
      </w:pPr>
      <w:r>
        <w:t>3.4</w:t>
      </w:r>
      <w:r w:rsidRPr="00586712">
        <w:t>.</w:t>
      </w:r>
      <w:r w:rsidRPr="00586712">
        <w:rPr>
          <w:bCs w:val="0"/>
        </w:rPr>
        <w:t>Особенности традиционных событий, праздников, мероприятий</w:t>
      </w:r>
    </w:p>
    <w:p w:rsidR="008C4317" w:rsidRDefault="008C4317" w:rsidP="00586712">
      <w:pPr>
        <w:pStyle w:val="5"/>
        <w:shd w:val="clear" w:color="auto" w:fill="auto"/>
        <w:spacing w:line="360" w:lineRule="auto"/>
        <w:ind w:left="20" w:right="20" w:firstLine="700"/>
        <w:jc w:val="both"/>
      </w:pPr>
      <w: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8C4317" w:rsidRDefault="008C4317" w:rsidP="00586712">
      <w:pPr>
        <w:pStyle w:val="5"/>
        <w:numPr>
          <w:ilvl w:val="0"/>
          <w:numId w:val="21"/>
        </w:numPr>
        <w:shd w:val="clear" w:color="auto" w:fill="auto"/>
        <w:spacing w:line="360" w:lineRule="auto"/>
        <w:ind w:left="20" w:right="20" w:firstLine="700"/>
        <w:jc w:val="both"/>
      </w:pPr>
      <w:r>
        <w:t xml:space="preserve"> «проживание» ребенком содержания дошкольного образования во всех видах детской деятельности;</w:t>
      </w:r>
    </w:p>
    <w:p w:rsidR="008C4317" w:rsidRDefault="008C4317" w:rsidP="00586712">
      <w:pPr>
        <w:pStyle w:val="5"/>
        <w:numPr>
          <w:ilvl w:val="0"/>
          <w:numId w:val="21"/>
        </w:numPr>
        <w:shd w:val="clear" w:color="auto" w:fill="auto"/>
        <w:spacing w:line="360" w:lineRule="auto"/>
        <w:ind w:left="20" w:right="20" w:firstLine="700"/>
        <w:jc w:val="both"/>
      </w:pPr>
      <w:r>
        <w:t xml:space="preserve"> социально-личностную ориентированность и мотивацию всех видов детской деятельности в ходе подготовки и проведения праздников;</w:t>
      </w:r>
    </w:p>
    <w:p w:rsidR="008C4317" w:rsidRDefault="008C4317" w:rsidP="00260D25">
      <w:pPr>
        <w:pStyle w:val="5"/>
        <w:numPr>
          <w:ilvl w:val="0"/>
          <w:numId w:val="21"/>
        </w:numPr>
        <w:shd w:val="clear" w:color="auto" w:fill="auto"/>
        <w:spacing w:line="360" w:lineRule="auto"/>
        <w:ind w:left="20" w:right="20" w:firstLine="700"/>
        <w:jc w:val="both"/>
      </w:pPr>
      <w:r>
        <w:t xml:space="preserve"> поддержание эмоционально - положительного настроя ребенка в течение всего периода освоения программы;</w:t>
      </w:r>
    </w:p>
    <w:p w:rsidR="008C4317" w:rsidRDefault="008C4317" w:rsidP="00586712">
      <w:pPr>
        <w:pStyle w:val="5"/>
        <w:numPr>
          <w:ilvl w:val="0"/>
          <w:numId w:val="21"/>
        </w:numPr>
        <w:shd w:val="clear" w:color="auto" w:fill="auto"/>
        <w:spacing w:line="360" w:lineRule="auto"/>
        <w:ind w:left="20" w:firstLine="700"/>
        <w:jc w:val="both"/>
      </w:pPr>
      <w:r>
        <w:t xml:space="preserve"> многообразие форм подготовки и проведения праздников;</w:t>
      </w:r>
    </w:p>
    <w:p w:rsidR="008C4317" w:rsidRDefault="008C4317" w:rsidP="00586712">
      <w:pPr>
        <w:pStyle w:val="5"/>
        <w:numPr>
          <w:ilvl w:val="0"/>
          <w:numId w:val="21"/>
        </w:numPr>
        <w:shd w:val="clear" w:color="auto" w:fill="auto"/>
        <w:spacing w:line="360" w:lineRule="auto"/>
        <w:ind w:left="20" w:right="20" w:firstLine="700"/>
        <w:jc w:val="both"/>
      </w:pPr>
      <w:r>
        <w:t xml:space="preserve"> 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8C4317" w:rsidRDefault="008C4317" w:rsidP="00586712">
      <w:pPr>
        <w:pStyle w:val="5"/>
        <w:numPr>
          <w:ilvl w:val="0"/>
          <w:numId w:val="21"/>
        </w:numPr>
        <w:shd w:val="clear" w:color="auto" w:fill="auto"/>
        <w:spacing w:line="360" w:lineRule="auto"/>
        <w:ind w:left="20" w:right="20" w:firstLine="700"/>
        <w:jc w:val="both"/>
      </w:pPr>
      <w: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w:t>
      </w:r>
    </w:p>
    <w:p w:rsidR="008C4317" w:rsidRDefault="008C4317" w:rsidP="00586712">
      <w:pPr>
        <w:pStyle w:val="5"/>
        <w:shd w:val="clear" w:color="auto" w:fill="auto"/>
        <w:spacing w:line="360" w:lineRule="auto"/>
        <w:ind w:left="20" w:right="20" w:firstLine="800"/>
        <w:jc w:val="left"/>
      </w:pPr>
      <w:r>
        <w:t>1) видовое разнообразие учреждений (групп), наличие приоритетных направлений деятельности;</w:t>
      </w:r>
    </w:p>
    <w:p w:rsidR="008C4317" w:rsidRDefault="008C4317" w:rsidP="00D96A26">
      <w:pPr>
        <w:pStyle w:val="5"/>
        <w:numPr>
          <w:ilvl w:val="0"/>
          <w:numId w:val="32"/>
        </w:numPr>
        <w:shd w:val="clear" w:color="auto" w:fill="auto"/>
        <w:tabs>
          <w:tab w:val="left" w:pos="1210"/>
        </w:tabs>
        <w:spacing w:line="360" w:lineRule="auto"/>
        <w:ind w:left="20" w:right="20" w:firstLine="700"/>
        <w:jc w:val="both"/>
      </w:pPr>
      <w:r>
        <w:t>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w:t>
      </w: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p>
    <w:p w:rsidR="008C4317" w:rsidRDefault="008C4317" w:rsidP="009035A1">
      <w:pPr>
        <w:pStyle w:val="5"/>
        <w:shd w:val="clear" w:color="auto" w:fill="auto"/>
        <w:tabs>
          <w:tab w:val="left" w:pos="1210"/>
        </w:tabs>
        <w:spacing w:line="360" w:lineRule="auto"/>
        <w:ind w:right="20"/>
        <w:jc w:val="both"/>
      </w:pPr>
      <w:r>
        <w:t>Планирование праздников и развлечений для детей подготовительной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5528"/>
        <w:gridCol w:w="2404"/>
      </w:tblGrid>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Сентябрь</w:t>
            </w:r>
          </w:p>
        </w:tc>
        <w:tc>
          <w:tcPr>
            <w:tcW w:w="5528" w:type="dxa"/>
          </w:tcPr>
          <w:p w:rsidR="008C4317" w:rsidRDefault="008C4317" w:rsidP="009710CA">
            <w:pPr>
              <w:pStyle w:val="5"/>
              <w:shd w:val="clear" w:color="auto" w:fill="auto"/>
              <w:tabs>
                <w:tab w:val="left" w:pos="1210"/>
              </w:tabs>
              <w:spacing w:line="360" w:lineRule="auto"/>
              <w:ind w:right="20"/>
              <w:jc w:val="both"/>
            </w:pPr>
            <w:r>
              <w:t>День Знаний</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октябрь</w:t>
            </w:r>
          </w:p>
        </w:tc>
        <w:tc>
          <w:tcPr>
            <w:tcW w:w="5528" w:type="dxa"/>
          </w:tcPr>
          <w:p w:rsidR="008C4317" w:rsidRDefault="008C4317" w:rsidP="009710CA">
            <w:pPr>
              <w:pStyle w:val="5"/>
              <w:shd w:val="clear" w:color="auto" w:fill="auto"/>
              <w:tabs>
                <w:tab w:val="left" w:pos="1210"/>
              </w:tabs>
              <w:spacing w:line="360" w:lineRule="auto"/>
              <w:ind w:right="20"/>
              <w:jc w:val="both"/>
            </w:pPr>
            <w:r>
              <w:t>Праздник осени</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ноябрь</w:t>
            </w:r>
          </w:p>
        </w:tc>
        <w:tc>
          <w:tcPr>
            <w:tcW w:w="5528" w:type="dxa"/>
          </w:tcPr>
          <w:p w:rsidR="008C4317" w:rsidRDefault="008C4317" w:rsidP="009710CA">
            <w:pPr>
              <w:pStyle w:val="5"/>
              <w:shd w:val="clear" w:color="auto" w:fill="auto"/>
              <w:tabs>
                <w:tab w:val="left" w:pos="1210"/>
              </w:tabs>
              <w:spacing w:line="360" w:lineRule="auto"/>
              <w:ind w:right="20"/>
              <w:jc w:val="both"/>
            </w:pPr>
            <w:r>
              <w:t>День матери</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Декабрь</w:t>
            </w:r>
          </w:p>
        </w:tc>
        <w:tc>
          <w:tcPr>
            <w:tcW w:w="5528" w:type="dxa"/>
          </w:tcPr>
          <w:p w:rsidR="008C4317" w:rsidRDefault="008C4317" w:rsidP="009710CA">
            <w:pPr>
              <w:pStyle w:val="5"/>
              <w:shd w:val="clear" w:color="auto" w:fill="auto"/>
              <w:tabs>
                <w:tab w:val="left" w:pos="1210"/>
              </w:tabs>
              <w:spacing w:line="360" w:lineRule="auto"/>
              <w:ind w:right="20"/>
              <w:jc w:val="both"/>
            </w:pPr>
            <w:r>
              <w:t>Новогодний утренник</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 игровой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январь</w:t>
            </w:r>
          </w:p>
        </w:tc>
        <w:tc>
          <w:tcPr>
            <w:tcW w:w="5528" w:type="dxa"/>
          </w:tcPr>
          <w:p w:rsidR="008C4317" w:rsidRDefault="008C4317" w:rsidP="009710CA">
            <w:pPr>
              <w:pStyle w:val="5"/>
              <w:shd w:val="clear" w:color="auto" w:fill="auto"/>
              <w:tabs>
                <w:tab w:val="left" w:pos="1210"/>
              </w:tabs>
              <w:spacing w:line="360" w:lineRule="auto"/>
              <w:ind w:right="20"/>
              <w:jc w:val="both"/>
            </w:pPr>
            <w:r>
              <w:t>Путешествие по сказкам</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февраль</w:t>
            </w:r>
          </w:p>
        </w:tc>
        <w:tc>
          <w:tcPr>
            <w:tcW w:w="5528" w:type="dxa"/>
          </w:tcPr>
          <w:p w:rsidR="008C4317" w:rsidRDefault="008C4317" w:rsidP="009710CA">
            <w:pPr>
              <w:pStyle w:val="5"/>
              <w:shd w:val="clear" w:color="auto" w:fill="auto"/>
              <w:tabs>
                <w:tab w:val="left" w:pos="1210"/>
              </w:tabs>
              <w:spacing w:line="360" w:lineRule="auto"/>
              <w:ind w:right="20"/>
              <w:jc w:val="both"/>
            </w:pPr>
            <w:r>
              <w:t>День Защитников Отечества</w:t>
            </w:r>
          </w:p>
        </w:tc>
        <w:tc>
          <w:tcPr>
            <w:tcW w:w="2404" w:type="dxa"/>
          </w:tcPr>
          <w:p w:rsidR="008C4317" w:rsidRDefault="008C4317" w:rsidP="009710CA">
            <w:pPr>
              <w:pStyle w:val="5"/>
              <w:shd w:val="clear" w:color="auto" w:fill="auto"/>
              <w:tabs>
                <w:tab w:val="left" w:pos="1210"/>
              </w:tabs>
              <w:spacing w:line="360" w:lineRule="auto"/>
              <w:ind w:right="20"/>
              <w:jc w:val="both"/>
            </w:pPr>
            <w:r>
              <w:t>Спортивно-познавательное</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март</w:t>
            </w:r>
          </w:p>
        </w:tc>
        <w:tc>
          <w:tcPr>
            <w:tcW w:w="5528" w:type="dxa"/>
          </w:tcPr>
          <w:p w:rsidR="008C4317" w:rsidRDefault="008C4317" w:rsidP="009710CA">
            <w:pPr>
              <w:pStyle w:val="5"/>
              <w:shd w:val="clear" w:color="auto" w:fill="auto"/>
              <w:tabs>
                <w:tab w:val="left" w:pos="1210"/>
              </w:tabs>
              <w:spacing w:line="360" w:lineRule="auto"/>
              <w:ind w:right="20"/>
              <w:jc w:val="both"/>
            </w:pPr>
            <w:r>
              <w:t>Праздник бабушек и мам!</w:t>
            </w:r>
          </w:p>
          <w:p w:rsidR="008C4317" w:rsidRDefault="008C4317" w:rsidP="009710CA">
            <w:pPr>
              <w:pStyle w:val="5"/>
              <w:shd w:val="clear" w:color="auto" w:fill="auto"/>
              <w:tabs>
                <w:tab w:val="left" w:pos="1210"/>
              </w:tabs>
              <w:spacing w:line="360" w:lineRule="auto"/>
              <w:ind w:right="20"/>
              <w:jc w:val="both"/>
            </w:pPr>
            <w:r>
              <w:t>Масленица</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апрель</w:t>
            </w:r>
          </w:p>
        </w:tc>
        <w:tc>
          <w:tcPr>
            <w:tcW w:w="5528" w:type="dxa"/>
          </w:tcPr>
          <w:p w:rsidR="008C4317" w:rsidRDefault="008C4317" w:rsidP="009710CA">
            <w:pPr>
              <w:pStyle w:val="5"/>
              <w:shd w:val="clear" w:color="auto" w:fill="auto"/>
              <w:tabs>
                <w:tab w:val="left" w:pos="1210"/>
              </w:tabs>
              <w:spacing w:line="360" w:lineRule="auto"/>
              <w:ind w:right="20"/>
              <w:jc w:val="both"/>
            </w:pPr>
            <w:r>
              <w:t>Путешествие в космос!</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r w:rsidR="008C4317" w:rsidTr="009710CA">
        <w:tc>
          <w:tcPr>
            <w:tcW w:w="1413" w:type="dxa"/>
          </w:tcPr>
          <w:p w:rsidR="008C4317" w:rsidRDefault="008C4317" w:rsidP="009710CA">
            <w:pPr>
              <w:pStyle w:val="5"/>
              <w:shd w:val="clear" w:color="auto" w:fill="auto"/>
              <w:tabs>
                <w:tab w:val="left" w:pos="1210"/>
              </w:tabs>
              <w:spacing w:line="360" w:lineRule="auto"/>
              <w:ind w:right="20"/>
              <w:jc w:val="both"/>
            </w:pPr>
            <w:r>
              <w:t>май</w:t>
            </w:r>
          </w:p>
        </w:tc>
        <w:tc>
          <w:tcPr>
            <w:tcW w:w="5528" w:type="dxa"/>
          </w:tcPr>
          <w:p w:rsidR="008C4317" w:rsidRDefault="008C4317" w:rsidP="009710CA">
            <w:pPr>
              <w:pStyle w:val="5"/>
              <w:shd w:val="clear" w:color="auto" w:fill="auto"/>
              <w:tabs>
                <w:tab w:val="left" w:pos="1210"/>
              </w:tabs>
              <w:spacing w:line="360" w:lineRule="auto"/>
              <w:ind w:right="20"/>
              <w:jc w:val="both"/>
            </w:pPr>
            <w:r>
              <w:t>До свидания, детский сад!</w:t>
            </w:r>
          </w:p>
        </w:tc>
        <w:tc>
          <w:tcPr>
            <w:tcW w:w="2404" w:type="dxa"/>
          </w:tcPr>
          <w:p w:rsidR="008C4317" w:rsidRDefault="008C4317" w:rsidP="009710CA">
            <w:pPr>
              <w:pStyle w:val="5"/>
              <w:shd w:val="clear" w:color="auto" w:fill="auto"/>
              <w:tabs>
                <w:tab w:val="left" w:pos="1210"/>
              </w:tabs>
              <w:spacing w:line="360" w:lineRule="auto"/>
              <w:ind w:right="20"/>
              <w:jc w:val="both"/>
            </w:pPr>
            <w:r>
              <w:t>Развлекательно-познавательный</w:t>
            </w:r>
          </w:p>
        </w:tc>
      </w:tr>
    </w:tbl>
    <w:p w:rsidR="008C4317" w:rsidRDefault="008C4317" w:rsidP="009035A1">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D96A26">
      <w:pPr>
        <w:pStyle w:val="5"/>
        <w:shd w:val="clear" w:color="auto" w:fill="auto"/>
        <w:tabs>
          <w:tab w:val="left" w:pos="1210"/>
        </w:tabs>
        <w:spacing w:line="360" w:lineRule="auto"/>
        <w:ind w:right="20"/>
        <w:jc w:val="both"/>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bookmarkStart w:id="17" w:name="_GoBack"/>
      <w:bookmarkEnd w:id="17"/>
    </w:p>
    <w:p w:rsidR="008C4317" w:rsidRDefault="008C4317" w:rsidP="00630A29">
      <w:pPr>
        <w:tabs>
          <w:tab w:val="left" w:pos="2160"/>
        </w:tabs>
        <w:rPr>
          <w:rFonts w:ascii="Times New Roman" w:hAnsi="Times New Roman" w:cs="Times New Roman"/>
          <w:b/>
          <w:sz w:val="26"/>
          <w:szCs w:val="26"/>
          <w:lang w:eastAsia="en-US"/>
        </w:rPr>
      </w:pPr>
      <w:r>
        <w:rPr>
          <w:rFonts w:ascii="Times New Roman" w:hAnsi="Times New Roman" w:cs="Times New Roman"/>
          <w:b/>
          <w:sz w:val="26"/>
          <w:szCs w:val="26"/>
          <w:lang w:eastAsia="en-US"/>
        </w:rPr>
        <w:t>3.5  Организация развивающей предметно- пространственной среды</w:t>
      </w:r>
    </w:p>
    <w:p w:rsidR="008C4317" w:rsidRDefault="008C4317" w:rsidP="00630A29">
      <w:pPr>
        <w:tabs>
          <w:tab w:val="left" w:pos="2160"/>
        </w:tabs>
        <w:rPr>
          <w:rFonts w:ascii="Times New Roman" w:hAnsi="Times New Roman" w:cs="Times New Roman"/>
          <w:b/>
          <w:sz w:val="26"/>
          <w:szCs w:val="26"/>
          <w:lang w:eastAsia="en-US"/>
        </w:rPr>
      </w:pPr>
    </w:p>
    <w:p w:rsidR="008C4317" w:rsidRDefault="008C4317" w:rsidP="00630A29">
      <w:pPr>
        <w:tabs>
          <w:tab w:val="left" w:pos="2160"/>
        </w:tabs>
        <w:rPr>
          <w:rFonts w:ascii="Times New Roman" w:hAnsi="Times New Roman" w:cs="Times New Roman"/>
          <w:b/>
          <w:sz w:val="26"/>
          <w:szCs w:val="26"/>
          <w:lang w:eastAsia="en-US"/>
        </w:rPr>
      </w:pPr>
    </w:p>
    <w:tbl>
      <w:tblPr>
        <w:tblOverlap w:val="never"/>
        <w:tblW w:w="0" w:type="auto"/>
        <w:jc w:val="center"/>
        <w:tblLayout w:type="fixed"/>
        <w:tblCellMar>
          <w:left w:w="10" w:type="dxa"/>
          <w:right w:w="10" w:type="dxa"/>
        </w:tblCellMar>
        <w:tblLook w:val="00A0"/>
      </w:tblPr>
      <w:tblGrid>
        <w:gridCol w:w="437"/>
        <w:gridCol w:w="1978"/>
        <w:gridCol w:w="1426"/>
        <w:gridCol w:w="547"/>
        <w:gridCol w:w="754"/>
        <w:gridCol w:w="950"/>
        <w:gridCol w:w="874"/>
        <w:gridCol w:w="1061"/>
        <w:gridCol w:w="1776"/>
      </w:tblGrid>
      <w:tr w:rsidR="008C4317" w:rsidTr="0018690C">
        <w:trPr>
          <w:trHeight w:hRule="exact" w:val="861"/>
          <w:jc w:val="center"/>
        </w:trPr>
        <w:tc>
          <w:tcPr>
            <w:tcW w:w="437" w:type="dxa"/>
            <w:vMerge w:val="restart"/>
            <w:tcBorders>
              <w:top w:val="single" w:sz="4" w:space="0" w:color="auto"/>
              <w:left w:val="single" w:sz="4" w:space="0" w:color="auto"/>
            </w:tcBorders>
            <w:shd w:val="clear" w:color="auto" w:fill="FFFFFF"/>
            <w:textDirection w:val="btLr"/>
          </w:tcPr>
          <w:p w:rsidR="008C4317" w:rsidRDefault="008C4317" w:rsidP="000A34AB">
            <w:pPr>
              <w:pStyle w:val="5"/>
              <w:framePr w:w="9802" w:wrap="notBeside" w:vAnchor="text" w:hAnchor="text" w:xAlign="center" w:y="1"/>
              <w:shd w:val="clear" w:color="auto" w:fill="auto"/>
              <w:spacing w:line="360" w:lineRule="auto"/>
            </w:pPr>
            <w:r>
              <w:rPr>
                <w:rStyle w:val="Bodytext11pt"/>
              </w:rPr>
              <w:t>ЦЕЛЕВОЙ</w:t>
            </w:r>
          </w:p>
        </w:tc>
        <w:tc>
          <w:tcPr>
            <w:tcW w:w="9366" w:type="dxa"/>
            <w:gridSpan w:val="8"/>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
              </w:rPr>
              <w:t xml:space="preserve">Цель: </w:t>
            </w:r>
            <w:r>
              <w:rPr>
                <w:rStyle w:val="Bodytext11pt2"/>
              </w:rPr>
              <w:t>Создание условия для полноценного развития дошкольников по всем образовательным областям ФГОС.</w:t>
            </w:r>
          </w:p>
        </w:tc>
      </w:tr>
      <w:tr w:rsidR="008C4317" w:rsidTr="000A34AB">
        <w:trPr>
          <w:trHeight w:hRule="exact" w:val="2597"/>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9366" w:type="dxa"/>
            <w:gridSpan w:val="8"/>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
              </w:rPr>
              <w:t>Задачи:</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атмосферу эмоционального комфорта</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условия для физического развития</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условия для творческого самовыражения</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условия для проявления познавательной активности детей</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благоприятные условия для восприятия и созерцания, обращать внимание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детей на красоту природы, живописи, предметов декоративно-прикладного искусства,</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книжных иллюстраций, музыки</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Создавать условия для участия родителей в жизни группы</w:t>
            </w:r>
          </w:p>
        </w:tc>
      </w:tr>
      <w:tr w:rsidR="008C4317" w:rsidTr="0018690C">
        <w:trPr>
          <w:trHeight w:hRule="exact" w:val="1087"/>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9366" w:type="dxa"/>
            <w:gridSpan w:val="8"/>
            <w:tcBorders>
              <w:top w:val="single" w:sz="4" w:space="0" w:color="auto"/>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
              </w:rPr>
              <w:t>Принципы организации предметно-развивающей среды:</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соответствие требованиям Федерального государственного образовательного стандарта. соответствие возрастным особенностям и интересам детей соответствие требованиям СанПиН.</w:t>
            </w:r>
          </w:p>
        </w:tc>
      </w:tr>
      <w:tr w:rsidR="008C4317" w:rsidTr="0018690C">
        <w:trPr>
          <w:trHeight w:hRule="exact" w:val="705"/>
          <w:jc w:val="center"/>
        </w:trPr>
        <w:tc>
          <w:tcPr>
            <w:tcW w:w="437" w:type="dxa"/>
            <w:vMerge w:val="restart"/>
            <w:tcBorders>
              <w:top w:val="single" w:sz="4" w:space="0" w:color="auto"/>
              <w:left w:val="single" w:sz="4" w:space="0" w:color="auto"/>
            </w:tcBorders>
            <w:shd w:val="clear" w:color="auto" w:fill="FFFFFF"/>
            <w:textDirection w:val="btLr"/>
          </w:tcPr>
          <w:p w:rsidR="008C4317" w:rsidRDefault="008C4317" w:rsidP="000A34AB">
            <w:pPr>
              <w:pStyle w:val="5"/>
              <w:framePr w:w="9802" w:wrap="notBeside" w:vAnchor="text" w:hAnchor="text" w:xAlign="center" w:y="1"/>
              <w:shd w:val="clear" w:color="auto" w:fill="auto"/>
              <w:spacing w:line="360" w:lineRule="auto"/>
            </w:pPr>
            <w:r>
              <w:rPr>
                <w:rStyle w:val="Bodytext11pt"/>
              </w:rPr>
              <w:t>СОДЕРЖАТЕЛЬНЫЙ</w:t>
            </w:r>
          </w:p>
        </w:tc>
        <w:tc>
          <w:tcPr>
            <w:tcW w:w="9366" w:type="dxa"/>
            <w:gridSpan w:val="8"/>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
              </w:rPr>
              <w:t>Компоненты предметно-пространственной развивающей среды по образовательным областям</w:t>
            </w:r>
          </w:p>
        </w:tc>
      </w:tr>
      <w:tr w:rsidR="008C4317" w:rsidTr="000A34AB">
        <w:trPr>
          <w:trHeight w:hRule="exact" w:val="365"/>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4705" w:type="dxa"/>
            <w:gridSpan w:val="4"/>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pPr>
            <w:r>
              <w:rPr>
                <w:rStyle w:val="Bodytext11pt2"/>
              </w:rPr>
              <w:t>Художественно-эстетическое развитие</w:t>
            </w:r>
          </w:p>
        </w:tc>
        <w:tc>
          <w:tcPr>
            <w:tcW w:w="4661" w:type="dxa"/>
            <w:gridSpan w:val="4"/>
            <w:tcBorders>
              <w:top w:val="single" w:sz="4" w:space="0" w:color="auto"/>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pPr>
            <w:r>
              <w:rPr>
                <w:rStyle w:val="Bodytext11pt2"/>
              </w:rPr>
              <w:t>Социально-коммуникативное развитие</w:t>
            </w:r>
          </w:p>
        </w:tc>
      </w:tr>
      <w:tr w:rsidR="008C4317" w:rsidTr="000A34AB">
        <w:trPr>
          <w:trHeight w:hRule="exact" w:val="422"/>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4705" w:type="dxa"/>
            <w:gridSpan w:val="4"/>
            <w:tcBorders>
              <w:top w:val="single" w:sz="4" w:space="0" w:color="auto"/>
              <w:left w:val="single" w:sz="4" w:space="0" w:color="auto"/>
            </w:tcBorders>
            <w:shd w:val="clear" w:color="auto" w:fill="FFFFFF"/>
            <w:vAlign w:val="center"/>
          </w:tcPr>
          <w:p w:rsidR="008C4317" w:rsidRDefault="008C4317" w:rsidP="000A34AB">
            <w:pPr>
              <w:pStyle w:val="5"/>
              <w:framePr w:w="9802" w:wrap="notBeside" w:vAnchor="text" w:hAnchor="text" w:xAlign="center" w:y="1"/>
              <w:shd w:val="clear" w:color="auto" w:fill="auto"/>
              <w:spacing w:line="360" w:lineRule="auto"/>
            </w:pPr>
            <w:r>
              <w:rPr>
                <w:rStyle w:val="Bodytext11pt2"/>
              </w:rPr>
              <w:t>6-7 лет</w:t>
            </w:r>
          </w:p>
        </w:tc>
        <w:tc>
          <w:tcPr>
            <w:tcW w:w="4661" w:type="dxa"/>
            <w:gridSpan w:val="4"/>
            <w:tcBorders>
              <w:top w:val="single" w:sz="4" w:space="0" w:color="auto"/>
              <w:left w:val="single" w:sz="4" w:space="0" w:color="auto"/>
              <w:right w:val="single" w:sz="4" w:space="0" w:color="auto"/>
            </w:tcBorders>
            <w:shd w:val="clear" w:color="auto" w:fill="FFFFFF"/>
            <w:vAlign w:val="center"/>
          </w:tcPr>
          <w:p w:rsidR="008C4317" w:rsidRDefault="008C4317" w:rsidP="000A34AB">
            <w:pPr>
              <w:pStyle w:val="5"/>
              <w:framePr w:w="9802" w:wrap="notBeside" w:vAnchor="text" w:hAnchor="text" w:xAlign="center" w:y="1"/>
              <w:shd w:val="clear" w:color="auto" w:fill="auto"/>
              <w:spacing w:line="360" w:lineRule="auto"/>
            </w:pPr>
            <w:r>
              <w:rPr>
                <w:rStyle w:val="Bodytext11pt2"/>
              </w:rPr>
              <w:t>6-7лет</w:t>
            </w:r>
          </w:p>
        </w:tc>
      </w:tr>
      <w:tr w:rsidR="008C4317" w:rsidTr="000A34AB">
        <w:trPr>
          <w:trHeight w:hRule="exact" w:val="2218"/>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4705" w:type="dxa"/>
            <w:gridSpan w:val="4"/>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Центр театра,</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центр детского творчества, центр конструктивных игр.</w:t>
            </w:r>
          </w:p>
        </w:tc>
        <w:tc>
          <w:tcPr>
            <w:tcW w:w="4661" w:type="dxa"/>
            <w:gridSpan w:val="4"/>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 xml:space="preserve">Центр патриотического воспитания, Центр безопасности, центр конструктивных игр, </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«Я - дежурный», салон красоты, уголок уединения,</w:t>
            </w:r>
          </w:p>
          <w:p w:rsidR="008C4317" w:rsidRDefault="008C4317" w:rsidP="000A34AB">
            <w:pPr>
              <w:pStyle w:val="5"/>
              <w:framePr w:w="9802" w:wrap="notBeside" w:vAnchor="text" w:hAnchor="text" w:xAlign="center" w:y="1"/>
              <w:shd w:val="clear" w:color="auto" w:fill="auto"/>
              <w:spacing w:line="360" w:lineRule="auto"/>
              <w:ind w:left="120"/>
              <w:jc w:val="left"/>
            </w:pPr>
          </w:p>
        </w:tc>
      </w:tr>
      <w:tr w:rsidR="008C4317" w:rsidTr="000A34AB">
        <w:trPr>
          <w:trHeight w:hRule="exact" w:val="576"/>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3404" w:type="dxa"/>
            <w:gridSpan w:val="2"/>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pPr>
            <w:r>
              <w:rPr>
                <w:rStyle w:val="Bodytext11pt2"/>
              </w:rPr>
              <w:t>Познавательное развитие</w:t>
            </w:r>
          </w:p>
        </w:tc>
        <w:tc>
          <w:tcPr>
            <w:tcW w:w="3125" w:type="dxa"/>
            <w:gridSpan w:val="4"/>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pPr>
            <w:r>
              <w:rPr>
                <w:rStyle w:val="Bodytext11pt2"/>
              </w:rPr>
              <w:t>Речевое развитие</w:t>
            </w:r>
          </w:p>
        </w:tc>
        <w:tc>
          <w:tcPr>
            <w:tcW w:w="2837" w:type="dxa"/>
            <w:gridSpan w:val="2"/>
            <w:tcBorders>
              <w:top w:val="single" w:sz="4" w:space="0" w:color="auto"/>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pPr>
            <w:r>
              <w:rPr>
                <w:rStyle w:val="Bodytext11pt2"/>
              </w:rPr>
              <w:t>Физическое развитие</w:t>
            </w:r>
          </w:p>
        </w:tc>
      </w:tr>
      <w:tr w:rsidR="008C4317" w:rsidTr="000A34AB">
        <w:trPr>
          <w:trHeight w:hRule="exact" w:val="350"/>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3404" w:type="dxa"/>
            <w:gridSpan w:val="2"/>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6-7 лет</w:t>
            </w:r>
          </w:p>
        </w:tc>
        <w:tc>
          <w:tcPr>
            <w:tcW w:w="3125" w:type="dxa"/>
            <w:gridSpan w:val="4"/>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jc w:val="both"/>
            </w:pPr>
            <w:r>
              <w:rPr>
                <w:rStyle w:val="Bodytext11pt2"/>
              </w:rPr>
              <w:t>6 -7 лет</w:t>
            </w:r>
          </w:p>
        </w:tc>
        <w:tc>
          <w:tcPr>
            <w:tcW w:w="2837" w:type="dxa"/>
            <w:gridSpan w:val="2"/>
            <w:tcBorders>
              <w:top w:val="single" w:sz="4" w:space="0" w:color="auto"/>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6-7лет</w:t>
            </w:r>
          </w:p>
        </w:tc>
      </w:tr>
      <w:tr w:rsidR="008C4317" w:rsidTr="000A34AB">
        <w:trPr>
          <w:trHeight w:hRule="exact" w:val="1944"/>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3404" w:type="dxa"/>
            <w:gridSpan w:val="2"/>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Центр познавательного развития,</w:t>
            </w:r>
          </w:p>
          <w:p w:rsidR="008C4317" w:rsidRDefault="008C4317" w:rsidP="0018690C">
            <w:pPr>
              <w:pStyle w:val="5"/>
              <w:framePr w:w="9802" w:wrap="notBeside" w:vAnchor="text" w:hAnchor="text" w:xAlign="center" w:y="1"/>
              <w:shd w:val="clear" w:color="auto" w:fill="auto"/>
              <w:spacing w:line="360" w:lineRule="auto"/>
              <w:ind w:left="120"/>
              <w:jc w:val="left"/>
            </w:pPr>
            <w:r>
              <w:rPr>
                <w:rStyle w:val="Bodytext11pt2"/>
              </w:rPr>
              <w:t>Исследовательский центр, центр занимательной математики, панно «Азбука»</w:t>
            </w:r>
          </w:p>
        </w:tc>
        <w:tc>
          <w:tcPr>
            <w:tcW w:w="3125" w:type="dxa"/>
            <w:gridSpan w:val="4"/>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Центр книги, центр театра,</w:t>
            </w:r>
          </w:p>
          <w:p w:rsidR="008C4317" w:rsidRDefault="008C4317" w:rsidP="000A34AB">
            <w:pPr>
              <w:pStyle w:val="5"/>
              <w:framePr w:w="9802" w:wrap="notBeside" w:vAnchor="text" w:hAnchor="text" w:xAlign="center" w:y="1"/>
              <w:shd w:val="clear" w:color="auto" w:fill="auto"/>
              <w:spacing w:line="360" w:lineRule="auto"/>
              <w:jc w:val="both"/>
            </w:pPr>
            <w:r>
              <w:rPr>
                <w:rStyle w:val="Bodytext11pt2"/>
              </w:rPr>
              <w:t>«Книжный уголок»</w:t>
            </w:r>
          </w:p>
        </w:tc>
        <w:tc>
          <w:tcPr>
            <w:tcW w:w="2837" w:type="dxa"/>
            <w:gridSpan w:val="2"/>
            <w:tcBorders>
              <w:top w:val="single" w:sz="4" w:space="0" w:color="auto"/>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Центр физического</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развития,</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стена</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спортивных</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достижений</w:t>
            </w:r>
          </w:p>
        </w:tc>
      </w:tr>
      <w:tr w:rsidR="008C4317" w:rsidTr="000A34AB">
        <w:trPr>
          <w:trHeight w:hRule="exact" w:val="562"/>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9366" w:type="dxa"/>
            <w:gridSpan w:val="8"/>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pPr>
            <w:r>
              <w:rPr>
                <w:rStyle w:val="Bodytext11pt"/>
              </w:rPr>
              <w:t>Оснащение предметно-пространственной развивающей среды по образовательным областям</w:t>
            </w:r>
          </w:p>
        </w:tc>
      </w:tr>
      <w:tr w:rsidR="008C4317" w:rsidTr="000A34AB">
        <w:trPr>
          <w:trHeight w:hRule="exact" w:val="835"/>
          <w:jc w:val="center"/>
        </w:trPr>
        <w:tc>
          <w:tcPr>
            <w:tcW w:w="437" w:type="dxa"/>
            <w:vMerge/>
            <w:tcBorders>
              <w:left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1978" w:type="dxa"/>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Познавательное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развитие</w:t>
            </w:r>
          </w:p>
        </w:tc>
        <w:tc>
          <w:tcPr>
            <w:tcW w:w="1973" w:type="dxa"/>
            <w:gridSpan w:val="2"/>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Речевое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развитие</w:t>
            </w:r>
          </w:p>
        </w:tc>
        <w:tc>
          <w:tcPr>
            <w:tcW w:w="1704" w:type="dxa"/>
            <w:gridSpan w:val="2"/>
            <w:tcBorders>
              <w:top w:val="single" w:sz="4" w:space="0" w:color="auto"/>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Физическое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развитие</w:t>
            </w:r>
          </w:p>
        </w:tc>
        <w:tc>
          <w:tcPr>
            <w:tcW w:w="1935" w:type="dxa"/>
            <w:gridSpan w:val="2"/>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Художественно</w:t>
            </w:r>
            <w:r>
              <w:rPr>
                <w:rStyle w:val="Bodytext11pt2"/>
              </w:rPr>
              <w:softHyphen/>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эстетическое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развитие</w:t>
            </w:r>
          </w:p>
        </w:tc>
        <w:tc>
          <w:tcPr>
            <w:tcW w:w="1776" w:type="dxa"/>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40"/>
              <w:jc w:val="left"/>
            </w:pPr>
            <w:r>
              <w:rPr>
                <w:rStyle w:val="Bodytext11pt2"/>
              </w:rPr>
              <w:t>Социально- коммуникатив ное развитие</w:t>
            </w:r>
          </w:p>
        </w:tc>
      </w:tr>
      <w:tr w:rsidR="008C4317" w:rsidTr="000A34AB">
        <w:trPr>
          <w:trHeight w:hRule="exact" w:val="1380"/>
          <w:jc w:val="center"/>
        </w:trPr>
        <w:tc>
          <w:tcPr>
            <w:tcW w:w="437" w:type="dxa"/>
            <w:vMerge/>
            <w:tcBorders>
              <w:left w:val="single" w:sz="4" w:space="0" w:color="auto"/>
              <w:bottom w:val="single" w:sz="4" w:space="0" w:color="auto"/>
            </w:tcBorders>
            <w:shd w:val="clear" w:color="auto" w:fill="FFFFFF"/>
            <w:textDirection w:val="btLr"/>
          </w:tcPr>
          <w:p w:rsidR="008C4317" w:rsidRDefault="008C4317" w:rsidP="000A34AB">
            <w:pPr>
              <w:framePr w:w="9802" w:wrap="notBeside" w:vAnchor="text" w:hAnchor="text" w:xAlign="center" w:y="1"/>
              <w:spacing w:line="360" w:lineRule="auto"/>
            </w:pPr>
          </w:p>
        </w:tc>
        <w:tc>
          <w:tcPr>
            <w:tcW w:w="1978" w:type="dxa"/>
            <w:tcBorders>
              <w:top w:val="single" w:sz="4" w:space="0" w:color="auto"/>
              <w:left w:val="single" w:sz="4" w:space="0" w:color="auto"/>
              <w:bottom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календарей</w:t>
            </w:r>
          </w:p>
        </w:tc>
        <w:tc>
          <w:tcPr>
            <w:tcW w:w="1973" w:type="dxa"/>
            <w:gridSpan w:val="2"/>
            <w:tcBorders>
              <w:top w:val="single" w:sz="4" w:space="0" w:color="auto"/>
              <w:left w:val="single" w:sz="4" w:space="0" w:color="auto"/>
              <w:bottom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наборов</w:t>
            </w:r>
          </w:p>
        </w:tc>
        <w:tc>
          <w:tcPr>
            <w:tcW w:w="1704" w:type="dxa"/>
            <w:gridSpan w:val="2"/>
            <w:tcBorders>
              <w:top w:val="single" w:sz="4" w:space="0" w:color="auto"/>
              <w:left w:val="single" w:sz="4" w:space="0" w:color="auto"/>
              <w:bottom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 атрибутов для</w:t>
            </w:r>
          </w:p>
        </w:tc>
        <w:tc>
          <w:tcPr>
            <w:tcW w:w="1935" w:type="dxa"/>
            <w:gridSpan w:val="2"/>
            <w:tcBorders>
              <w:top w:val="single" w:sz="4" w:space="0" w:color="auto"/>
              <w:left w:val="single" w:sz="4" w:space="0" w:color="auto"/>
              <w:bottom w:val="single" w:sz="4" w:space="0" w:color="auto"/>
            </w:tcBorders>
            <w:shd w:val="clear" w:color="auto" w:fill="FFFFFF"/>
            <w:vAlign w:val="bottom"/>
          </w:tcPr>
          <w:p w:rsidR="008C4317" w:rsidRDefault="008C4317" w:rsidP="005B71B7">
            <w:pPr>
              <w:pStyle w:val="5"/>
              <w:framePr w:w="9802" w:wrap="notBeside" w:vAnchor="text" w:hAnchor="text" w:xAlign="center" w:y="1"/>
              <w:shd w:val="clear" w:color="auto" w:fill="auto"/>
              <w:spacing w:line="360" w:lineRule="auto"/>
              <w:jc w:val="left"/>
            </w:pPr>
            <w:r>
              <w:rPr>
                <w:rStyle w:val="Bodytext11pt2"/>
              </w:rPr>
              <w:t>Наличие материалов для</w:t>
            </w:r>
          </w:p>
        </w:tc>
        <w:tc>
          <w:tcPr>
            <w:tcW w:w="1776" w:type="dxa"/>
            <w:tcBorders>
              <w:top w:val="single" w:sz="4" w:space="0" w:color="auto"/>
              <w:left w:val="single" w:sz="4" w:space="0" w:color="auto"/>
              <w:bottom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40"/>
              <w:jc w:val="left"/>
            </w:pPr>
            <w:r>
              <w:rPr>
                <w:rStyle w:val="Bodytext11pt2"/>
              </w:rPr>
              <w:t>Наличие</w:t>
            </w:r>
          </w:p>
          <w:p w:rsidR="008C4317" w:rsidRDefault="008C4317" w:rsidP="000A34AB">
            <w:pPr>
              <w:pStyle w:val="5"/>
              <w:framePr w:w="9802" w:wrap="notBeside" w:vAnchor="text" w:hAnchor="text" w:xAlign="center" w:y="1"/>
              <w:shd w:val="clear" w:color="auto" w:fill="auto"/>
              <w:spacing w:line="360" w:lineRule="auto"/>
              <w:ind w:left="140"/>
              <w:jc w:val="left"/>
            </w:pPr>
            <w:r>
              <w:rPr>
                <w:rStyle w:val="Bodytext11pt2"/>
              </w:rPr>
              <w:t>фотографий,</w:t>
            </w:r>
          </w:p>
        </w:tc>
      </w:tr>
    </w:tbl>
    <w:p w:rsidR="008C4317" w:rsidRDefault="008C4317" w:rsidP="0018690C">
      <w:pPr>
        <w:spacing w:line="360" w:lineRule="auto"/>
        <w:rPr>
          <w:sz w:val="2"/>
          <w:szCs w:val="2"/>
        </w:rPr>
      </w:pPr>
    </w:p>
    <w:tbl>
      <w:tblPr>
        <w:tblOverlap w:val="never"/>
        <w:tblW w:w="0" w:type="auto"/>
        <w:jc w:val="center"/>
        <w:tblLayout w:type="fixed"/>
        <w:tblCellMar>
          <w:left w:w="10" w:type="dxa"/>
          <w:right w:w="10" w:type="dxa"/>
        </w:tblCellMar>
        <w:tblLook w:val="00A0"/>
      </w:tblPr>
      <w:tblGrid>
        <w:gridCol w:w="437"/>
        <w:gridCol w:w="1978"/>
        <w:gridCol w:w="1973"/>
        <w:gridCol w:w="1704"/>
        <w:gridCol w:w="1934"/>
        <w:gridCol w:w="1776"/>
      </w:tblGrid>
      <w:tr w:rsidR="008C4317" w:rsidTr="000A34AB">
        <w:trPr>
          <w:trHeight w:hRule="exact" w:val="317"/>
          <w:jc w:val="center"/>
        </w:trPr>
        <w:tc>
          <w:tcPr>
            <w:tcW w:w="437" w:type="dxa"/>
            <w:tcBorders>
              <w:top w:val="single" w:sz="4" w:space="0" w:color="auto"/>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природы,</w:t>
            </w:r>
          </w:p>
        </w:tc>
        <w:tc>
          <w:tcPr>
            <w:tcW w:w="1973" w:type="dxa"/>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предметных и</w:t>
            </w:r>
          </w:p>
        </w:tc>
        <w:tc>
          <w:tcPr>
            <w:tcW w:w="1704" w:type="dxa"/>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подвижных</w:t>
            </w:r>
          </w:p>
        </w:tc>
        <w:tc>
          <w:tcPr>
            <w:tcW w:w="1934" w:type="dxa"/>
            <w:tcBorders>
              <w:top w:val="single" w:sz="4" w:space="0" w:color="auto"/>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ИЗО, их</w:t>
            </w:r>
          </w:p>
        </w:tc>
        <w:tc>
          <w:tcPr>
            <w:tcW w:w="1776" w:type="dxa"/>
            <w:tcBorders>
              <w:top w:val="single" w:sz="4" w:space="0" w:color="auto"/>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символов,</w:t>
            </w:r>
          </w:p>
        </w:tc>
      </w:tr>
      <w:tr w:rsidR="008C4317" w:rsidTr="000A34AB">
        <w:trPr>
          <w:trHeight w:hRule="exact" w:val="269"/>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коллекций</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сюжетных</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разнообразие</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отражающих</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картинок,</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жизнь группы,</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атрибутов и</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альбомов,</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спортивных</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литературы по</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эмоции</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пособий для</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иллюстраций,</w:t>
            </w:r>
          </w:p>
        </w:tc>
        <w:tc>
          <w:tcPr>
            <w:tcW w:w="1704" w:type="dxa"/>
            <w:tcBorders>
              <w:left w:val="single" w:sz="4" w:space="0" w:color="auto"/>
            </w:tcBorders>
            <w:shd w:val="clear" w:color="auto" w:fill="FFFFFF"/>
          </w:tcPr>
          <w:p w:rsidR="008C4317" w:rsidRPr="00A51D96" w:rsidRDefault="008C4317" w:rsidP="000A34AB">
            <w:pPr>
              <w:pStyle w:val="5"/>
              <w:framePr w:w="9802" w:wrap="notBeside" w:vAnchor="text" w:hAnchor="text" w:xAlign="center" w:y="1"/>
              <w:shd w:val="clear" w:color="auto" w:fill="auto"/>
              <w:spacing w:line="360" w:lineRule="auto"/>
              <w:ind w:left="120"/>
              <w:jc w:val="left"/>
            </w:pPr>
            <w:r w:rsidRPr="00A51D96">
              <w:rPr>
                <w:rStyle w:val="Bodytext11pt2"/>
                <w:color w:val="auto"/>
              </w:rPr>
              <w:t>игр (городки,</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искусству,</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r>
      <w:tr w:rsidR="008C4317" w:rsidTr="000A34AB">
        <w:trPr>
          <w:trHeight w:hRule="exact" w:val="28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исследовательск</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открыток,</w:t>
            </w:r>
          </w:p>
        </w:tc>
        <w:tc>
          <w:tcPr>
            <w:tcW w:w="1704" w:type="dxa"/>
            <w:tcBorders>
              <w:left w:val="single" w:sz="4" w:space="0" w:color="auto"/>
            </w:tcBorders>
            <w:shd w:val="clear" w:color="auto" w:fill="FFFFFF"/>
          </w:tcPr>
          <w:p w:rsidR="008C4317" w:rsidRPr="00A51D96" w:rsidRDefault="008C4317" w:rsidP="000A34AB">
            <w:pPr>
              <w:pStyle w:val="5"/>
              <w:framePr w:w="9802" w:wrap="notBeside" w:vAnchor="text" w:hAnchor="text" w:xAlign="center" w:y="1"/>
              <w:shd w:val="clear" w:color="auto" w:fill="auto"/>
              <w:spacing w:line="360" w:lineRule="auto"/>
              <w:ind w:left="120"/>
              <w:jc w:val="left"/>
            </w:pPr>
            <w:r w:rsidRPr="00A51D96">
              <w:rPr>
                <w:rStyle w:val="Bodytext11pt2"/>
                <w:color w:val="auto"/>
              </w:rPr>
              <w:t>бадминтон,</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репродукций,</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атрибутов,</w:t>
            </w:r>
          </w:p>
        </w:tc>
      </w:tr>
      <w:tr w:rsidR="008C4317" w:rsidTr="000A34AB">
        <w:trPr>
          <w:trHeight w:hRule="exact" w:val="259"/>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ой деятельности</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фотографий по</w:t>
            </w:r>
          </w:p>
        </w:tc>
        <w:tc>
          <w:tcPr>
            <w:tcW w:w="1704" w:type="dxa"/>
            <w:tcBorders>
              <w:left w:val="single" w:sz="4" w:space="0" w:color="auto"/>
            </w:tcBorders>
            <w:shd w:val="clear" w:color="auto" w:fill="FFFFFF"/>
          </w:tcPr>
          <w:p w:rsidR="008C4317" w:rsidRPr="00A51D96" w:rsidRDefault="008C4317" w:rsidP="000A34AB">
            <w:pPr>
              <w:pStyle w:val="5"/>
              <w:framePr w:w="9802" w:wrap="notBeside" w:vAnchor="text" w:hAnchor="text" w:xAlign="center" w:y="1"/>
              <w:shd w:val="clear" w:color="auto" w:fill="auto"/>
              <w:spacing w:line="360" w:lineRule="auto"/>
              <w:ind w:left="120"/>
              <w:jc w:val="left"/>
            </w:pPr>
            <w:r w:rsidRPr="00A51D96">
              <w:rPr>
                <w:rStyle w:val="Bodytext11pt2"/>
                <w:color w:val="auto"/>
              </w:rPr>
              <w:t>теннис и др.)</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открыток и</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игрушек,</w:t>
            </w:r>
          </w:p>
        </w:tc>
      </w:tr>
      <w:tr w:rsidR="008C4317" w:rsidTr="000A34AB">
        <w:trPr>
          <w:trHeight w:hRule="exact" w:val="293"/>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Наличия</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разным темам</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 в</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альбомов для</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предметов -</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материалов для</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группе</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рассматривания.</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заместителей</w:t>
            </w:r>
          </w:p>
        </w:tc>
      </w:tr>
      <w:tr w:rsidR="008C4317" w:rsidTr="000A34AB">
        <w:trPr>
          <w:trHeight w:hRule="exact" w:val="27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сенсорного</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картотеки</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условий для</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для сюжетно-</w:t>
            </w:r>
          </w:p>
        </w:tc>
      </w:tr>
      <w:tr w:rsidR="008C4317" w:rsidTr="000A34AB">
        <w:trPr>
          <w:trHeight w:hRule="exact" w:val="26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образования</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речевых игр.</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проведения</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конструкторов и</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ролевых игр</w:t>
            </w:r>
          </w:p>
        </w:tc>
      </w:tr>
      <w:tr w:rsidR="008C4317" w:rsidTr="000A34AB">
        <w:trPr>
          <w:trHeight w:hRule="exact" w:val="28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 разных</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закаливания и</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строительного</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наглядного</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видов театров</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профилактики</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материала,</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уголка</w:t>
            </w:r>
          </w:p>
        </w:tc>
      </w:tr>
      <w:tr w:rsidR="008C4317" w:rsidTr="000A34AB">
        <w:trPr>
          <w:trHeight w:hRule="exact" w:val="25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материала, игр,</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(пальчиковый,</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плоскостопия</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игрушек для</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дежурств</w:t>
            </w:r>
          </w:p>
        </w:tc>
      </w:tr>
      <w:tr w:rsidR="008C4317" w:rsidTr="000A34AB">
        <w:trPr>
          <w:trHeight w:hRule="exact" w:val="27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пособий для</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плоскостной,</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обыгрывания</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Наглядная</w:t>
            </w:r>
          </w:p>
        </w:tc>
      </w:tr>
      <w:tr w:rsidR="008C4317" w:rsidTr="000A34AB">
        <w:trPr>
          <w:trHeight w:hRule="exact" w:val="29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ознакомления с</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теневой,</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нестандартног</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информация</w:t>
            </w:r>
          </w:p>
        </w:tc>
      </w:tr>
      <w:tr w:rsidR="008C4317" w:rsidTr="000A34AB">
        <w:trPr>
          <w:trHeight w:hRule="exact" w:val="259"/>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окружающим</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фланелеграф и</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природного и</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для родителей</w:t>
            </w:r>
          </w:p>
        </w:tc>
      </w:tr>
      <w:tr w:rsidR="008C4317" w:rsidTr="000A34AB">
        <w:trPr>
          <w:trHeight w:hRule="exact" w:val="27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миром</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др.)</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оборудования</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бросового</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r>
      <w:tr w:rsidR="008C4317" w:rsidTr="000A34AB">
        <w:trPr>
          <w:trHeight w:hRule="exact" w:val="27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73"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материала</w:t>
            </w:r>
          </w:p>
        </w:tc>
        <w:tc>
          <w:tcPr>
            <w:tcW w:w="1776" w:type="dxa"/>
            <w:tcBorders>
              <w:left w:val="single" w:sz="4" w:space="0" w:color="auto"/>
              <w:righ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пособий,</w:t>
            </w:r>
          </w:p>
        </w:tc>
      </w:tr>
      <w:tr w:rsidR="008C4317" w:rsidTr="000A34AB">
        <w:trPr>
          <w:trHeight w:hRule="exact" w:val="29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художественной</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атрибутов для</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изготовленног</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сделанных</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театрализованны</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о</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музыкальных</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педагогами</w:t>
            </w:r>
          </w:p>
        </w:tc>
      </w:tr>
      <w:tr w:rsidR="008C4317" w:rsidTr="000A34AB">
        <w:trPr>
          <w:trHeight w:hRule="exact" w:val="269"/>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энциклопедичес</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х игр (маски,</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воспитателям</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инструментов,</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совместно с</w:t>
            </w:r>
          </w:p>
        </w:tc>
      </w:tr>
      <w:tr w:rsidR="008C4317" w:rsidTr="000A34AB">
        <w:trPr>
          <w:trHeight w:hRule="exact" w:val="283"/>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кой литературы</w:t>
            </w:r>
          </w:p>
        </w:tc>
        <w:tc>
          <w:tcPr>
            <w:tcW w:w="1973"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шапочки)</w:t>
            </w: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 xml:space="preserve">и </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игрушек,</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детьми и</w:t>
            </w:r>
          </w:p>
        </w:tc>
      </w:tr>
      <w:tr w:rsidR="008C4317" w:rsidTr="000A34AB">
        <w:trPr>
          <w:trHeight w:hRule="exact" w:val="26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родителями</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технические</w:t>
            </w:r>
          </w:p>
        </w:tc>
        <w:tc>
          <w:tcPr>
            <w:tcW w:w="1776" w:type="dxa"/>
            <w:tcBorders>
              <w:left w:val="single" w:sz="4" w:space="0" w:color="auto"/>
              <w:righ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родителями</w:t>
            </w: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материалов по</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средства</w:t>
            </w: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64"/>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правилам</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выносного</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7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безопасности</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материала для</w:t>
            </w:r>
          </w:p>
        </w:tc>
        <w:tc>
          <w:tcPr>
            <w:tcW w:w="193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дидактических</w:t>
            </w: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9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Наличие</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проведения</w:t>
            </w:r>
          </w:p>
        </w:tc>
        <w:tc>
          <w:tcPr>
            <w:tcW w:w="193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w:t>
            </w: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69"/>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дидактических и</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подвижных</w:t>
            </w:r>
          </w:p>
        </w:tc>
        <w:tc>
          <w:tcPr>
            <w:tcW w:w="1934"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88"/>
          <w:jc w:val="center"/>
        </w:trPr>
        <w:tc>
          <w:tcPr>
            <w:tcW w:w="437"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развивающих</w:t>
            </w:r>
          </w:p>
        </w:tc>
        <w:tc>
          <w:tcPr>
            <w:tcW w:w="1973"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 на</w:t>
            </w:r>
          </w:p>
        </w:tc>
        <w:tc>
          <w:tcPr>
            <w:tcW w:w="1934" w:type="dxa"/>
            <w:tcBorders>
              <w:lef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76" w:type="dxa"/>
            <w:tcBorders>
              <w:left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r w:rsidR="008C4317" w:rsidTr="000A34AB">
        <w:trPr>
          <w:trHeight w:hRule="exact" w:val="240"/>
          <w:jc w:val="center"/>
        </w:trPr>
        <w:tc>
          <w:tcPr>
            <w:tcW w:w="437" w:type="dxa"/>
            <w:tcBorders>
              <w:left w:val="single" w:sz="4" w:space="0" w:color="auto"/>
              <w:bottom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978" w:type="dxa"/>
            <w:tcBorders>
              <w:left w:val="single" w:sz="4" w:space="0" w:color="auto"/>
              <w:bottom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игр</w:t>
            </w:r>
          </w:p>
        </w:tc>
        <w:tc>
          <w:tcPr>
            <w:tcW w:w="1973" w:type="dxa"/>
            <w:tcBorders>
              <w:left w:val="single" w:sz="4" w:space="0" w:color="auto"/>
              <w:bottom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04" w:type="dxa"/>
            <w:tcBorders>
              <w:left w:val="single" w:sz="4" w:space="0" w:color="auto"/>
              <w:bottom w:val="single" w:sz="4" w:space="0" w:color="auto"/>
            </w:tcBorders>
            <w:shd w:val="clear" w:color="auto" w:fill="FFFFFF"/>
            <w:vAlign w:val="bottom"/>
          </w:tcPr>
          <w:p w:rsidR="008C4317" w:rsidRDefault="008C4317" w:rsidP="000A34AB">
            <w:pPr>
              <w:pStyle w:val="5"/>
              <w:framePr w:w="9802" w:wrap="notBeside" w:vAnchor="text" w:hAnchor="text" w:xAlign="center" w:y="1"/>
              <w:shd w:val="clear" w:color="auto" w:fill="auto"/>
              <w:spacing w:line="360" w:lineRule="auto"/>
              <w:ind w:left="120"/>
              <w:jc w:val="left"/>
            </w:pPr>
            <w:r>
              <w:rPr>
                <w:rStyle w:val="Bodytext11pt2"/>
              </w:rPr>
              <w:t>прогулке</w:t>
            </w:r>
          </w:p>
        </w:tc>
        <w:tc>
          <w:tcPr>
            <w:tcW w:w="1934" w:type="dxa"/>
            <w:tcBorders>
              <w:left w:val="single" w:sz="4" w:space="0" w:color="auto"/>
              <w:bottom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c>
          <w:tcPr>
            <w:tcW w:w="1776" w:type="dxa"/>
            <w:tcBorders>
              <w:left w:val="single" w:sz="4" w:space="0" w:color="auto"/>
              <w:bottom w:val="single" w:sz="4" w:space="0" w:color="auto"/>
              <w:right w:val="single" w:sz="4" w:space="0" w:color="auto"/>
            </w:tcBorders>
            <w:shd w:val="clear" w:color="auto" w:fill="FFFFFF"/>
          </w:tcPr>
          <w:p w:rsidR="008C4317" w:rsidRDefault="008C4317" w:rsidP="000A34AB">
            <w:pPr>
              <w:framePr w:w="9802" w:wrap="notBeside" w:vAnchor="text" w:hAnchor="text" w:xAlign="center" w:y="1"/>
              <w:spacing w:line="360" w:lineRule="auto"/>
              <w:rPr>
                <w:sz w:val="10"/>
                <w:szCs w:val="10"/>
              </w:rPr>
            </w:pPr>
          </w:p>
        </w:tc>
      </w:tr>
    </w:tbl>
    <w:p w:rsidR="008C4317" w:rsidRDefault="008C4317" w:rsidP="0018690C">
      <w:pPr>
        <w:spacing w:line="360" w:lineRule="auto"/>
        <w:rPr>
          <w:sz w:val="2"/>
          <w:szCs w:val="2"/>
        </w:rPr>
      </w:pPr>
    </w:p>
    <w:p w:rsidR="008C4317" w:rsidRDefault="008C4317" w:rsidP="00630A29">
      <w:pPr>
        <w:tabs>
          <w:tab w:val="left" w:pos="2160"/>
        </w:tabs>
        <w:rPr>
          <w:rFonts w:ascii="Times New Roman" w:hAnsi="Times New Roman" w:cs="Times New Roman"/>
          <w:b/>
          <w:sz w:val="26"/>
          <w:szCs w:val="26"/>
          <w:lang w:eastAsia="en-US"/>
        </w:rPr>
      </w:pPr>
    </w:p>
    <w:sectPr w:rsidR="008C4317" w:rsidSect="00A06B4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317" w:rsidRDefault="008C4317">
      <w:r>
        <w:separator/>
      </w:r>
    </w:p>
  </w:endnote>
  <w:endnote w:type="continuationSeparator" w:id="0">
    <w:p w:rsidR="008C4317" w:rsidRDefault="008C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17" w:rsidRDefault="008C4317">
    <w:pPr>
      <w:rPr>
        <w:sz w:val="2"/>
        <w:szCs w:val="2"/>
      </w:rPr>
    </w:pPr>
    <w:r>
      <w:rPr>
        <w:noProof/>
      </w:rPr>
      <w:pict>
        <v:shapetype id="_x0000_t202" coordsize="21600,21600" o:spt="202" path="m,l,21600r21600,l21600,xe">
          <v:stroke joinstyle="miter"/>
          <v:path gradientshapeok="t" o:connecttype="rect"/>
        </v:shapetype>
        <v:shape id="Надпись 1" o:spid="_x0000_s2049" type="#_x0000_t202" style="position:absolute;margin-left:529.65pt;margin-top:787.9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" filled="f" stroked="f">
          <v:textbox style="mso-fit-shape-to-text:t" inset="0,0,0,0">
            <w:txbxContent>
              <w:p w:rsidR="008C4317" w:rsidRDefault="008C4317">
                <w:fldSimple w:instr=" PAGE \* MERGEFORMAT ">
                  <w:r w:rsidRPr="0074508D">
                    <w:rPr>
                      <w:rStyle w:val="Headerorfooter0"/>
                      <w:noProof/>
                    </w:rPr>
                    <w:t>11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17" w:rsidRDefault="008C4317">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29.65pt;margin-top:787.9pt;width:9.85pt;height:6.95pt;z-index:-251654144;mso-wrap-style:none;mso-wrap-distance-left:5pt;mso-wrap-distance-right:5pt;mso-position-horizontal-relative:page;mso-position-vertical-relative:page" filled="f" stroked="f">
          <v:textbox style="mso-fit-shape-to-text:t" inset="0,0,0,0">
            <w:txbxContent>
              <w:p w:rsidR="008C4317" w:rsidRDefault="008C4317">
                <w:fldSimple w:instr=" PAGE \* MERGEFORMAT ">
                  <w:r w:rsidRPr="0074508D">
                    <w:rPr>
                      <w:rStyle w:val="Headerorfooter0"/>
                      <w:noProof/>
                    </w:rPr>
                    <w:t>93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317" w:rsidRDefault="008C4317">
      <w:r>
        <w:separator/>
      </w:r>
    </w:p>
  </w:footnote>
  <w:footnote w:type="continuationSeparator" w:id="0">
    <w:p w:rsidR="008C4317" w:rsidRDefault="008C4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F05"/>
    <w:multiLevelType w:val="multilevel"/>
    <w:tmpl w:val="D5E2D9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4C3B0F"/>
    <w:multiLevelType w:val="multilevel"/>
    <w:tmpl w:val="F1A4E11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37543B2"/>
    <w:multiLevelType w:val="multilevel"/>
    <w:tmpl w:val="0900BC4A"/>
    <w:lvl w:ilvl="0">
      <w:start w:val="1"/>
      <w:numFmt w:val="upperRoman"/>
      <w:lvlText w:val="%1."/>
      <w:lvlJc w:val="left"/>
      <w:pPr>
        <w:ind w:left="1800" w:hanging="720"/>
      </w:pPr>
      <w:rPr>
        <w:rFonts w:cs="Times New Roman" w:hint="default"/>
      </w:rPr>
    </w:lvl>
    <w:lvl w:ilvl="1">
      <w:start w:val="1"/>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nsid w:val="06C445A8"/>
    <w:multiLevelType w:val="multilevel"/>
    <w:tmpl w:val="F5125FDA"/>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B375D0F"/>
    <w:multiLevelType w:val="multilevel"/>
    <w:tmpl w:val="BA329FA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D3736B2"/>
    <w:multiLevelType w:val="multilevel"/>
    <w:tmpl w:val="F454F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E7F5081"/>
    <w:multiLevelType w:val="multilevel"/>
    <w:tmpl w:val="5186FF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0CE5F17"/>
    <w:multiLevelType w:val="multilevel"/>
    <w:tmpl w:val="78E2E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500572D"/>
    <w:multiLevelType w:val="multilevel"/>
    <w:tmpl w:val="68C0E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951440"/>
    <w:multiLevelType w:val="multilevel"/>
    <w:tmpl w:val="18C0C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6C71562"/>
    <w:multiLevelType w:val="hybridMultilevel"/>
    <w:tmpl w:val="2FB495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79A3317"/>
    <w:multiLevelType w:val="hybridMultilevel"/>
    <w:tmpl w:val="6B3095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A031B4A"/>
    <w:multiLevelType w:val="multilevel"/>
    <w:tmpl w:val="2BF4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AB70CFB"/>
    <w:multiLevelType w:val="multilevel"/>
    <w:tmpl w:val="6F8CE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2A13CAF"/>
    <w:multiLevelType w:val="multilevel"/>
    <w:tmpl w:val="A508AA1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46E4E4A"/>
    <w:multiLevelType w:val="multilevel"/>
    <w:tmpl w:val="833E5ED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649091D"/>
    <w:multiLevelType w:val="multilevel"/>
    <w:tmpl w:val="9876613E"/>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6717F12"/>
    <w:multiLevelType w:val="multilevel"/>
    <w:tmpl w:val="3B4EA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9CA74E7"/>
    <w:multiLevelType w:val="multilevel"/>
    <w:tmpl w:val="3EAE0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5000D3"/>
    <w:multiLevelType w:val="multilevel"/>
    <w:tmpl w:val="88D26D74"/>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F482AFB"/>
    <w:multiLevelType w:val="multilevel"/>
    <w:tmpl w:val="4DE4B8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3840048"/>
    <w:multiLevelType w:val="multilevel"/>
    <w:tmpl w:val="048CDAF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377C3CE6"/>
    <w:multiLevelType w:val="hybridMultilevel"/>
    <w:tmpl w:val="E8CEB4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3DDC6B15"/>
    <w:multiLevelType w:val="multilevel"/>
    <w:tmpl w:val="C77ED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FC10477"/>
    <w:multiLevelType w:val="multilevel"/>
    <w:tmpl w:val="E166BCDA"/>
    <w:lvl w:ilvl="0">
      <w:start w:val="1"/>
      <w:numFmt w:val="decimal"/>
      <w:lvlText w:val="%1"/>
      <w:lvlJc w:val="left"/>
      <w:pPr>
        <w:ind w:left="360" w:hanging="360"/>
      </w:pPr>
      <w:rPr>
        <w:rFonts w:cs="Times New Roman" w:hint="default"/>
      </w:rPr>
    </w:lvl>
    <w:lvl w:ilvl="1">
      <w:start w:val="3"/>
      <w:numFmt w:val="decimal"/>
      <w:lvlText w:val="%1.%2"/>
      <w:lvlJc w:val="left"/>
      <w:pPr>
        <w:ind w:left="380" w:hanging="360"/>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540" w:hanging="144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940" w:hanging="1800"/>
      </w:pPr>
      <w:rPr>
        <w:rFonts w:cs="Times New Roman" w:hint="default"/>
      </w:rPr>
    </w:lvl>
    <w:lvl w:ilvl="8">
      <w:start w:val="1"/>
      <w:numFmt w:val="decimal"/>
      <w:lvlText w:val="%1.%2.%3.%4.%5.%6.%7.%8.%9"/>
      <w:lvlJc w:val="left"/>
      <w:pPr>
        <w:ind w:left="1960" w:hanging="1800"/>
      </w:pPr>
      <w:rPr>
        <w:rFonts w:cs="Times New Roman" w:hint="default"/>
      </w:rPr>
    </w:lvl>
  </w:abstractNum>
  <w:abstractNum w:abstractNumId="26">
    <w:nsid w:val="40221B2B"/>
    <w:multiLevelType w:val="multilevel"/>
    <w:tmpl w:val="D61469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42E62B58"/>
    <w:multiLevelType w:val="multilevel"/>
    <w:tmpl w:val="2CA4E368"/>
    <w:lvl w:ilvl="0">
      <w:start w:val="1"/>
      <w:numFmt w:val="decimal"/>
      <w:lvlText w:val="%1"/>
      <w:lvlJc w:val="left"/>
      <w:pPr>
        <w:ind w:left="360" w:hanging="360"/>
      </w:pPr>
      <w:rPr>
        <w:rFonts w:cs="Times New Roman" w:hint="default"/>
      </w:rPr>
    </w:lvl>
    <w:lvl w:ilvl="1">
      <w:start w:val="2"/>
      <w:numFmt w:val="decimal"/>
      <w:lvlText w:val="%1.%2"/>
      <w:lvlJc w:val="left"/>
      <w:pPr>
        <w:ind w:left="740" w:hanging="360"/>
      </w:pPr>
      <w:rPr>
        <w:rFonts w:cs="Times New Roman" w:hint="default"/>
      </w:rPr>
    </w:lvl>
    <w:lvl w:ilvl="2">
      <w:start w:val="1"/>
      <w:numFmt w:val="decimal"/>
      <w:lvlText w:val="%1.%2.%3"/>
      <w:lvlJc w:val="left"/>
      <w:pPr>
        <w:ind w:left="1480" w:hanging="720"/>
      </w:pPr>
      <w:rPr>
        <w:rFonts w:cs="Times New Roman" w:hint="default"/>
      </w:rPr>
    </w:lvl>
    <w:lvl w:ilvl="3">
      <w:start w:val="1"/>
      <w:numFmt w:val="decimal"/>
      <w:lvlText w:val="%1.%2.%3.%4"/>
      <w:lvlJc w:val="left"/>
      <w:pPr>
        <w:ind w:left="1860" w:hanging="720"/>
      </w:pPr>
      <w:rPr>
        <w:rFonts w:cs="Times New Roman" w:hint="default"/>
      </w:rPr>
    </w:lvl>
    <w:lvl w:ilvl="4">
      <w:start w:val="1"/>
      <w:numFmt w:val="decimal"/>
      <w:lvlText w:val="%1.%2.%3.%4.%5"/>
      <w:lvlJc w:val="left"/>
      <w:pPr>
        <w:ind w:left="2600" w:hanging="1080"/>
      </w:pPr>
      <w:rPr>
        <w:rFonts w:cs="Times New Roman" w:hint="default"/>
      </w:rPr>
    </w:lvl>
    <w:lvl w:ilvl="5">
      <w:start w:val="1"/>
      <w:numFmt w:val="decimal"/>
      <w:lvlText w:val="%1.%2.%3.%4.%5.%6"/>
      <w:lvlJc w:val="left"/>
      <w:pPr>
        <w:ind w:left="3340" w:hanging="1440"/>
      </w:pPr>
      <w:rPr>
        <w:rFonts w:cs="Times New Roman" w:hint="default"/>
      </w:rPr>
    </w:lvl>
    <w:lvl w:ilvl="6">
      <w:start w:val="1"/>
      <w:numFmt w:val="decimal"/>
      <w:lvlText w:val="%1.%2.%3.%4.%5.%6.%7"/>
      <w:lvlJc w:val="left"/>
      <w:pPr>
        <w:ind w:left="3720" w:hanging="1440"/>
      </w:pPr>
      <w:rPr>
        <w:rFonts w:cs="Times New Roman" w:hint="default"/>
      </w:rPr>
    </w:lvl>
    <w:lvl w:ilvl="7">
      <w:start w:val="1"/>
      <w:numFmt w:val="decimal"/>
      <w:lvlText w:val="%1.%2.%3.%4.%5.%6.%7.%8"/>
      <w:lvlJc w:val="left"/>
      <w:pPr>
        <w:ind w:left="4460" w:hanging="1800"/>
      </w:pPr>
      <w:rPr>
        <w:rFonts w:cs="Times New Roman" w:hint="default"/>
      </w:rPr>
    </w:lvl>
    <w:lvl w:ilvl="8">
      <w:start w:val="1"/>
      <w:numFmt w:val="decimal"/>
      <w:lvlText w:val="%1.%2.%3.%4.%5.%6.%7.%8.%9"/>
      <w:lvlJc w:val="left"/>
      <w:pPr>
        <w:ind w:left="4840" w:hanging="1800"/>
      </w:pPr>
      <w:rPr>
        <w:rFonts w:cs="Times New Roman" w:hint="default"/>
      </w:rPr>
    </w:lvl>
  </w:abstractNum>
  <w:abstractNum w:abstractNumId="28">
    <w:nsid w:val="43A265EE"/>
    <w:multiLevelType w:val="hybridMultilevel"/>
    <w:tmpl w:val="4008C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D73049F"/>
    <w:multiLevelType w:val="multilevel"/>
    <w:tmpl w:val="0A34D26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1946115"/>
    <w:multiLevelType w:val="multilevel"/>
    <w:tmpl w:val="5114CD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2E30F92"/>
    <w:multiLevelType w:val="hybridMultilevel"/>
    <w:tmpl w:val="D4E4C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CF5ACC"/>
    <w:multiLevelType w:val="multilevel"/>
    <w:tmpl w:val="0CBE2E7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DAD75D8"/>
    <w:multiLevelType w:val="multilevel"/>
    <w:tmpl w:val="7C8CA496"/>
    <w:lvl w:ilvl="0">
      <w:start w:val="1"/>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E703CF5"/>
    <w:multiLevelType w:val="multilevel"/>
    <w:tmpl w:val="99F84B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3382894"/>
    <w:multiLevelType w:val="multilevel"/>
    <w:tmpl w:val="CFC08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9DF5CB8"/>
    <w:multiLevelType w:val="hybridMultilevel"/>
    <w:tmpl w:val="80EC62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AC561A4"/>
    <w:multiLevelType w:val="multilevel"/>
    <w:tmpl w:val="3B28D610"/>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D37469"/>
    <w:multiLevelType w:val="hybridMultilevel"/>
    <w:tmpl w:val="7BCCA500"/>
    <w:lvl w:ilvl="0" w:tplc="BE9E407E">
      <w:start w:val="1"/>
      <w:numFmt w:val="decimal"/>
      <w:lvlText w:val="%1."/>
      <w:lvlJc w:val="left"/>
      <w:pPr>
        <w:ind w:left="720" w:hanging="360"/>
      </w:pPr>
      <w:rPr>
        <w:rFonts w:cs="Times New Roman" w:hint="default"/>
        <w:i/>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C54DCE"/>
    <w:multiLevelType w:val="multilevel"/>
    <w:tmpl w:val="4CFE3C4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49A04C0"/>
    <w:multiLevelType w:val="hybridMultilevel"/>
    <w:tmpl w:val="77B6F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72A6044"/>
    <w:multiLevelType w:val="multilevel"/>
    <w:tmpl w:val="9C4EE4CC"/>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2"/>
  </w:num>
  <w:num w:numId="2">
    <w:abstractNumId w:val="26"/>
  </w:num>
  <w:num w:numId="3">
    <w:abstractNumId w:val="20"/>
  </w:num>
  <w:num w:numId="4">
    <w:abstractNumId w:val="6"/>
  </w:num>
  <w:num w:numId="5">
    <w:abstractNumId w:val="30"/>
  </w:num>
  <w:num w:numId="6">
    <w:abstractNumId w:val="29"/>
  </w:num>
  <w:num w:numId="7">
    <w:abstractNumId w:val="19"/>
  </w:num>
  <w:num w:numId="8">
    <w:abstractNumId w:val="21"/>
  </w:num>
  <w:num w:numId="9">
    <w:abstractNumId w:val="8"/>
  </w:num>
  <w:num w:numId="10">
    <w:abstractNumId w:val="35"/>
  </w:num>
  <w:num w:numId="11">
    <w:abstractNumId w:val="17"/>
  </w:num>
  <w:num w:numId="12">
    <w:abstractNumId w:val="16"/>
  </w:num>
  <w:num w:numId="13">
    <w:abstractNumId w:val="0"/>
  </w:num>
  <w:num w:numId="14">
    <w:abstractNumId w:val="4"/>
  </w:num>
  <w:num w:numId="15">
    <w:abstractNumId w:val="2"/>
  </w:num>
  <w:num w:numId="16">
    <w:abstractNumId w:val="40"/>
  </w:num>
  <w:num w:numId="17">
    <w:abstractNumId w:val="38"/>
  </w:num>
  <w:num w:numId="18">
    <w:abstractNumId w:val="22"/>
  </w:num>
  <w:num w:numId="19">
    <w:abstractNumId w:val="1"/>
  </w:num>
  <w:num w:numId="20">
    <w:abstractNumId w:val="39"/>
  </w:num>
  <w:num w:numId="21">
    <w:abstractNumId w:val="14"/>
  </w:num>
  <w:num w:numId="22">
    <w:abstractNumId w:val="15"/>
  </w:num>
  <w:num w:numId="23">
    <w:abstractNumId w:val="41"/>
  </w:num>
  <w:num w:numId="24">
    <w:abstractNumId w:val="5"/>
  </w:num>
  <w:num w:numId="25">
    <w:abstractNumId w:val="13"/>
  </w:num>
  <w:num w:numId="26">
    <w:abstractNumId w:val="18"/>
  </w:num>
  <w:num w:numId="27">
    <w:abstractNumId w:val="7"/>
  </w:num>
  <w:num w:numId="28">
    <w:abstractNumId w:val="9"/>
  </w:num>
  <w:num w:numId="29">
    <w:abstractNumId w:val="24"/>
  </w:num>
  <w:num w:numId="30">
    <w:abstractNumId w:val="12"/>
  </w:num>
  <w:num w:numId="31">
    <w:abstractNumId w:val="3"/>
  </w:num>
  <w:num w:numId="32">
    <w:abstractNumId w:val="34"/>
  </w:num>
  <w:num w:numId="33">
    <w:abstractNumId w:val="33"/>
  </w:num>
  <w:num w:numId="34">
    <w:abstractNumId w:val="25"/>
  </w:num>
  <w:num w:numId="35">
    <w:abstractNumId w:val="27"/>
  </w:num>
  <w:num w:numId="36">
    <w:abstractNumId w:val="37"/>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1"/>
  </w:num>
  <w:num w:numId="40">
    <w:abstractNumId w:val="36"/>
  </w:num>
  <w:num w:numId="41">
    <w:abstractNumId w:val="28"/>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9F6"/>
    <w:rsid w:val="000134DB"/>
    <w:rsid w:val="00026FFB"/>
    <w:rsid w:val="00056129"/>
    <w:rsid w:val="00056B50"/>
    <w:rsid w:val="000579F6"/>
    <w:rsid w:val="00081051"/>
    <w:rsid w:val="000A15BF"/>
    <w:rsid w:val="000A34AB"/>
    <w:rsid w:val="000F260A"/>
    <w:rsid w:val="00101542"/>
    <w:rsid w:val="001377CD"/>
    <w:rsid w:val="00147E34"/>
    <w:rsid w:val="001775C7"/>
    <w:rsid w:val="0018690C"/>
    <w:rsid w:val="00193E8E"/>
    <w:rsid w:val="001C6F05"/>
    <w:rsid w:val="001E7A68"/>
    <w:rsid w:val="001F39D5"/>
    <w:rsid w:val="002135AB"/>
    <w:rsid w:val="00242C78"/>
    <w:rsid w:val="00260D25"/>
    <w:rsid w:val="00263CBE"/>
    <w:rsid w:val="00275ECC"/>
    <w:rsid w:val="002A26A7"/>
    <w:rsid w:val="002E7CDF"/>
    <w:rsid w:val="002F6D4A"/>
    <w:rsid w:val="0035059B"/>
    <w:rsid w:val="00366235"/>
    <w:rsid w:val="00371F03"/>
    <w:rsid w:val="003B5B9C"/>
    <w:rsid w:val="00402A0F"/>
    <w:rsid w:val="004250DF"/>
    <w:rsid w:val="0042545E"/>
    <w:rsid w:val="0042591C"/>
    <w:rsid w:val="00433B8B"/>
    <w:rsid w:val="004412D3"/>
    <w:rsid w:val="00475AC0"/>
    <w:rsid w:val="00486BBB"/>
    <w:rsid w:val="004C4584"/>
    <w:rsid w:val="004D3CFB"/>
    <w:rsid w:val="004D5925"/>
    <w:rsid w:val="00526A88"/>
    <w:rsid w:val="00537E12"/>
    <w:rsid w:val="005565A0"/>
    <w:rsid w:val="00572615"/>
    <w:rsid w:val="005748B5"/>
    <w:rsid w:val="00586712"/>
    <w:rsid w:val="005B71B7"/>
    <w:rsid w:val="005C1C75"/>
    <w:rsid w:val="005D521C"/>
    <w:rsid w:val="006016DD"/>
    <w:rsid w:val="00614C34"/>
    <w:rsid w:val="00615AE9"/>
    <w:rsid w:val="00630A29"/>
    <w:rsid w:val="00655128"/>
    <w:rsid w:val="00672F37"/>
    <w:rsid w:val="00681FF7"/>
    <w:rsid w:val="006A5ED4"/>
    <w:rsid w:val="006F7DC9"/>
    <w:rsid w:val="0074508D"/>
    <w:rsid w:val="0079248A"/>
    <w:rsid w:val="007A53D5"/>
    <w:rsid w:val="0085330B"/>
    <w:rsid w:val="008771CB"/>
    <w:rsid w:val="008A2353"/>
    <w:rsid w:val="008C4317"/>
    <w:rsid w:val="009035A1"/>
    <w:rsid w:val="009710CA"/>
    <w:rsid w:val="009C7DAB"/>
    <w:rsid w:val="009F4B18"/>
    <w:rsid w:val="00A06B49"/>
    <w:rsid w:val="00A51D96"/>
    <w:rsid w:val="00A523FB"/>
    <w:rsid w:val="00A62AA3"/>
    <w:rsid w:val="00AA7CD2"/>
    <w:rsid w:val="00AB584C"/>
    <w:rsid w:val="00AC23C8"/>
    <w:rsid w:val="00B03141"/>
    <w:rsid w:val="00B175BD"/>
    <w:rsid w:val="00B30AAF"/>
    <w:rsid w:val="00B35616"/>
    <w:rsid w:val="00BF4B67"/>
    <w:rsid w:val="00C440E6"/>
    <w:rsid w:val="00C51D58"/>
    <w:rsid w:val="00C95223"/>
    <w:rsid w:val="00CE7EA1"/>
    <w:rsid w:val="00D02867"/>
    <w:rsid w:val="00D536D2"/>
    <w:rsid w:val="00D82D90"/>
    <w:rsid w:val="00D96A26"/>
    <w:rsid w:val="00DC34A2"/>
    <w:rsid w:val="00DE1ADA"/>
    <w:rsid w:val="00DF2272"/>
    <w:rsid w:val="00E04981"/>
    <w:rsid w:val="00E14117"/>
    <w:rsid w:val="00E32FDD"/>
    <w:rsid w:val="00E756CB"/>
    <w:rsid w:val="00EF0E0F"/>
    <w:rsid w:val="00F1356A"/>
    <w:rsid w:val="00F248DE"/>
    <w:rsid w:val="00F3145D"/>
    <w:rsid w:val="00F5400A"/>
    <w:rsid w:val="00F90EBF"/>
    <w:rsid w:val="00F92CFD"/>
    <w:rsid w:val="00FC6328"/>
    <w:rsid w:val="00FC738F"/>
    <w:rsid w:val="00FE0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F6"/>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5"/>
    <w:uiPriority w:val="99"/>
    <w:locked/>
    <w:rsid w:val="000579F6"/>
    <w:rPr>
      <w:rFonts w:ascii="Times New Roman" w:hAnsi="Times New Roman" w:cs="Times New Roman"/>
      <w:sz w:val="26"/>
      <w:szCs w:val="26"/>
      <w:shd w:val="clear" w:color="auto" w:fill="FFFFFF"/>
    </w:rPr>
  </w:style>
  <w:style w:type="character" w:customStyle="1" w:styleId="Bodytext2">
    <w:name w:val="Body text (2)_"/>
    <w:basedOn w:val="DefaultParagraphFont"/>
    <w:link w:val="Bodytext20"/>
    <w:uiPriority w:val="99"/>
    <w:locked/>
    <w:rsid w:val="000579F6"/>
    <w:rPr>
      <w:rFonts w:ascii="Times New Roman" w:hAnsi="Times New Roman" w:cs="Times New Roman"/>
      <w:shd w:val="clear" w:color="auto" w:fill="FFFFFF"/>
    </w:rPr>
  </w:style>
  <w:style w:type="character" w:customStyle="1" w:styleId="Heading1">
    <w:name w:val="Heading #1_"/>
    <w:basedOn w:val="DefaultParagraphFont"/>
    <w:link w:val="Heading10"/>
    <w:uiPriority w:val="99"/>
    <w:locked/>
    <w:rsid w:val="000579F6"/>
    <w:rPr>
      <w:rFonts w:ascii="Times New Roman" w:hAnsi="Times New Roman" w:cs="Times New Roman"/>
      <w:b/>
      <w:bCs/>
      <w:sz w:val="38"/>
      <w:szCs w:val="38"/>
      <w:shd w:val="clear" w:color="auto" w:fill="FFFFFF"/>
    </w:rPr>
  </w:style>
  <w:style w:type="character" w:customStyle="1" w:styleId="Heading2">
    <w:name w:val="Heading #2_"/>
    <w:basedOn w:val="DefaultParagraphFont"/>
    <w:link w:val="Heading20"/>
    <w:uiPriority w:val="99"/>
    <w:locked/>
    <w:rsid w:val="000579F6"/>
    <w:rPr>
      <w:rFonts w:ascii="Times New Roman" w:hAnsi="Times New Roman" w:cs="Times New Roman"/>
      <w:b/>
      <w:bCs/>
      <w:sz w:val="26"/>
      <w:szCs w:val="26"/>
      <w:shd w:val="clear" w:color="auto" w:fill="FFFFFF"/>
    </w:rPr>
  </w:style>
  <w:style w:type="character" w:customStyle="1" w:styleId="1">
    <w:name w:val="Основной текст1"/>
    <w:basedOn w:val="Bodytext"/>
    <w:uiPriority w:val="99"/>
    <w:rsid w:val="000579F6"/>
    <w:rPr>
      <w:color w:val="000000"/>
      <w:spacing w:val="0"/>
      <w:w w:val="100"/>
      <w:position w:val="0"/>
      <w:lang w:val="ru-RU" w:eastAsia="ru-RU"/>
    </w:rPr>
  </w:style>
  <w:style w:type="character" w:customStyle="1" w:styleId="Bodytext3">
    <w:name w:val="Body text (3)_"/>
    <w:basedOn w:val="DefaultParagraphFont"/>
    <w:link w:val="Bodytext30"/>
    <w:uiPriority w:val="99"/>
    <w:locked/>
    <w:rsid w:val="000579F6"/>
    <w:rPr>
      <w:rFonts w:ascii="Times New Roman" w:hAnsi="Times New Roman" w:cs="Times New Roman"/>
      <w:b/>
      <w:bCs/>
      <w:sz w:val="26"/>
      <w:szCs w:val="26"/>
      <w:shd w:val="clear" w:color="auto" w:fill="FFFFFF"/>
    </w:rPr>
  </w:style>
  <w:style w:type="character" w:customStyle="1" w:styleId="Headerorfooter">
    <w:name w:val="Header or footer_"/>
    <w:basedOn w:val="DefaultParagraphFont"/>
    <w:uiPriority w:val="99"/>
    <w:rsid w:val="000579F6"/>
    <w:rPr>
      <w:rFonts w:ascii="Times New Roman" w:hAnsi="Times New Roman" w:cs="Times New Roman"/>
      <w:b/>
      <w:bCs/>
      <w:sz w:val="20"/>
      <w:szCs w:val="20"/>
      <w:u w:val="none"/>
    </w:rPr>
  </w:style>
  <w:style w:type="character" w:customStyle="1" w:styleId="Headerorfooter0">
    <w:name w:val="Header or footer"/>
    <w:basedOn w:val="Headerorfooter"/>
    <w:uiPriority w:val="99"/>
    <w:rsid w:val="000579F6"/>
    <w:rPr>
      <w:color w:val="000000"/>
      <w:spacing w:val="0"/>
      <w:w w:val="100"/>
      <w:position w:val="0"/>
      <w:lang w:val="ru-RU" w:eastAsia="ru-RU"/>
    </w:rPr>
  </w:style>
  <w:style w:type="character" w:customStyle="1" w:styleId="Tableofcontents2">
    <w:name w:val="Table of contents (2)_"/>
    <w:basedOn w:val="DefaultParagraphFont"/>
    <w:link w:val="Tableofcontents20"/>
    <w:uiPriority w:val="99"/>
    <w:locked/>
    <w:rsid w:val="000579F6"/>
    <w:rPr>
      <w:rFonts w:ascii="Times New Roman" w:hAnsi="Times New Roman" w:cs="Times New Roman"/>
      <w:b/>
      <w:bCs/>
      <w:sz w:val="26"/>
      <w:szCs w:val="26"/>
      <w:shd w:val="clear" w:color="auto" w:fill="FFFFFF"/>
    </w:rPr>
  </w:style>
  <w:style w:type="character" w:customStyle="1" w:styleId="TOC2Char">
    <w:name w:val="TOC 2 Char"/>
    <w:basedOn w:val="DefaultParagraphFont"/>
    <w:link w:val="TOC2"/>
    <w:uiPriority w:val="99"/>
    <w:locked/>
    <w:rsid w:val="000579F6"/>
    <w:rPr>
      <w:rFonts w:ascii="Times New Roman" w:hAnsi="Times New Roman" w:cs="Times New Roman"/>
      <w:sz w:val="26"/>
      <w:szCs w:val="26"/>
      <w:shd w:val="clear" w:color="auto" w:fill="FFFFFF"/>
    </w:rPr>
  </w:style>
  <w:style w:type="character" w:customStyle="1" w:styleId="Tableofcontents">
    <w:name w:val="Table of contents"/>
    <w:basedOn w:val="TOC2Char"/>
    <w:uiPriority w:val="99"/>
    <w:rsid w:val="000579F6"/>
    <w:rPr>
      <w:color w:val="000000"/>
      <w:spacing w:val="0"/>
      <w:w w:val="100"/>
      <w:position w:val="0"/>
      <w:u w:val="single"/>
      <w:lang w:val="ru-RU" w:eastAsia="ru-RU"/>
    </w:rPr>
  </w:style>
  <w:style w:type="paragraph" w:customStyle="1" w:styleId="5">
    <w:name w:val="Основной текст5"/>
    <w:basedOn w:val="Normal"/>
    <w:link w:val="Bodytext"/>
    <w:uiPriority w:val="99"/>
    <w:rsid w:val="000579F6"/>
    <w:pPr>
      <w:shd w:val="clear" w:color="auto" w:fill="FFFFFF"/>
      <w:spacing w:line="365" w:lineRule="exact"/>
      <w:jc w:val="center"/>
    </w:pPr>
    <w:rPr>
      <w:rFonts w:ascii="Times New Roman" w:eastAsia="Times New Roman" w:hAnsi="Times New Roman" w:cs="Times New Roman"/>
      <w:color w:val="auto"/>
      <w:sz w:val="26"/>
      <w:szCs w:val="26"/>
      <w:lang w:eastAsia="en-US"/>
    </w:rPr>
  </w:style>
  <w:style w:type="paragraph" w:customStyle="1" w:styleId="Bodytext20">
    <w:name w:val="Body text (2)"/>
    <w:basedOn w:val="Normal"/>
    <w:link w:val="Bodytext2"/>
    <w:uiPriority w:val="99"/>
    <w:rsid w:val="000579F6"/>
    <w:pPr>
      <w:shd w:val="clear" w:color="auto" w:fill="FFFFFF"/>
      <w:spacing w:line="317" w:lineRule="exact"/>
    </w:pPr>
    <w:rPr>
      <w:rFonts w:ascii="Times New Roman" w:eastAsia="Times New Roman" w:hAnsi="Times New Roman" w:cs="Times New Roman"/>
      <w:color w:val="auto"/>
      <w:sz w:val="22"/>
      <w:szCs w:val="22"/>
      <w:lang w:eastAsia="en-US"/>
    </w:rPr>
  </w:style>
  <w:style w:type="paragraph" w:customStyle="1" w:styleId="Heading10">
    <w:name w:val="Heading #1"/>
    <w:basedOn w:val="Normal"/>
    <w:link w:val="Heading1"/>
    <w:uiPriority w:val="99"/>
    <w:rsid w:val="000579F6"/>
    <w:pPr>
      <w:shd w:val="clear" w:color="auto" w:fill="FFFFFF"/>
      <w:spacing w:after="2760" w:line="528" w:lineRule="exact"/>
      <w:jc w:val="center"/>
      <w:outlineLvl w:val="0"/>
    </w:pPr>
    <w:rPr>
      <w:rFonts w:ascii="Times New Roman" w:eastAsia="Times New Roman" w:hAnsi="Times New Roman" w:cs="Times New Roman"/>
      <w:b/>
      <w:bCs/>
      <w:color w:val="auto"/>
      <w:sz w:val="38"/>
      <w:szCs w:val="38"/>
      <w:lang w:eastAsia="en-US"/>
    </w:rPr>
  </w:style>
  <w:style w:type="paragraph" w:customStyle="1" w:styleId="Heading20">
    <w:name w:val="Heading #2"/>
    <w:basedOn w:val="Normal"/>
    <w:link w:val="Heading2"/>
    <w:uiPriority w:val="99"/>
    <w:rsid w:val="000579F6"/>
    <w:pPr>
      <w:shd w:val="clear" w:color="auto" w:fill="FFFFFF"/>
      <w:spacing w:before="2760" w:line="475" w:lineRule="exact"/>
      <w:jc w:val="right"/>
      <w:outlineLvl w:val="1"/>
    </w:pPr>
    <w:rPr>
      <w:rFonts w:ascii="Times New Roman" w:eastAsia="Times New Roman" w:hAnsi="Times New Roman" w:cs="Times New Roman"/>
      <w:b/>
      <w:bCs/>
      <w:color w:val="auto"/>
      <w:sz w:val="26"/>
      <w:szCs w:val="26"/>
      <w:lang w:eastAsia="en-US"/>
    </w:rPr>
  </w:style>
  <w:style w:type="paragraph" w:customStyle="1" w:styleId="Bodytext30">
    <w:name w:val="Body text (3)"/>
    <w:basedOn w:val="Normal"/>
    <w:link w:val="Bodytext3"/>
    <w:uiPriority w:val="99"/>
    <w:rsid w:val="000579F6"/>
    <w:pPr>
      <w:shd w:val="clear" w:color="auto" w:fill="FFFFFF"/>
      <w:spacing w:after="540" w:line="240" w:lineRule="atLeast"/>
      <w:ind w:hanging="960"/>
    </w:pPr>
    <w:rPr>
      <w:rFonts w:ascii="Times New Roman" w:eastAsia="Times New Roman" w:hAnsi="Times New Roman" w:cs="Times New Roman"/>
      <w:b/>
      <w:bCs/>
      <w:color w:val="auto"/>
      <w:sz w:val="26"/>
      <w:szCs w:val="26"/>
      <w:lang w:eastAsia="en-US"/>
    </w:rPr>
  </w:style>
  <w:style w:type="paragraph" w:customStyle="1" w:styleId="Tableofcontents20">
    <w:name w:val="Table of contents (2)"/>
    <w:basedOn w:val="Normal"/>
    <w:link w:val="Tableofcontents2"/>
    <w:uiPriority w:val="99"/>
    <w:rsid w:val="000579F6"/>
    <w:pPr>
      <w:shd w:val="clear" w:color="auto" w:fill="FFFFFF"/>
      <w:spacing w:before="540" w:line="480" w:lineRule="exact"/>
      <w:jc w:val="both"/>
    </w:pPr>
    <w:rPr>
      <w:rFonts w:ascii="Times New Roman" w:eastAsia="Times New Roman" w:hAnsi="Times New Roman" w:cs="Times New Roman"/>
      <w:b/>
      <w:bCs/>
      <w:color w:val="auto"/>
      <w:sz w:val="26"/>
      <w:szCs w:val="26"/>
      <w:lang w:eastAsia="en-US"/>
    </w:rPr>
  </w:style>
  <w:style w:type="paragraph" w:styleId="TOC2">
    <w:name w:val="toc 2"/>
    <w:basedOn w:val="Normal"/>
    <w:link w:val="TOC2Char"/>
    <w:autoRedefine/>
    <w:uiPriority w:val="99"/>
    <w:rsid w:val="000579F6"/>
    <w:pPr>
      <w:shd w:val="clear" w:color="auto" w:fill="FFFFFF"/>
      <w:spacing w:line="480" w:lineRule="exact"/>
      <w:jc w:val="both"/>
    </w:pPr>
    <w:rPr>
      <w:rFonts w:ascii="Times New Roman" w:eastAsia="Times New Roman" w:hAnsi="Times New Roman" w:cs="Times New Roman"/>
      <w:color w:val="auto"/>
      <w:sz w:val="26"/>
      <w:szCs w:val="26"/>
      <w:lang w:eastAsia="en-US"/>
    </w:rPr>
  </w:style>
  <w:style w:type="character" w:customStyle="1" w:styleId="BodytextItalic">
    <w:name w:val="Body text + Italic"/>
    <w:basedOn w:val="Bodytext"/>
    <w:uiPriority w:val="99"/>
    <w:rsid w:val="000579F6"/>
    <w:rPr>
      <w:i/>
      <w:iCs/>
      <w:color w:val="000000"/>
      <w:spacing w:val="0"/>
      <w:w w:val="100"/>
      <w:position w:val="0"/>
      <w:u w:val="none"/>
      <w:lang w:val="ru-RU" w:eastAsia="ru-RU"/>
    </w:rPr>
  </w:style>
  <w:style w:type="paragraph" w:customStyle="1" w:styleId="ConsPlusNormal">
    <w:name w:val="ConsPlusNormal"/>
    <w:uiPriority w:val="99"/>
    <w:rsid w:val="000579F6"/>
    <w:pPr>
      <w:widowControl w:val="0"/>
      <w:autoSpaceDE w:val="0"/>
      <w:autoSpaceDN w:val="0"/>
      <w:adjustRightInd w:val="0"/>
      <w:spacing w:before="200"/>
    </w:pPr>
    <w:rPr>
      <w:rFonts w:ascii="Arial" w:eastAsia="Times New Roman" w:hAnsi="Arial" w:cs="Arial"/>
      <w:sz w:val="20"/>
      <w:szCs w:val="20"/>
      <w:lang w:val="en-US" w:eastAsia="en-US"/>
    </w:rPr>
  </w:style>
  <w:style w:type="character" w:customStyle="1" w:styleId="Bodytext3NotBold">
    <w:name w:val="Body text (3) + Not Bold"/>
    <w:basedOn w:val="Bodytext3"/>
    <w:uiPriority w:val="99"/>
    <w:rsid w:val="00FE0AC2"/>
    <w:rPr>
      <w:color w:val="000000"/>
      <w:spacing w:val="0"/>
      <w:w w:val="100"/>
      <w:position w:val="0"/>
      <w:u w:val="none"/>
      <w:lang w:val="ru-RU" w:eastAsia="ru-RU"/>
    </w:rPr>
  </w:style>
  <w:style w:type="character" w:customStyle="1" w:styleId="2">
    <w:name w:val="Основной текст2"/>
    <w:basedOn w:val="Bodytext"/>
    <w:uiPriority w:val="99"/>
    <w:rsid w:val="00FE0AC2"/>
    <w:rPr>
      <w:color w:val="000000"/>
      <w:spacing w:val="0"/>
      <w:w w:val="100"/>
      <w:position w:val="0"/>
      <w:u w:val="single"/>
      <w:lang w:val="ru-RU" w:eastAsia="ru-RU"/>
    </w:rPr>
  </w:style>
  <w:style w:type="character" w:customStyle="1" w:styleId="Bodytext4">
    <w:name w:val="Body text (4)_"/>
    <w:basedOn w:val="DefaultParagraphFont"/>
    <w:link w:val="Bodytext40"/>
    <w:uiPriority w:val="99"/>
    <w:locked/>
    <w:rsid w:val="00FE0AC2"/>
    <w:rPr>
      <w:rFonts w:ascii="Times New Roman" w:hAnsi="Times New Roman" w:cs="Times New Roman"/>
      <w:i/>
      <w:iCs/>
      <w:sz w:val="26"/>
      <w:szCs w:val="26"/>
      <w:shd w:val="clear" w:color="auto" w:fill="FFFFFF"/>
    </w:rPr>
  </w:style>
  <w:style w:type="character" w:customStyle="1" w:styleId="Bodytext4NotItalic">
    <w:name w:val="Body text (4) + Not Italic"/>
    <w:basedOn w:val="Bodytext4"/>
    <w:uiPriority w:val="99"/>
    <w:rsid w:val="00FE0AC2"/>
    <w:rPr>
      <w:color w:val="000000"/>
      <w:spacing w:val="0"/>
      <w:w w:val="100"/>
      <w:position w:val="0"/>
      <w:lang w:val="ru-RU" w:eastAsia="ru-RU"/>
    </w:rPr>
  </w:style>
  <w:style w:type="paragraph" w:customStyle="1" w:styleId="Bodytext40">
    <w:name w:val="Body text (4)"/>
    <w:basedOn w:val="Normal"/>
    <w:link w:val="Bodytext4"/>
    <w:uiPriority w:val="99"/>
    <w:rsid w:val="00FE0AC2"/>
    <w:pPr>
      <w:shd w:val="clear" w:color="auto" w:fill="FFFFFF"/>
      <w:spacing w:line="480" w:lineRule="exact"/>
      <w:ind w:firstLine="700"/>
      <w:jc w:val="both"/>
    </w:pPr>
    <w:rPr>
      <w:rFonts w:ascii="Times New Roman" w:eastAsia="Times New Roman" w:hAnsi="Times New Roman" w:cs="Times New Roman"/>
      <w:i/>
      <w:iCs/>
      <w:color w:val="auto"/>
      <w:sz w:val="26"/>
      <w:szCs w:val="26"/>
      <w:lang w:eastAsia="en-US"/>
    </w:rPr>
  </w:style>
  <w:style w:type="character" w:customStyle="1" w:styleId="Bodytext11pt">
    <w:name w:val="Body text + 11 pt"/>
    <w:aliases w:val="Bold"/>
    <w:basedOn w:val="Bodytext"/>
    <w:uiPriority w:val="99"/>
    <w:rsid w:val="00C95223"/>
    <w:rPr>
      <w:b/>
      <w:bCs/>
      <w:color w:val="000000"/>
      <w:spacing w:val="0"/>
      <w:w w:val="100"/>
      <w:position w:val="0"/>
      <w:sz w:val="22"/>
      <w:szCs w:val="22"/>
      <w:u w:val="none"/>
      <w:lang w:val="ru-RU" w:eastAsia="ru-RU"/>
    </w:rPr>
  </w:style>
  <w:style w:type="character" w:customStyle="1" w:styleId="3">
    <w:name w:val="Основной текст3"/>
    <w:basedOn w:val="Bodytext"/>
    <w:uiPriority w:val="99"/>
    <w:rsid w:val="00C95223"/>
    <w:rPr>
      <w:color w:val="000000"/>
      <w:spacing w:val="0"/>
      <w:w w:val="100"/>
      <w:position w:val="0"/>
      <w:u w:val="none"/>
      <w:lang w:val="ru-RU" w:eastAsia="ru-RU"/>
    </w:rPr>
  </w:style>
  <w:style w:type="character" w:customStyle="1" w:styleId="BodytextBold">
    <w:name w:val="Body text + Bold"/>
    <w:basedOn w:val="Bodytext"/>
    <w:uiPriority w:val="99"/>
    <w:rsid w:val="00C95223"/>
    <w:rPr>
      <w:b/>
      <w:bCs/>
      <w:color w:val="000000"/>
      <w:spacing w:val="0"/>
      <w:w w:val="100"/>
      <w:position w:val="0"/>
      <w:u w:val="none"/>
      <w:lang w:val="ru-RU" w:eastAsia="ru-RU"/>
    </w:rPr>
  </w:style>
  <w:style w:type="character" w:customStyle="1" w:styleId="BodytextBold1">
    <w:name w:val="Body text + Bold1"/>
    <w:aliases w:val="Italic"/>
    <w:basedOn w:val="Bodytext"/>
    <w:uiPriority w:val="99"/>
    <w:rsid w:val="00C95223"/>
    <w:rPr>
      <w:b/>
      <w:bCs/>
      <w:i/>
      <w:iCs/>
      <w:color w:val="000000"/>
      <w:spacing w:val="0"/>
      <w:w w:val="100"/>
      <w:position w:val="0"/>
      <w:u w:val="none"/>
      <w:lang w:val="ru-RU" w:eastAsia="ru-RU"/>
    </w:rPr>
  </w:style>
  <w:style w:type="character" w:customStyle="1" w:styleId="Bodytext5">
    <w:name w:val="Body text (5)_"/>
    <w:basedOn w:val="DefaultParagraphFont"/>
    <w:link w:val="Bodytext50"/>
    <w:uiPriority w:val="99"/>
    <w:locked/>
    <w:rsid w:val="00C95223"/>
    <w:rPr>
      <w:rFonts w:ascii="Times New Roman" w:hAnsi="Times New Roman" w:cs="Times New Roman"/>
      <w:shd w:val="clear" w:color="auto" w:fill="FFFFFF"/>
    </w:rPr>
  </w:style>
  <w:style w:type="character" w:customStyle="1" w:styleId="Bodytext5Italic">
    <w:name w:val="Body text (5) + Italic"/>
    <w:basedOn w:val="Bodytext5"/>
    <w:uiPriority w:val="99"/>
    <w:rsid w:val="00C95223"/>
    <w:rPr>
      <w:i/>
      <w:iCs/>
      <w:color w:val="000000"/>
      <w:spacing w:val="0"/>
      <w:w w:val="100"/>
      <w:position w:val="0"/>
      <w:sz w:val="24"/>
      <w:szCs w:val="24"/>
      <w:lang w:val="ru-RU" w:eastAsia="ru-RU"/>
    </w:rPr>
  </w:style>
  <w:style w:type="paragraph" w:customStyle="1" w:styleId="Bodytext50">
    <w:name w:val="Body text (5)"/>
    <w:basedOn w:val="Normal"/>
    <w:link w:val="Bodytext5"/>
    <w:uiPriority w:val="99"/>
    <w:rsid w:val="00C95223"/>
    <w:pPr>
      <w:shd w:val="clear" w:color="auto" w:fill="FFFFFF"/>
      <w:spacing w:line="446" w:lineRule="exact"/>
      <w:jc w:val="both"/>
    </w:pPr>
    <w:rPr>
      <w:rFonts w:ascii="Times New Roman" w:eastAsia="Times New Roman" w:hAnsi="Times New Roman" w:cs="Times New Roman"/>
      <w:color w:val="auto"/>
      <w:sz w:val="22"/>
      <w:szCs w:val="22"/>
      <w:lang w:eastAsia="en-US"/>
    </w:rPr>
  </w:style>
  <w:style w:type="paragraph" w:styleId="ListParagraph">
    <w:name w:val="List Paragraph"/>
    <w:basedOn w:val="Normal"/>
    <w:uiPriority w:val="99"/>
    <w:qFormat/>
    <w:rsid w:val="00C95223"/>
    <w:pPr>
      <w:widowControl/>
      <w:spacing w:after="200" w:line="276" w:lineRule="auto"/>
      <w:ind w:left="720"/>
      <w:contextualSpacing/>
    </w:pPr>
    <w:rPr>
      <w:rFonts w:ascii="Times New Roman" w:hAnsi="Times New Roman" w:cs="Times New Roman"/>
      <w:color w:val="auto"/>
      <w:szCs w:val="22"/>
      <w:lang w:eastAsia="en-US"/>
    </w:rPr>
  </w:style>
  <w:style w:type="table" w:styleId="TableGrid">
    <w:name w:val="Table Grid"/>
    <w:basedOn w:val="TableNormal"/>
    <w:uiPriority w:val="99"/>
    <w:rsid w:val="00C95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3">
    <w:name w:val="p173"/>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33">
    <w:name w:val="p133"/>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80">
    <w:name w:val="p80"/>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90">
    <w:name w:val="p90"/>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4">
    <w:name w:val="p174"/>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5">
    <w:name w:val="p175"/>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6">
    <w:name w:val="p176"/>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character" w:customStyle="1" w:styleId="ft3">
    <w:name w:val="ft3"/>
    <w:basedOn w:val="DefaultParagraphFont"/>
    <w:uiPriority w:val="99"/>
    <w:rsid w:val="00F248DE"/>
    <w:rPr>
      <w:rFonts w:cs="Times New Roman"/>
    </w:rPr>
  </w:style>
  <w:style w:type="character" w:customStyle="1" w:styleId="ft6">
    <w:name w:val="ft6"/>
    <w:basedOn w:val="DefaultParagraphFont"/>
    <w:uiPriority w:val="99"/>
    <w:rsid w:val="00F248DE"/>
    <w:rPr>
      <w:rFonts w:cs="Times New Roman"/>
    </w:rPr>
  </w:style>
  <w:style w:type="paragraph" w:customStyle="1" w:styleId="p124">
    <w:name w:val="p124"/>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1">
    <w:name w:val="p171"/>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7">
    <w:name w:val="p177"/>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8">
    <w:name w:val="p178"/>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79">
    <w:name w:val="p179"/>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80">
    <w:name w:val="p180"/>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81">
    <w:name w:val="p181"/>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paragraph" w:customStyle="1" w:styleId="p182">
    <w:name w:val="p182"/>
    <w:basedOn w:val="Normal"/>
    <w:uiPriority w:val="99"/>
    <w:rsid w:val="00F248DE"/>
    <w:pPr>
      <w:widowControl/>
      <w:spacing w:before="100" w:beforeAutospacing="1" w:after="100" w:afterAutospacing="1"/>
    </w:pPr>
    <w:rPr>
      <w:rFonts w:ascii="Times New Roman" w:eastAsia="Times New Roman" w:hAnsi="Times New Roman" w:cs="Times New Roman"/>
      <w:color w:val="auto"/>
    </w:rPr>
  </w:style>
  <w:style w:type="character" w:customStyle="1" w:styleId="Bodytext11pt2">
    <w:name w:val="Body text + 11 pt2"/>
    <w:basedOn w:val="Bodytext"/>
    <w:uiPriority w:val="99"/>
    <w:rsid w:val="00572615"/>
    <w:rPr>
      <w:color w:val="000000"/>
      <w:spacing w:val="0"/>
      <w:w w:val="100"/>
      <w:position w:val="0"/>
      <w:sz w:val="22"/>
      <w:szCs w:val="22"/>
      <w:u w:val="none"/>
      <w:lang w:val="ru-RU" w:eastAsia="ru-RU"/>
    </w:rPr>
  </w:style>
  <w:style w:type="character" w:customStyle="1" w:styleId="Bodytext12pt">
    <w:name w:val="Body text + 12 pt"/>
    <w:aliases w:val="Italic3"/>
    <w:basedOn w:val="Bodytext"/>
    <w:uiPriority w:val="99"/>
    <w:rsid w:val="00572615"/>
    <w:rPr>
      <w:i/>
      <w:iCs/>
      <w:color w:val="000000"/>
      <w:spacing w:val="0"/>
      <w:w w:val="100"/>
      <w:position w:val="0"/>
      <w:sz w:val="24"/>
      <w:szCs w:val="24"/>
      <w:u w:val="none"/>
      <w:lang w:val="ru-RU" w:eastAsia="ru-RU"/>
    </w:rPr>
  </w:style>
  <w:style w:type="character" w:customStyle="1" w:styleId="Bodytext11pt1">
    <w:name w:val="Body text + 11 pt1"/>
    <w:aliases w:val="Bold2,Italic2"/>
    <w:basedOn w:val="Bodytext"/>
    <w:uiPriority w:val="99"/>
    <w:rsid w:val="00572615"/>
    <w:rPr>
      <w:b/>
      <w:bCs/>
      <w:i/>
      <w:iCs/>
      <w:color w:val="000000"/>
      <w:spacing w:val="0"/>
      <w:w w:val="100"/>
      <w:position w:val="0"/>
      <w:sz w:val="22"/>
      <w:szCs w:val="22"/>
      <w:u w:val="none"/>
      <w:lang w:val="ru-RU" w:eastAsia="ru-RU"/>
    </w:rPr>
  </w:style>
  <w:style w:type="character" w:customStyle="1" w:styleId="Bodytext8">
    <w:name w:val="Body text (8)_"/>
    <w:basedOn w:val="DefaultParagraphFont"/>
    <w:link w:val="Bodytext80"/>
    <w:uiPriority w:val="99"/>
    <w:locked/>
    <w:rsid w:val="002F6D4A"/>
    <w:rPr>
      <w:rFonts w:ascii="Times New Roman" w:hAnsi="Times New Roman" w:cs="Times New Roman"/>
      <w:b/>
      <w:bCs/>
      <w:i/>
      <w:iCs/>
      <w:sz w:val="26"/>
      <w:szCs w:val="26"/>
      <w:shd w:val="clear" w:color="auto" w:fill="FFFFFF"/>
    </w:rPr>
  </w:style>
  <w:style w:type="character" w:customStyle="1" w:styleId="Bodytext8NotItalic">
    <w:name w:val="Body text (8) + Not Italic"/>
    <w:basedOn w:val="Bodytext8"/>
    <w:uiPriority w:val="99"/>
    <w:rsid w:val="002F6D4A"/>
    <w:rPr>
      <w:color w:val="000000"/>
      <w:spacing w:val="0"/>
      <w:w w:val="100"/>
      <w:position w:val="0"/>
      <w:lang w:val="ru-RU" w:eastAsia="ru-RU"/>
    </w:rPr>
  </w:style>
  <w:style w:type="character" w:customStyle="1" w:styleId="Bodytext8NotBold">
    <w:name w:val="Body text (8) + Not Bold"/>
    <w:aliases w:val="Not Italic"/>
    <w:basedOn w:val="Bodytext8"/>
    <w:uiPriority w:val="99"/>
    <w:rsid w:val="002F6D4A"/>
    <w:rPr>
      <w:color w:val="000000"/>
      <w:spacing w:val="0"/>
      <w:w w:val="100"/>
      <w:position w:val="0"/>
      <w:lang w:val="ru-RU" w:eastAsia="ru-RU"/>
    </w:rPr>
  </w:style>
  <w:style w:type="paragraph" w:customStyle="1" w:styleId="Bodytext80">
    <w:name w:val="Body text (8)"/>
    <w:basedOn w:val="Normal"/>
    <w:link w:val="Bodytext8"/>
    <w:uiPriority w:val="99"/>
    <w:rsid w:val="002F6D4A"/>
    <w:pPr>
      <w:shd w:val="clear" w:color="auto" w:fill="FFFFFF"/>
      <w:spacing w:line="480" w:lineRule="exact"/>
      <w:ind w:firstLine="700"/>
      <w:jc w:val="both"/>
    </w:pPr>
    <w:rPr>
      <w:rFonts w:ascii="Times New Roman" w:eastAsia="Times New Roman" w:hAnsi="Times New Roman" w:cs="Times New Roman"/>
      <w:b/>
      <w:bCs/>
      <w:i/>
      <w:iCs/>
      <w:color w:val="auto"/>
      <w:sz w:val="26"/>
      <w:szCs w:val="26"/>
      <w:lang w:eastAsia="en-US"/>
    </w:rPr>
  </w:style>
  <w:style w:type="paragraph" w:styleId="Header">
    <w:name w:val="header"/>
    <w:basedOn w:val="Normal"/>
    <w:link w:val="HeaderChar"/>
    <w:uiPriority w:val="99"/>
    <w:rsid w:val="00E04981"/>
    <w:pPr>
      <w:tabs>
        <w:tab w:val="center" w:pos="4677"/>
        <w:tab w:val="right" w:pos="9355"/>
      </w:tabs>
    </w:pPr>
  </w:style>
  <w:style w:type="character" w:customStyle="1" w:styleId="HeaderChar">
    <w:name w:val="Header Char"/>
    <w:basedOn w:val="DefaultParagraphFont"/>
    <w:link w:val="Header"/>
    <w:uiPriority w:val="99"/>
    <w:locked/>
    <w:rsid w:val="00E04981"/>
    <w:rPr>
      <w:rFonts w:ascii="Courier New" w:eastAsia="Times New Roman" w:hAnsi="Courier New" w:cs="Courier New"/>
      <w:color w:val="000000"/>
      <w:sz w:val="24"/>
      <w:szCs w:val="24"/>
      <w:lang w:eastAsia="ru-RU"/>
    </w:rPr>
  </w:style>
  <w:style w:type="paragraph" w:styleId="Footer">
    <w:name w:val="footer"/>
    <w:basedOn w:val="Normal"/>
    <w:link w:val="FooterChar"/>
    <w:uiPriority w:val="99"/>
    <w:rsid w:val="00E04981"/>
    <w:pPr>
      <w:tabs>
        <w:tab w:val="center" w:pos="4677"/>
        <w:tab w:val="right" w:pos="9355"/>
      </w:tabs>
    </w:pPr>
  </w:style>
  <w:style w:type="character" w:customStyle="1" w:styleId="FooterChar">
    <w:name w:val="Footer Char"/>
    <w:basedOn w:val="DefaultParagraphFont"/>
    <w:link w:val="Footer"/>
    <w:uiPriority w:val="99"/>
    <w:locked/>
    <w:rsid w:val="00E04981"/>
    <w:rPr>
      <w:rFonts w:ascii="Courier New" w:eastAsia="Times New Roman" w:hAnsi="Courier New" w:cs="Courier New"/>
      <w:color w:val="000000"/>
      <w:sz w:val="24"/>
      <w:szCs w:val="24"/>
      <w:lang w:eastAsia="ru-RU"/>
    </w:rPr>
  </w:style>
  <w:style w:type="character" w:customStyle="1" w:styleId="Bodytext11">
    <w:name w:val="Body text + 11"/>
    <w:aliases w:val="5 pt,Bold1,Italic1"/>
    <w:basedOn w:val="Bodytext"/>
    <w:uiPriority w:val="99"/>
    <w:rsid w:val="00630A29"/>
    <w:rPr>
      <w:b/>
      <w:bCs/>
      <w:i/>
      <w:iCs/>
      <w:color w:val="000000"/>
      <w:spacing w:val="0"/>
      <w:w w:val="100"/>
      <w:position w:val="0"/>
      <w:sz w:val="23"/>
      <w:szCs w:val="23"/>
      <w:u w:val="none"/>
      <w:lang w:val="ru-RU" w:eastAsia="ru-RU"/>
    </w:rPr>
  </w:style>
</w:styles>
</file>

<file path=word/webSettings.xml><?xml version="1.0" encoding="utf-8"?>
<w:webSettings xmlns:r="http://schemas.openxmlformats.org/officeDocument/2006/relationships" xmlns:w="http://schemas.openxmlformats.org/wordprocessingml/2006/main">
  <w:divs>
    <w:div w:id="1988893416">
      <w:marLeft w:val="0"/>
      <w:marRight w:val="0"/>
      <w:marTop w:val="0"/>
      <w:marBottom w:val="0"/>
      <w:divBdr>
        <w:top w:val="none" w:sz="0" w:space="0" w:color="auto"/>
        <w:left w:val="none" w:sz="0" w:space="0" w:color="auto"/>
        <w:bottom w:val="none" w:sz="0" w:space="0" w:color="auto"/>
        <w:right w:val="none" w:sz="0" w:space="0" w:color="auto"/>
      </w:divBdr>
      <w:divsChild>
        <w:div w:id="1988893417">
          <w:marLeft w:val="0"/>
          <w:marRight w:val="0"/>
          <w:marTop w:val="150"/>
          <w:marBottom w:val="150"/>
          <w:divBdr>
            <w:top w:val="dashed" w:sz="6" w:space="0" w:color="787878"/>
            <w:left w:val="dashed" w:sz="6" w:space="0" w:color="787878"/>
            <w:bottom w:val="dashed" w:sz="6" w:space="0" w:color="787878"/>
            <w:right w:val="dashed" w:sz="6" w:space="0" w:color="787878"/>
          </w:divBdr>
        </w:div>
        <w:div w:id="1988893418">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929</TotalTime>
  <Pages>103</Pages>
  <Words>24598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22</cp:revision>
  <cp:lastPrinted>2018-09-17T06:40:00Z</cp:lastPrinted>
  <dcterms:created xsi:type="dcterms:W3CDTF">2017-12-12T07:09:00Z</dcterms:created>
  <dcterms:modified xsi:type="dcterms:W3CDTF">2018-09-17T06:43:00Z</dcterms:modified>
</cp:coreProperties>
</file>